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11" w:rsidRDefault="005C7A11">
      <w:pPr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3"/>
        <w:gridCol w:w="155"/>
        <w:gridCol w:w="81"/>
        <w:gridCol w:w="19"/>
        <w:gridCol w:w="332"/>
        <w:gridCol w:w="129"/>
        <w:gridCol w:w="107"/>
        <w:gridCol w:w="40"/>
        <w:gridCol w:w="319"/>
        <w:gridCol w:w="235"/>
        <w:gridCol w:w="188"/>
        <w:gridCol w:w="12"/>
        <w:gridCol w:w="311"/>
        <w:gridCol w:w="190"/>
        <w:gridCol w:w="101"/>
        <w:gridCol w:w="32"/>
        <w:gridCol w:w="435"/>
        <w:gridCol w:w="236"/>
        <w:gridCol w:w="190"/>
        <w:gridCol w:w="406"/>
        <w:gridCol w:w="86"/>
        <w:gridCol w:w="422"/>
        <w:gridCol w:w="271"/>
        <w:gridCol w:w="271"/>
        <w:gridCol w:w="304"/>
        <w:gridCol w:w="46"/>
        <w:gridCol w:w="236"/>
        <w:gridCol w:w="234"/>
        <w:gridCol w:w="48"/>
        <w:gridCol w:w="295"/>
        <w:gridCol w:w="35"/>
        <w:gridCol w:w="248"/>
        <w:gridCol w:w="298"/>
        <w:gridCol w:w="297"/>
        <w:gridCol w:w="249"/>
        <w:gridCol w:w="48"/>
        <w:gridCol w:w="282"/>
        <w:gridCol w:w="282"/>
        <w:gridCol w:w="286"/>
        <w:gridCol w:w="241"/>
        <w:gridCol w:w="48"/>
        <w:gridCol w:w="311"/>
        <w:gridCol w:w="48"/>
        <w:gridCol w:w="297"/>
        <w:gridCol w:w="135"/>
        <w:gridCol w:w="24"/>
        <w:gridCol w:w="407"/>
        <w:gridCol w:w="431"/>
      </w:tblGrid>
      <w:tr w:rsidR="002D6309" w:rsidRPr="005047A5" w:rsidTr="0089611A">
        <w:trPr>
          <w:trHeight w:val="465"/>
        </w:trPr>
        <w:tc>
          <w:tcPr>
            <w:tcW w:w="10031" w:type="dxa"/>
            <w:gridSpan w:val="48"/>
            <w:shd w:val="clear" w:color="auto" w:fill="auto"/>
          </w:tcPr>
          <w:p w:rsidR="002D6309" w:rsidRPr="00677811" w:rsidRDefault="002D6309" w:rsidP="00D530B4">
            <w:pPr>
              <w:jc w:val="right"/>
              <w:rPr>
                <w:rFonts w:ascii="Arial" w:hAnsi="Arial" w:cs="Arial"/>
                <w:noProof/>
              </w:rPr>
            </w:pPr>
            <w:r w:rsidRPr="00677811">
              <w:rPr>
                <w:rFonts w:ascii="Arial" w:hAnsi="Arial" w:cs="Arial"/>
                <w:b/>
              </w:rPr>
              <w:t>Bitte zweifach einreichen!</w:t>
            </w:r>
          </w:p>
        </w:tc>
      </w:tr>
      <w:tr w:rsidR="002D6309" w:rsidRPr="005047A5" w:rsidTr="0089611A">
        <w:trPr>
          <w:trHeight w:val="465"/>
        </w:trPr>
        <w:tc>
          <w:tcPr>
            <w:tcW w:w="8330" w:type="dxa"/>
            <w:gridSpan w:val="40"/>
            <w:shd w:val="clear" w:color="auto" w:fill="auto"/>
            <w:vAlign w:val="center"/>
          </w:tcPr>
          <w:p w:rsidR="002D6309" w:rsidRPr="00093C33" w:rsidRDefault="002D6309" w:rsidP="00D5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C33">
              <w:rPr>
                <w:rFonts w:ascii="Arial" w:hAnsi="Arial" w:cs="Arial"/>
                <w:b/>
                <w:sz w:val="24"/>
                <w:szCs w:val="24"/>
              </w:rPr>
              <w:t>Fragebogen zu dem Antrag auf Einstellung in den juristischen</w:t>
            </w:r>
          </w:p>
        </w:tc>
        <w:tc>
          <w:tcPr>
            <w:tcW w:w="1701" w:type="dxa"/>
            <w:gridSpan w:val="8"/>
            <w:vMerge w:val="restart"/>
            <w:shd w:val="clear" w:color="auto" w:fill="auto"/>
          </w:tcPr>
          <w:p w:rsidR="002D6309" w:rsidRPr="005047A5" w:rsidRDefault="00C06338" w:rsidP="00D530B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249555</wp:posOffset>
                  </wp:positionH>
                  <wp:positionV relativeFrom="page">
                    <wp:posOffset>63500</wp:posOffset>
                  </wp:positionV>
                  <wp:extent cx="813435" cy="1052830"/>
                  <wp:effectExtent l="0" t="0" r="0" b="0"/>
                  <wp:wrapNone/>
                  <wp:docPr id="5" name="Bild 5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6309" w:rsidRPr="005047A5" w:rsidTr="0089611A">
        <w:trPr>
          <w:trHeight w:val="465"/>
        </w:trPr>
        <w:tc>
          <w:tcPr>
            <w:tcW w:w="8330" w:type="dxa"/>
            <w:gridSpan w:val="40"/>
            <w:shd w:val="clear" w:color="auto" w:fill="auto"/>
            <w:vAlign w:val="center"/>
          </w:tcPr>
          <w:p w:rsidR="002D6309" w:rsidRPr="00093C33" w:rsidRDefault="002D6309" w:rsidP="00D5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C33">
              <w:rPr>
                <w:rFonts w:ascii="Arial" w:hAnsi="Arial" w:cs="Arial"/>
                <w:b/>
                <w:sz w:val="24"/>
                <w:szCs w:val="24"/>
              </w:rPr>
              <w:t>Vorbereitungsdienst als Rechtsreferendarin/Rechtsreferendar</w:t>
            </w:r>
          </w:p>
        </w:tc>
        <w:tc>
          <w:tcPr>
            <w:tcW w:w="1701" w:type="dxa"/>
            <w:gridSpan w:val="8"/>
            <w:vMerge/>
            <w:shd w:val="clear" w:color="auto" w:fill="auto"/>
            <w:vAlign w:val="bottom"/>
          </w:tcPr>
          <w:p w:rsidR="002D6309" w:rsidRPr="005047A5" w:rsidRDefault="002D6309" w:rsidP="00D530B4"/>
        </w:tc>
      </w:tr>
      <w:tr w:rsidR="00093C33" w:rsidRPr="005047A5" w:rsidTr="0089611A">
        <w:trPr>
          <w:trHeight w:val="465"/>
        </w:trPr>
        <w:tc>
          <w:tcPr>
            <w:tcW w:w="1196" w:type="dxa"/>
            <w:gridSpan w:val="8"/>
            <w:shd w:val="clear" w:color="auto" w:fill="auto"/>
            <w:vAlign w:val="bottom"/>
          </w:tcPr>
          <w:p w:rsidR="002D6309" w:rsidRPr="005E40FD" w:rsidRDefault="002D6309" w:rsidP="00D530B4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1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67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3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682" w:type="dxa"/>
            <w:gridSpan w:val="3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2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71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71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350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3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5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8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7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9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1653" w:type="dxa"/>
            <w:gridSpan w:val="7"/>
            <w:vMerge w:val="restart"/>
            <w:shd w:val="clear" w:color="auto" w:fill="auto"/>
            <w:vAlign w:val="bottom"/>
          </w:tcPr>
          <w:p w:rsidR="002D6309" w:rsidRPr="005047A5" w:rsidRDefault="002D6309" w:rsidP="00D530B4"/>
        </w:tc>
      </w:tr>
      <w:tr w:rsidR="00093C33" w:rsidRPr="005047A5" w:rsidTr="0089611A">
        <w:trPr>
          <w:trHeight w:val="465"/>
        </w:trPr>
        <w:tc>
          <w:tcPr>
            <w:tcW w:w="1196" w:type="dxa"/>
            <w:gridSpan w:val="8"/>
            <w:shd w:val="clear" w:color="auto" w:fill="auto"/>
            <w:vAlign w:val="bottom"/>
          </w:tcPr>
          <w:p w:rsidR="002D6309" w:rsidRPr="00B405B7" w:rsidRDefault="002D6309" w:rsidP="00D530B4"/>
        </w:tc>
        <w:tc>
          <w:tcPr>
            <w:tcW w:w="319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1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67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3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682" w:type="dxa"/>
            <w:gridSpan w:val="3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42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71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71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350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3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5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8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7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2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6" w:type="dxa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289" w:type="dxa"/>
            <w:gridSpan w:val="2"/>
            <w:shd w:val="clear" w:color="auto" w:fill="auto"/>
            <w:vAlign w:val="bottom"/>
          </w:tcPr>
          <w:p w:rsidR="002D6309" w:rsidRPr="005047A5" w:rsidRDefault="002D6309" w:rsidP="00D530B4"/>
        </w:tc>
        <w:tc>
          <w:tcPr>
            <w:tcW w:w="1653" w:type="dxa"/>
            <w:gridSpan w:val="7"/>
            <w:vMerge/>
            <w:shd w:val="clear" w:color="auto" w:fill="auto"/>
            <w:vAlign w:val="bottom"/>
          </w:tcPr>
          <w:p w:rsidR="002D6309" w:rsidRPr="005047A5" w:rsidRDefault="002D6309" w:rsidP="00D530B4"/>
        </w:tc>
      </w:tr>
      <w:tr w:rsidR="002D6309" w:rsidRPr="005047A5" w:rsidTr="0089611A">
        <w:trPr>
          <w:trHeight w:val="227"/>
        </w:trPr>
        <w:tc>
          <w:tcPr>
            <w:tcW w:w="10031" w:type="dxa"/>
            <w:gridSpan w:val="48"/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der/des</w:t>
            </w:r>
          </w:p>
        </w:tc>
      </w:tr>
      <w:tr w:rsidR="002D6309" w:rsidRPr="005047A5" w:rsidTr="0089611A">
        <w:trPr>
          <w:trHeight w:val="85"/>
        </w:trPr>
        <w:tc>
          <w:tcPr>
            <w:tcW w:w="1003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2"/>
                <w:szCs w:val="12"/>
              </w:rPr>
            </w:pPr>
            <w:r w:rsidRPr="00093C33">
              <w:rPr>
                <w:rFonts w:ascii="Arial" w:hAnsi="Arial" w:cs="Arial"/>
                <w:b/>
                <w:sz w:val="12"/>
                <w:szCs w:val="12"/>
              </w:rPr>
              <w:t>Name, Vorname</w:t>
            </w:r>
          </w:p>
        </w:tc>
      </w:tr>
      <w:tr w:rsidR="002D6309" w:rsidRPr="005047A5" w:rsidTr="0089611A">
        <w:trPr>
          <w:trHeight w:val="369"/>
        </w:trPr>
        <w:tc>
          <w:tcPr>
            <w:tcW w:w="10031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AB" w:rsidRPr="00093C33" w:rsidRDefault="001237BE" w:rsidP="00F971DA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"/>
                  <w:enabled/>
                  <w:calcOnExit/>
                  <w:textInput/>
                </w:ffData>
              </w:fldChar>
            </w:r>
            <w:bookmarkStart w:id="0" w:name="hjv102text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6309" w:rsidRPr="005047A5" w:rsidTr="0089611A">
        <w:trPr>
          <w:trHeight w:val="85"/>
        </w:trPr>
        <w:tc>
          <w:tcPr>
            <w:tcW w:w="19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93C33">
              <w:rPr>
                <w:rFonts w:ascii="Arial" w:hAnsi="Arial" w:cs="Arial"/>
                <w:b/>
                <w:sz w:val="12"/>
                <w:szCs w:val="12"/>
              </w:rPr>
              <w:t>geboren am</w:t>
            </w:r>
          </w:p>
        </w:tc>
        <w:tc>
          <w:tcPr>
            <w:tcW w:w="809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93C33">
              <w:rPr>
                <w:rFonts w:ascii="Arial" w:hAnsi="Arial" w:cs="Arial"/>
                <w:b/>
                <w:sz w:val="12"/>
                <w:szCs w:val="12"/>
              </w:rPr>
              <w:t>Geburtsort</w:t>
            </w:r>
          </w:p>
        </w:tc>
      </w:tr>
      <w:tr w:rsidR="002D6309" w:rsidRPr="005047A5" w:rsidTr="0089611A">
        <w:trPr>
          <w:trHeight w:val="369"/>
        </w:trPr>
        <w:tc>
          <w:tcPr>
            <w:tcW w:w="19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09" w:rsidRPr="00093C33" w:rsidRDefault="001237BE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"/>
                  <w:enabled/>
                  <w:calcOnExit/>
                  <w:textInput/>
                </w:ffData>
              </w:fldChar>
            </w:r>
            <w:bookmarkStart w:id="2" w:name="hjv102text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093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A2" w:rsidRPr="00093C33" w:rsidRDefault="001237BE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3"/>
                  <w:enabled/>
                  <w:calcOnExit/>
                  <w:textInput/>
                </w:ffData>
              </w:fldChar>
            </w:r>
            <w:bookmarkStart w:id="3" w:name="hjv102text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D6309" w:rsidRPr="005047A5" w:rsidTr="0089611A">
        <w:trPr>
          <w:trHeight w:val="85"/>
        </w:trPr>
        <w:tc>
          <w:tcPr>
            <w:tcW w:w="1003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58548A" w:rsidRDefault="002D6309" w:rsidP="00D530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8548A">
              <w:rPr>
                <w:rFonts w:ascii="Arial" w:hAnsi="Arial" w:cs="Arial"/>
                <w:b/>
                <w:sz w:val="12"/>
                <w:szCs w:val="12"/>
              </w:rPr>
              <w:t>Familienstand</w:t>
            </w:r>
          </w:p>
        </w:tc>
      </w:tr>
      <w:tr w:rsidR="00414D1B" w:rsidRPr="005047A5" w:rsidTr="0089611A">
        <w:trPr>
          <w:trHeight w:val="369"/>
        </w:trPr>
        <w:tc>
          <w:tcPr>
            <w:tcW w:w="4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309" w:rsidRPr="00093C33" w:rsidRDefault="00C07178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"/>
                  <w:enabled/>
                  <w:calcOnExit w:val="0"/>
                  <w:exitMacro w:val="TemplateProject.NewMacros.hjv102"/>
                  <w:checkBox>
                    <w:sizeAuto/>
                    <w:default w:val="0"/>
                  </w:checkBox>
                </w:ffData>
              </w:fldChar>
            </w:r>
            <w:bookmarkStart w:id="4" w:name="hjv102käst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64" w:type="dxa"/>
            <w:gridSpan w:val="13"/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ledig</w:t>
            </w:r>
          </w:p>
        </w:tc>
        <w:tc>
          <w:tcPr>
            <w:tcW w:w="46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D6309" w:rsidRPr="00093C33" w:rsidRDefault="00A53AA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"/>
                  <w:enabled/>
                  <w:calcOnExit w:val="0"/>
                  <w:exitMacro w:val="hjv102makro2"/>
                  <w:checkBox>
                    <w:sizeAuto/>
                    <w:default w:val="0"/>
                  </w:checkBox>
                </w:ffData>
              </w:fldChar>
            </w:r>
            <w:bookmarkStart w:id="5" w:name="hjv102käst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32" w:type="dxa"/>
            <w:gridSpan w:val="9"/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verheiratet</w:t>
            </w:r>
          </w:p>
        </w:tc>
        <w:tc>
          <w:tcPr>
            <w:tcW w:w="470" w:type="dxa"/>
            <w:gridSpan w:val="2"/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hjv102käst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1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eingetragene Lebenspartnerschaft</w:t>
            </w:r>
          </w:p>
        </w:tc>
      </w:tr>
      <w:tr w:rsidR="00414D1B" w:rsidRPr="005047A5" w:rsidTr="0089611A">
        <w:trPr>
          <w:trHeight w:val="369"/>
        </w:trPr>
        <w:tc>
          <w:tcPr>
            <w:tcW w:w="4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hjv102käst4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64" w:type="dxa"/>
            <w:gridSpan w:val="13"/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getrennt lebend</w:t>
            </w:r>
          </w:p>
        </w:tc>
        <w:tc>
          <w:tcPr>
            <w:tcW w:w="46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8" w:name="hjv102käst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32" w:type="dxa"/>
            <w:gridSpan w:val="9"/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geschieden</w:t>
            </w:r>
          </w:p>
        </w:tc>
        <w:tc>
          <w:tcPr>
            <w:tcW w:w="470" w:type="dxa"/>
            <w:gridSpan w:val="2"/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" w:name="hjv102käst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1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rechtskräftig aufgehobene Lebenspartnerschaft</w:t>
            </w:r>
          </w:p>
        </w:tc>
      </w:tr>
      <w:tr w:rsidR="00414D1B" w:rsidRPr="005047A5" w:rsidTr="0089611A">
        <w:trPr>
          <w:trHeight w:val="369"/>
        </w:trPr>
        <w:tc>
          <w:tcPr>
            <w:tcW w:w="4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309" w:rsidRPr="005F2F92" w:rsidRDefault="002D6309" w:rsidP="00D53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shd w:val="clear" w:color="auto" w:fill="auto"/>
            <w:vAlign w:val="bottom"/>
          </w:tcPr>
          <w:p w:rsidR="002D6309" w:rsidRPr="005F2F92" w:rsidRDefault="002D6309" w:rsidP="00D53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0" w:name="hjv102käst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32" w:type="dxa"/>
            <w:gridSpan w:val="9"/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470" w:type="dxa"/>
            <w:gridSpan w:val="2"/>
            <w:shd w:val="clear" w:color="auto" w:fill="auto"/>
            <w:vAlign w:val="bottom"/>
          </w:tcPr>
          <w:p w:rsidR="002D6309" w:rsidRPr="00093C33" w:rsidRDefault="007F343D" w:rsidP="00093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1" w:name="hjv102käst8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1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eingetragene(r) Lebenspartner(in) verstorben</w:t>
            </w:r>
          </w:p>
        </w:tc>
      </w:tr>
      <w:tr w:rsidR="002D6309" w:rsidRPr="005047A5" w:rsidTr="0089611A">
        <w:trPr>
          <w:trHeight w:val="85"/>
        </w:trPr>
        <w:tc>
          <w:tcPr>
            <w:tcW w:w="10031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Default="002D6309" w:rsidP="00D530B4">
            <w:pPr>
              <w:rPr>
                <w:b/>
                <w:sz w:val="12"/>
                <w:szCs w:val="12"/>
              </w:rPr>
            </w:pPr>
          </w:p>
        </w:tc>
      </w:tr>
      <w:tr w:rsidR="002D6309" w:rsidRPr="005047A5" w:rsidTr="0089611A">
        <w:trPr>
          <w:trHeight w:val="85"/>
        </w:trPr>
        <w:tc>
          <w:tcPr>
            <w:tcW w:w="1003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93C33">
              <w:rPr>
                <w:rFonts w:ascii="Arial" w:hAnsi="Arial" w:cs="Arial"/>
                <w:b/>
                <w:sz w:val="12"/>
                <w:szCs w:val="12"/>
              </w:rPr>
              <w:t>Anschrift</w:t>
            </w:r>
          </w:p>
        </w:tc>
      </w:tr>
      <w:tr w:rsidR="002D6309" w:rsidRPr="005047A5" w:rsidTr="0089611A">
        <w:trPr>
          <w:trHeight w:val="369"/>
        </w:trPr>
        <w:tc>
          <w:tcPr>
            <w:tcW w:w="10031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09" w:rsidRPr="0058548A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585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4"/>
                  <w:enabled/>
                  <w:calcOnExit/>
                  <w:textInput/>
                </w:ffData>
              </w:fldChar>
            </w:r>
            <w:bookmarkStart w:id="12" w:name="hjv102text4"/>
            <w:r w:rsidRPr="00585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548A">
              <w:rPr>
                <w:rFonts w:ascii="Arial" w:hAnsi="Arial" w:cs="Arial"/>
                <w:sz w:val="18"/>
                <w:szCs w:val="18"/>
              </w:rPr>
            </w:r>
            <w:r w:rsidRPr="00585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23AC"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9611A" w:rsidRPr="008D6DBB" w:rsidTr="0089611A">
        <w:trPr>
          <w:trHeight w:val="465"/>
        </w:trPr>
        <w:tc>
          <w:tcPr>
            <w:tcW w:w="333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Sind Sie Deutsche/Deutscher im Sinne des Artikels 116 GG?</w:t>
            </w:r>
          </w:p>
        </w:tc>
      </w:tr>
      <w:tr w:rsidR="0058548A" w:rsidRPr="008D6DBB" w:rsidTr="0089611A">
        <w:trPr>
          <w:trHeight w:val="739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8A" w:rsidRPr="00093C33" w:rsidRDefault="0058548A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548A" w:rsidRPr="00093C33" w:rsidRDefault="0058548A" w:rsidP="006E7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3" w:name="hjv102käst9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18" w:type="dxa"/>
            <w:gridSpan w:val="6"/>
            <w:shd w:val="clear" w:color="auto" w:fill="auto"/>
          </w:tcPr>
          <w:p w:rsidR="0058548A" w:rsidRPr="00093C33" w:rsidRDefault="0058548A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13" w:type="dxa"/>
            <w:gridSpan w:val="3"/>
            <w:shd w:val="clear" w:color="auto" w:fill="auto"/>
          </w:tcPr>
          <w:p w:rsidR="0058548A" w:rsidRPr="00093C33" w:rsidRDefault="0058548A" w:rsidP="006E7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4" w:name="hjv102käst10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80" w:type="dxa"/>
            <w:gridSpan w:val="3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48A" w:rsidRPr="00093C33" w:rsidRDefault="0058548A" w:rsidP="0058548A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Nein, ich bin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5"/>
                  <w:enabled/>
                  <w:calcOnExit/>
                  <w:textInput/>
                </w:ffData>
              </w:fldChar>
            </w:r>
            <w:bookmarkStart w:id="15" w:name="hjv102text5"/>
            <w:r w:rsidRPr="00585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548A">
              <w:rPr>
                <w:rFonts w:ascii="Arial" w:hAnsi="Arial" w:cs="Arial"/>
                <w:sz w:val="18"/>
                <w:szCs w:val="18"/>
              </w:rPr>
            </w:r>
            <w:r w:rsidRPr="00585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54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C33">
              <w:rPr>
                <w:rFonts w:ascii="Arial" w:hAnsi="Arial" w:cs="Arial"/>
                <w:sz w:val="18"/>
                <w:szCs w:val="18"/>
              </w:rPr>
              <w:t>Staatsangehörige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6"/>
                  <w:enabled/>
                  <w:calcOnExit/>
                  <w:textInput>
                    <w:default w:val="/r"/>
                  </w:textInput>
                </w:ffData>
              </w:fldChar>
            </w:r>
            <w:bookmarkStart w:id="16" w:name="hjv102text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/r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93C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 xml:space="preserve">Ort und Datum der ersten juristischen Staatsprüfung </w:t>
            </w:r>
          </w:p>
        </w:tc>
      </w:tr>
      <w:tr w:rsidR="006E79CA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CA" w:rsidRPr="00093C33" w:rsidRDefault="006E79CA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3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CA" w:rsidRPr="00093C33" w:rsidRDefault="006E79CA" w:rsidP="00052C62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7"/>
                  <w:enabled/>
                  <w:calcOnExit/>
                  <w:textInput/>
                </w:ffData>
              </w:fldChar>
            </w:r>
            <w:bookmarkStart w:id="17" w:name="hjv102text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Haben Sie Wehr</w:t>
            </w:r>
            <w:r w:rsidRPr="00093C33">
              <w:rPr>
                <w:rFonts w:ascii="Arial" w:hAnsi="Arial" w:cs="Arial"/>
                <w:sz w:val="18"/>
                <w:szCs w:val="18"/>
              </w:rPr>
              <w:noBreakHyphen/>
              <w:t xml:space="preserve"> oder Ersatzdienst bzw. Bundesfreiwilligendienst geleistet?</w:t>
            </w:r>
          </w:p>
        </w:tc>
      </w:tr>
      <w:tr w:rsidR="00414D1B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8" w:name="hjv102käst1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5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8"/>
                  <w:enabled/>
                  <w:calcOnExit/>
                  <w:textInput>
                    <w:default w:val="Bitte hier Zeitraum und Einrichtung angeben!"/>
                  </w:textInput>
                </w:ffData>
              </w:fldChar>
            </w:r>
            <w:bookmarkStart w:id="19" w:name="hjv102text8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Bitte hier Zeitraum und Einrichtung angeben!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hjv102käst1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Haben Sie bereits die Zulassung zum juristischen Vorbereitungsdienst in einem anderen Bundesland beantragt?</w:t>
            </w:r>
          </w:p>
        </w:tc>
      </w:tr>
      <w:tr w:rsidR="00414D1B" w:rsidRPr="008D6DBB" w:rsidTr="0089611A">
        <w:trPr>
          <w:trHeight w:val="698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1" w:name="hjv102käst1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9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22" w:name="hjv102text9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3" w:name="hjv102käst14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Sind Sie schon in einem anderen Bundesland zum juristischen Vorbereitungsdienst zugelassen worden?</w:t>
            </w:r>
          </w:p>
        </w:tc>
      </w:tr>
      <w:tr w:rsidR="00414D1B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4" w:name="hjv102käst1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0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25" w:name="hjv102text10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6" w:name="hjv102käst1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Sind Sie gerichtlich bestraft worden?</w:t>
            </w:r>
          </w:p>
        </w:tc>
      </w:tr>
      <w:tr w:rsidR="00414D1B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7" w:name="hjv102käst1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1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28" w:name="hjv102text1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9" w:name="hjv102käst18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Ist gegen Sie ein Ermittlungs</w:t>
            </w:r>
            <w:r w:rsidRPr="00093C33">
              <w:rPr>
                <w:rFonts w:ascii="Arial" w:hAnsi="Arial" w:cs="Arial"/>
                <w:sz w:val="18"/>
                <w:szCs w:val="18"/>
              </w:rPr>
              <w:noBreakHyphen/>
              <w:t xml:space="preserve"> oder Strafverfahren anhängig?</w:t>
            </w:r>
          </w:p>
        </w:tc>
      </w:tr>
      <w:tr w:rsidR="00414D1B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0" w:name="hjv102käst19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2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31" w:name="hjv102text1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hjv102käst20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Sind Disziplinarmaßnahmen gegen Sie ergangen oder ist ein Disziplinarverfahren gegen Sie anhängig?</w:t>
            </w:r>
          </w:p>
        </w:tc>
      </w:tr>
      <w:tr w:rsidR="00414D1B" w:rsidRPr="008D6DBB" w:rsidTr="0089611A">
        <w:trPr>
          <w:trHeight w:val="698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3" w:name="hjv102käst2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3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34" w:name="hjv102text1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5" w:name="hjv102käst2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Waren oder sind Sie im öffentlichen Dienst tätig?</w:t>
            </w:r>
          </w:p>
        </w:tc>
      </w:tr>
      <w:tr w:rsidR="00414D1B" w:rsidRPr="008D6DBB" w:rsidTr="0089611A">
        <w:trPr>
          <w:trHeight w:val="697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6" w:name="hjv102käst2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4"/>
                  <w:enabled/>
                  <w:calcOnExit/>
                  <w:textInput>
                    <w:default w:val="Bitte hier Zeitraum und öffentliche Einrichtung angeben!"/>
                  </w:textInput>
                </w:ffData>
              </w:fldChar>
            </w:r>
            <w:bookmarkStart w:id="37" w:name="hjv102text14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Bitte hier Zeitraum und öffentliche Einrichtung angeben!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8" w:name="hjv102käst24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Ist Ihnen die Tätigkeit im öffentlichen Dienst (einschließlich Vorbereitungsdienst) früher einmal versagt worden?</w:t>
            </w:r>
          </w:p>
        </w:tc>
      </w:tr>
      <w:tr w:rsidR="00414D1B" w:rsidRPr="008D6DBB" w:rsidTr="0089611A">
        <w:trPr>
          <w:trHeight w:val="694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7F343D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9" w:name="hjv102käst2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474276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5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40" w:name="hjv102text1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593BC4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1" w:name="hjv102käst2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Beziehen Sie ein Gehalt, Ruhegehalt oder ähnliche Bezüge aufgrund früherer oder fortdauernder Tätigkeit?</w:t>
            </w:r>
          </w:p>
        </w:tc>
      </w:tr>
      <w:tr w:rsidR="00414D1B" w:rsidRPr="008D6DBB" w:rsidTr="0089611A">
        <w:trPr>
          <w:trHeight w:val="693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309" w:rsidRPr="00093C33" w:rsidRDefault="00593BC4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2" w:name="hjv102käst2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5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474276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6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43" w:name="hjv102text1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309" w:rsidRPr="00093C33" w:rsidRDefault="00593BC4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4" w:name="hjv102käst28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D6309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C33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309" w:rsidRPr="00093C33" w:rsidRDefault="002D6309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Sind Sie verheiratet oder leben Sie in einer eingetragenen Lebenspartnerschaft?</w:t>
            </w:r>
          </w:p>
        </w:tc>
      </w:tr>
      <w:tr w:rsidR="00FF4B53" w:rsidRPr="008D6DBB" w:rsidTr="0089611A">
        <w:trPr>
          <w:trHeight w:val="284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5" w:name="hjv102käst29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01" w:type="dxa"/>
            <w:gridSpan w:val="4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939" w:type="dxa"/>
            <w:gridSpan w:val="32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Mein/e Ehegattin/Ehegatte/eingetragene/r Lebenspartnerin/Lebenspartner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3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6" w:name="hjv102käst30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FF4B53" w:rsidRPr="008D6DBB" w:rsidTr="0089611A">
        <w:trPr>
          <w:trHeight w:val="284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gridSpan w:val="4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gridSpan w:val="10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ist beschäftigt als</w:t>
            </w:r>
          </w:p>
        </w:tc>
        <w:tc>
          <w:tcPr>
            <w:tcW w:w="4838" w:type="dxa"/>
            <w:gridSpan w:val="22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7"/>
                  <w:enabled/>
                  <w:calcOnExit/>
                  <w:textInput>
                    <w:default w:val="Beruf"/>
                  </w:textInput>
                </w:ffData>
              </w:fldChar>
            </w:r>
            <w:bookmarkStart w:id="47" w:name="hjv102text1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04" w:type="dxa"/>
            <w:gridSpan w:val="4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B53" w:rsidRPr="008D6DBB" w:rsidTr="0089611A">
        <w:trPr>
          <w:trHeight w:val="284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575344" w:rsidRDefault="00FF4B53" w:rsidP="00D530B4">
            <w:pPr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4B53" w:rsidRDefault="00FF4B53" w:rsidP="00414D1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shd w:val="clear" w:color="auto" w:fill="auto"/>
          </w:tcPr>
          <w:p w:rsidR="00FF4B53" w:rsidRPr="00575344" w:rsidRDefault="00FF4B53" w:rsidP="00414D1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6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  <w:tc>
          <w:tcPr>
            <w:tcW w:w="6105" w:type="dxa"/>
            <w:gridSpan w:val="26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8"/>
                  <w:enabled/>
                  <w:calcOnExit/>
                  <w:textInput>
                    <w:default w:val="Firma/Behörde"/>
                  </w:textInput>
                </w:ffData>
              </w:fldChar>
            </w:r>
            <w:bookmarkStart w:id="48" w:name="hjv102text18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Firma/Behörde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04" w:type="dxa"/>
            <w:gridSpan w:val="4"/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41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D1B" w:rsidRPr="008D6DBB" w:rsidTr="0089611A">
        <w:trPr>
          <w:trHeight w:val="284"/>
        </w:trPr>
        <w:tc>
          <w:tcPr>
            <w:tcW w:w="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575344" w:rsidRDefault="00414D1B" w:rsidP="00D530B4">
            <w:pPr>
              <w:rPr>
                <w:b/>
                <w:sz w:val="22"/>
                <w:szCs w:val="22"/>
              </w:rPr>
            </w:pPr>
          </w:p>
        </w:tc>
        <w:tc>
          <w:tcPr>
            <w:tcW w:w="9543" w:type="dxa"/>
            <w:gridSpan w:val="4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Falls Ihr/e Ehegattin/Ehegatte/eingetragene/r Lebenspartnerin/Lebenspartner im öffentlichen Dienst tätig ist:</w:t>
            </w:r>
          </w:p>
        </w:tc>
      </w:tr>
      <w:tr w:rsidR="00414D1B" w:rsidRPr="008D6DBB" w:rsidTr="0089611A">
        <w:trPr>
          <w:trHeight w:val="284"/>
        </w:trPr>
        <w:tc>
          <w:tcPr>
            <w:tcW w:w="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575344" w:rsidRDefault="00414D1B" w:rsidP="00D530B4">
            <w:pPr>
              <w:rPr>
                <w:b/>
                <w:sz w:val="22"/>
                <w:szCs w:val="22"/>
              </w:rPr>
            </w:pPr>
          </w:p>
        </w:tc>
        <w:tc>
          <w:tcPr>
            <w:tcW w:w="9543" w:type="dxa"/>
            <w:gridSpan w:val="4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Die Dienstbezüge meiner/meines Ehegattin/Ehegatten/eingetragenen Lebenspartnerin/Lebenspartners</w:t>
            </w:r>
          </w:p>
        </w:tc>
      </w:tr>
      <w:tr w:rsidR="00414D1B" w:rsidRPr="008D6DBB" w:rsidTr="0089611A">
        <w:trPr>
          <w:trHeight w:val="284"/>
        </w:trPr>
        <w:tc>
          <w:tcPr>
            <w:tcW w:w="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575344" w:rsidRDefault="00414D1B" w:rsidP="00D530B4">
            <w:pPr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414D1B" w:rsidRPr="00093C33" w:rsidRDefault="00414D1B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werden von</w:t>
            </w:r>
          </w:p>
        </w:tc>
        <w:tc>
          <w:tcPr>
            <w:tcW w:w="8081" w:type="dxa"/>
            <w:gridSpan w:val="36"/>
            <w:tcBorders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19"/>
                  <w:enabled/>
                  <w:calcOnExit/>
                  <w:textInput>
                    <w:default w:val="Behörde/öffentliche Einrichtung"/>
                  </w:textInput>
                </w:ffData>
              </w:fldChar>
            </w:r>
            <w:bookmarkStart w:id="49" w:name="hjv102text19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Behörde/öffentliche Einrichtung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611703" w:rsidRPr="008D6DBB" w:rsidTr="0089611A">
        <w:trPr>
          <w:trHeight w:val="284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3" w:rsidRPr="00575344" w:rsidRDefault="00611703" w:rsidP="00D530B4">
            <w:pPr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703" w:rsidRPr="00093C33" w:rsidRDefault="0061170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unter der Personalnummer:</w:t>
            </w:r>
          </w:p>
        </w:tc>
        <w:tc>
          <w:tcPr>
            <w:tcW w:w="558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11703" w:rsidRPr="00093C33" w:rsidRDefault="0061170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0"/>
                  <w:enabled/>
                  <w:calcOnExit/>
                  <w:textInput>
                    <w:default w:val="Personalnummer eingeben"/>
                  </w:textInput>
                </w:ffData>
              </w:fldChar>
            </w:r>
            <w:bookmarkStart w:id="50" w:name="hjv102text20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Personalnummer eingeben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3" w:rsidRPr="00093C33" w:rsidRDefault="00611703" w:rsidP="00414D1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gezahlt.</w:t>
            </w:r>
          </w:p>
        </w:tc>
      </w:tr>
      <w:tr w:rsidR="00414D1B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F660F5" w:rsidRDefault="00414D1B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0F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Beziehen Sie oder Ihr/e Ehegattin/Ehegatte/eingetragene/r Lebenspartner/in Kindergeld?</w:t>
            </w:r>
          </w:p>
        </w:tc>
      </w:tr>
      <w:tr w:rsidR="00414D1B" w:rsidRPr="008D6DBB" w:rsidTr="0089611A">
        <w:trPr>
          <w:trHeight w:val="542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F660F5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4D1B" w:rsidRPr="00575344" w:rsidRDefault="00B50085" w:rsidP="00B50085">
            <w:pPr>
              <w:rPr>
                <w:sz w:val="22"/>
                <w:szCs w:val="22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6"/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39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414D1B" w:rsidRPr="00093C33" w:rsidRDefault="00414D1B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1"/>
                  <w:enabled/>
                  <w:calcOnExit/>
                  <w:textInput>
                    <w:default w:val="Hier bitte nähere Angaben"/>
                  </w:textInput>
                </w:ffData>
              </w:fldChar>
            </w:r>
            <w:bookmarkStart w:id="51" w:name="hjv102text21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3AC" w:rsidRPr="00093C33">
              <w:rPr>
                <w:rFonts w:ascii="Arial" w:hAnsi="Arial" w:cs="Arial"/>
                <w:noProof/>
                <w:sz w:val="18"/>
                <w:szCs w:val="18"/>
              </w:rPr>
              <w:t>Hier bitte nähere Angaben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3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hjv102käst3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3AC"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14D1B" w:rsidRPr="008D6DBB" w:rsidTr="0089611A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F660F5" w:rsidRDefault="00414D1B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0F5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Wie sind Sie erreichbar?</w:t>
            </w:r>
          </w:p>
        </w:tc>
      </w:tr>
      <w:tr w:rsidR="00FF4B53" w:rsidRPr="008D6DBB" w:rsidTr="0089611A">
        <w:trPr>
          <w:trHeight w:val="397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F660F5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4B53" w:rsidRPr="00575344" w:rsidRDefault="00B50085" w:rsidP="00B50085">
            <w:pPr>
              <w:rPr>
                <w:sz w:val="22"/>
                <w:szCs w:val="22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7"/>
            <w:shd w:val="clear" w:color="auto" w:fill="auto"/>
          </w:tcPr>
          <w:p w:rsidR="00FF4B53" w:rsidRPr="00093C33" w:rsidRDefault="00B50085" w:rsidP="00D5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FF4B53" w:rsidRPr="00093C33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7770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2"/>
                  <w:enabled/>
                  <w:calcOnExit/>
                  <w:textInput/>
                </w:ffData>
              </w:fldChar>
            </w:r>
            <w:bookmarkStart w:id="53" w:name="hjv102text22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FF4B53" w:rsidRPr="008D6DBB" w:rsidTr="0089611A">
        <w:trPr>
          <w:trHeight w:val="397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F660F5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B53" w:rsidRPr="00575344" w:rsidRDefault="00B50085" w:rsidP="00B50085">
            <w:pPr>
              <w:rPr>
                <w:sz w:val="22"/>
                <w:szCs w:val="22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3"/>
                  <w:enabled/>
                  <w:calcOnExit/>
                  <w:textInput/>
                </w:ffData>
              </w:fldChar>
            </w:r>
            <w:bookmarkStart w:id="54" w:name="hjv102text23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3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5" w:name="hjv102käst3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093C33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Mobil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4"/>
                  <w:enabled/>
                  <w:calcOnExit/>
                  <w:textInput/>
                </w:ffData>
              </w:fldChar>
            </w:r>
            <w:bookmarkStart w:id="56" w:name="hjv102text24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414D1B" w:rsidRPr="008D6DBB" w:rsidTr="0089611A">
        <w:trPr>
          <w:trHeight w:val="31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F660F5" w:rsidRDefault="00414D1B" w:rsidP="00D5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0F5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954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D1B" w:rsidRPr="00093C33" w:rsidRDefault="00414D1B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Ist Ihre Mutter oder Ihr Vater als Richterin oder Richter/Staatsanwältin oder Staatsanwalt in der hessischen Justiz tätig?</w:t>
            </w:r>
          </w:p>
        </w:tc>
      </w:tr>
      <w:tr w:rsidR="00FF4B53" w:rsidRPr="008D6DBB" w:rsidTr="0089611A">
        <w:trPr>
          <w:trHeight w:val="823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575344" w:rsidRDefault="00FF4B53" w:rsidP="00D530B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B53" w:rsidRPr="00575344" w:rsidRDefault="00B50085" w:rsidP="00B50085">
            <w:pPr>
              <w:rPr>
                <w:sz w:val="22"/>
                <w:szCs w:val="22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2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4B53" w:rsidRPr="00F660F5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F660F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75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16213B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5"/>
                  <w:enabled/>
                  <w:calcOnExit/>
                  <w:textInput>
                    <w:default w:val="Bitte hier Behörde eintragen!"/>
                  </w:textInput>
                </w:ffData>
              </w:fldChar>
            </w:r>
            <w:bookmarkStart w:id="57" w:name="hjv102text25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Bitte hier Behörde eintragen!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käst3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8" w:name="hjv102käst37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3" w:rsidRPr="00093C33" w:rsidRDefault="00FF4B53" w:rsidP="00D530B4">
            <w:pPr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89611A" w:rsidRPr="008D6DBB" w:rsidTr="0089611A">
        <w:trPr>
          <w:trHeight w:val="397"/>
        </w:trPr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FF4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11A" w:rsidRPr="008D6DBB" w:rsidTr="0089611A">
        <w:trPr>
          <w:trHeight w:val="397"/>
        </w:trPr>
        <w:tc>
          <w:tcPr>
            <w:tcW w:w="333" w:type="dxa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89611A" w:rsidRPr="008D6DBB" w:rsidRDefault="0089611A" w:rsidP="00D530B4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</w:tcPr>
          <w:p w:rsidR="0089611A" w:rsidRPr="00093C33" w:rsidRDefault="0089611A" w:rsidP="00D530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9E2" w:rsidRPr="008D6DBB" w:rsidTr="0089611A">
        <w:trPr>
          <w:trHeight w:val="224"/>
        </w:trPr>
        <w:tc>
          <w:tcPr>
            <w:tcW w:w="520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ED19E2" w:rsidRPr="00093C33" w:rsidRDefault="00ED19E2" w:rsidP="005F313B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093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hjv102text26"/>
                  <w:enabled/>
                  <w:calcOnExit/>
                  <w:textInput/>
                </w:ffData>
              </w:fldChar>
            </w:r>
            <w:bookmarkStart w:id="59" w:name="hjv102text26"/>
            <w:r w:rsidRPr="00093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3C33">
              <w:rPr>
                <w:rFonts w:ascii="Arial" w:hAnsi="Arial" w:cs="Arial"/>
                <w:sz w:val="18"/>
                <w:szCs w:val="18"/>
              </w:rPr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3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093C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826" w:type="dxa"/>
            <w:gridSpan w:val="23"/>
            <w:shd w:val="clear" w:color="auto" w:fill="auto"/>
          </w:tcPr>
          <w:p w:rsidR="00ED19E2" w:rsidRPr="00093C33" w:rsidRDefault="00ED19E2" w:rsidP="005F313B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B53" w:rsidRPr="008D6DBB" w:rsidTr="0089611A">
        <w:trPr>
          <w:trHeight w:val="284"/>
        </w:trPr>
        <w:tc>
          <w:tcPr>
            <w:tcW w:w="10031" w:type="dxa"/>
            <w:gridSpan w:val="48"/>
            <w:shd w:val="clear" w:color="auto" w:fill="auto"/>
          </w:tcPr>
          <w:p w:rsidR="00FF4B53" w:rsidRPr="00FF4B53" w:rsidRDefault="00FF4B53" w:rsidP="0028231B">
            <w:pPr>
              <w:ind w:left="-113"/>
              <w:rPr>
                <w:rFonts w:ascii="Arial" w:hAnsi="Arial" w:cs="Arial"/>
                <w:b/>
                <w:sz w:val="12"/>
                <w:szCs w:val="12"/>
              </w:rPr>
            </w:pPr>
            <w:r w:rsidRPr="00FF4B53">
              <w:rPr>
                <w:rFonts w:ascii="Arial" w:hAnsi="Arial" w:cs="Arial"/>
                <w:b/>
                <w:sz w:val="12"/>
                <w:szCs w:val="12"/>
              </w:rPr>
              <w:t>Datum, Unterschrift</w:t>
            </w:r>
          </w:p>
        </w:tc>
      </w:tr>
    </w:tbl>
    <w:p w:rsidR="005C7A11" w:rsidRDefault="005C7A11">
      <w:pPr>
        <w:rPr>
          <w:rFonts w:ascii="Arial" w:hAnsi="Arial" w:cs="Arial"/>
        </w:rPr>
      </w:pPr>
    </w:p>
    <w:p w:rsidR="002D6309" w:rsidRDefault="002D6309">
      <w:pPr>
        <w:rPr>
          <w:rFonts w:ascii="Arial" w:hAnsi="Arial" w:cs="Arial"/>
        </w:rPr>
      </w:pPr>
    </w:p>
    <w:sectPr w:rsidR="002D6309" w:rsidSect="00CB5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425" w:right="567" w:bottom="539" w:left="1134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38" w:rsidRDefault="00C06338">
      <w:r>
        <w:separator/>
      </w:r>
    </w:p>
  </w:endnote>
  <w:endnote w:type="continuationSeparator" w:id="0">
    <w:p w:rsidR="00C06338" w:rsidRDefault="00C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7" w:rsidRDefault="00C260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8A" w:rsidRPr="006E79CA" w:rsidRDefault="00C26027" w:rsidP="00C26027">
    <w:pPr>
      <w:pStyle w:val="Fuzeile"/>
      <w:tabs>
        <w:tab w:val="left" w:pos="540"/>
        <w:tab w:val="left" w:pos="720"/>
        <w:tab w:val="left" w:pos="900"/>
        <w:tab w:val="left" w:pos="108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A418A" w:rsidRPr="006E79CA">
      <w:rPr>
        <w:rFonts w:ascii="Arial" w:hAnsi="Arial" w:cs="Arial"/>
        <w:sz w:val="14"/>
        <w:szCs w:val="14"/>
      </w:rPr>
      <w:t xml:space="preserve">Seite </w:t>
    </w:r>
    <w:r w:rsidR="00AA418A" w:rsidRPr="006E79CA">
      <w:rPr>
        <w:rFonts w:ascii="Arial" w:hAnsi="Arial" w:cs="Arial"/>
        <w:sz w:val="14"/>
        <w:szCs w:val="14"/>
      </w:rPr>
      <w:fldChar w:fldCharType="begin"/>
    </w:r>
    <w:r w:rsidR="00AA418A" w:rsidRPr="006E79CA">
      <w:rPr>
        <w:rFonts w:ascii="Arial" w:hAnsi="Arial" w:cs="Arial"/>
        <w:sz w:val="14"/>
        <w:szCs w:val="14"/>
      </w:rPr>
      <w:instrText xml:space="preserve"> PAGE </w:instrText>
    </w:r>
    <w:r w:rsidR="00AA418A" w:rsidRPr="006E79CA">
      <w:rPr>
        <w:rFonts w:ascii="Arial" w:hAnsi="Arial" w:cs="Arial"/>
        <w:sz w:val="14"/>
        <w:szCs w:val="14"/>
      </w:rPr>
      <w:fldChar w:fldCharType="separate"/>
    </w:r>
    <w:r w:rsidR="00C06338">
      <w:rPr>
        <w:rFonts w:ascii="Arial" w:hAnsi="Arial" w:cs="Arial"/>
        <w:noProof/>
        <w:sz w:val="14"/>
        <w:szCs w:val="14"/>
      </w:rPr>
      <w:t>1</w:t>
    </w:r>
    <w:r w:rsidR="00AA418A" w:rsidRPr="006E79CA">
      <w:rPr>
        <w:rFonts w:ascii="Arial" w:hAnsi="Arial" w:cs="Arial"/>
        <w:sz w:val="14"/>
        <w:szCs w:val="14"/>
      </w:rPr>
      <w:fldChar w:fldCharType="end"/>
    </w:r>
    <w:r w:rsidR="00AA418A" w:rsidRPr="006E79CA">
      <w:rPr>
        <w:rFonts w:ascii="Arial" w:hAnsi="Arial" w:cs="Arial"/>
        <w:sz w:val="14"/>
        <w:szCs w:val="14"/>
      </w:rPr>
      <w:t xml:space="preserve"> von </w:t>
    </w:r>
    <w:r w:rsidR="00AA418A" w:rsidRPr="006E79CA">
      <w:rPr>
        <w:rFonts w:ascii="Arial" w:hAnsi="Arial" w:cs="Arial"/>
        <w:sz w:val="14"/>
        <w:szCs w:val="14"/>
      </w:rPr>
      <w:fldChar w:fldCharType="begin"/>
    </w:r>
    <w:r w:rsidR="00AA418A" w:rsidRPr="006E79CA">
      <w:rPr>
        <w:rFonts w:ascii="Arial" w:hAnsi="Arial" w:cs="Arial"/>
        <w:sz w:val="14"/>
        <w:szCs w:val="14"/>
      </w:rPr>
      <w:instrText xml:space="preserve"> NUMPAGES </w:instrText>
    </w:r>
    <w:r w:rsidR="00AA418A" w:rsidRPr="006E79CA">
      <w:rPr>
        <w:rFonts w:ascii="Arial" w:hAnsi="Arial" w:cs="Arial"/>
        <w:sz w:val="14"/>
        <w:szCs w:val="14"/>
      </w:rPr>
      <w:fldChar w:fldCharType="separate"/>
    </w:r>
    <w:r w:rsidR="00C06338">
      <w:rPr>
        <w:rFonts w:ascii="Arial" w:hAnsi="Arial" w:cs="Arial"/>
        <w:noProof/>
        <w:sz w:val="14"/>
        <w:szCs w:val="14"/>
      </w:rPr>
      <w:t>2</w:t>
    </w:r>
    <w:r w:rsidR="00AA418A" w:rsidRPr="006E79CA">
      <w:rPr>
        <w:rFonts w:ascii="Arial" w:hAnsi="Arial" w:cs="Arial"/>
        <w:sz w:val="14"/>
        <w:szCs w:val="14"/>
      </w:rPr>
      <w:fldChar w:fldCharType="end"/>
    </w:r>
  </w:p>
  <w:p w:rsidR="00AA418A" w:rsidRPr="006E79CA" w:rsidRDefault="00AA418A" w:rsidP="005C7A11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  <w:u w:val="single"/>
      </w:rPr>
    </w:pPr>
    <w:r w:rsidRPr="006E79CA">
      <w:rPr>
        <w:rFonts w:ascii="Arial" w:hAnsi="Arial" w:cs="Arial"/>
        <w:b/>
        <w:sz w:val="14"/>
        <w:szCs w:val="14"/>
      </w:rPr>
      <w:t>HJV 102</w:t>
    </w:r>
    <w:r>
      <w:rPr>
        <w:b/>
        <w:sz w:val="16"/>
        <w:szCs w:val="16"/>
      </w:rPr>
      <w:tab/>
    </w:r>
    <w:r w:rsidRPr="006E79CA">
      <w:rPr>
        <w:rFonts w:ascii="Arial" w:hAnsi="Arial" w:cs="Arial"/>
        <w:sz w:val="12"/>
        <w:szCs w:val="12"/>
        <w:u w:val="single"/>
      </w:rPr>
      <w:t>Fragebogen zu dem Antrag auf Einstellung in den juristischen Vorbereitungsdienst des Landes Hessen</w:t>
    </w:r>
  </w:p>
  <w:p w:rsidR="00AA418A" w:rsidRPr="006E79CA" w:rsidRDefault="00D64FC3" w:rsidP="005C7A11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Satz und Gestaltung: </w:t>
    </w:r>
    <w:r w:rsidR="00AA418A" w:rsidRPr="006E79CA">
      <w:rPr>
        <w:rFonts w:ascii="Arial" w:hAnsi="Arial" w:cs="Arial"/>
        <w:sz w:val="12"/>
        <w:szCs w:val="12"/>
      </w:rPr>
      <w:t>OLG Frankfurt</w:t>
    </w:r>
    <w:r w:rsidR="008E21DE">
      <w:rPr>
        <w:rFonts w:ascii="Arial" w:hAnsi="Arial" w:cs="Arial"/>
        <w:sz w:val="12"/>
        <w:szCs w:val="12"/>
      </w:rPr>
      <w:t xml:space="preserve"> am Main</w:t>
    </w:r>
    <w:r w:rsidR="00AA418A" w:rsidRPr="006E79CA">
      <w:rPr>
        <w:rFonts w:ascii="Arial" w:hAnsi="Arial" w:cs="Arial"/>
        <w:sz w:val="12"/>
        <w:szCs w:val="12"/>
      </w:rPr>
      <w:t>   </w:t>
    </w:r>
    <w:r w:rsidR="00AA418A" w:rsidRPr="006E79CA">
      <w:rPr>
        <w:rFonts w:ascii="Arial" w:hAnsi="Arial" w:cs="Arial"/>
        <w:sz w:val="12"/>
        <w:szCs w:val="12"/>
      </w:rPr>
      <w:noBreakHyphen/>
      <w:t>  Elektronische Form   </w:t>
    </w:r>
    <w:r w:rsidR="00AA418A" w:rsidRPr="006E79CA">
      <w:rPr>
        <w:rFonts w:ascii="Arial" w:hAnsi="Arial" w:cs="Arial"/>
        <w:sz w:val="12"/>
        <w:szCs w:val="12"/>
      </w:rPr>
      <w:noBreakHyphen/>
      <w:t>   (</w:t>
    </w:r>
    <w:r w:rsidR="00FE3930">
      <w:rPr>
        <w:rFonts w:ascii="Arial" w:hAnsi="Arial" w:cs="Arial"/>
        <w:sz w:val="12"/>
        <w:szCs w:val="12"/>
      </w:rPr>
      <w:t>12</w:t>
    </w:r>
    <w:r w:rsidR="006E79CA">
      <w:rPr>
        <w:rFonts w:ascii="Arial" w:hAnsi="Arial" w:cs="Arial"/>
        <w:sz w:val="12"/>
        <w:szCs w:val="12"/>
      </w:rPr>
      <w:t>.18</w:t>
    </w:r>
    <w:r w:rsidR="00AA418A" w:rsidRPr="006E79CA"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7" w:rsidRDefault="00C260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38" w:rsidRDefault="00C06338">
      <w:r>
        <w:separator/>
      </w:r>
    </w:p>
  </w:footnote>
  <w:footnote w:type="continuationSeparator" w:id="0">
    <w:p w:rsidR="00C06338" w:rsidRDefault="00C0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7" w:rsidRDefault="00C26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7" w:rsidRDefault="00C260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7" w:rsidRDefault="00C26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XVhDQ3TB9gmfP+RucFUe9u26JSTic+iNBzUPg2Bm3fK4iiptXORTICZImW38d3Dcii8hPCSWRy5puz9iw2YA==" w:salt="lEMlFFBv6LGUg9DtkoPLdw=="/>
  <w:defaultTabStop w:val="708"/>
  <w:hyphenationZone w:val="4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8"/>
    <w:rsid w:val="00001A79"/>
    <w:rsid w:val="00003046"/>
    <w:rsid w:val="00006461"/>
    <w:rsid w:val="00012204"/>
    <w:rsid w:val="000173CD"/>
    <w:rsid w:val="00030A5A"/>
    <w:rsid w:val="00035150"/>
    <w:rsid w:val="000422A7"/>
    <w:rsid w:val="00043352"/>
    <w:rsid w:val="00052C62"/>
    <w:rsid w:val="0005584F"/>
    <w:rsid w:val="00056A3D"/>
    <w:rsid w:val="000610D0"/>
    <w:rsid w:val="00065E18"/>
    <w:rsid w:val="00076D42"/>
    <w:rsid w:val="00080139"/>
    <w:rsid w:val="000911D1"/>
    <w:rsid w:val="00093C33"/>
    <w:rsid w:val="00095E0A"/>
    <w:rsid w:val="000A1E9E"/>
    <w:rsid w:val="000A2909"/>
    <w:rsid w:val="000A76AF"/>
    <w:rsid w:val="000B35A1"/>
    <w:rsid w:val="000B3DDC"/>
    <w:rsid w:val="000B468D"/>
    <w:rsid w:val="000B5B26"/>
    <w:rsid w:val="000D2B37"/>
    <w:rsid w:val="000D324C"/>
    <w:rsid w:val="000E070B"/>
    <w:rsid w:val="000E46BB"/>
    <w:rsid w:val="000E72EC"/>
    <w:rsid w:val="000E7439"/>
    <w:rsid w:val="000E79E3"/>
    <w:rsid w:val="000E7D50"/>
    <w:rsid w:val="000F468A"/>
    <w:rsid w:val="00102774"/>
    <w:rsid w:val="00110302"/>
    <w:rsid w:val="00111EC2"/>
    <w:rsid w:val="00113299"/>
    <w:rsid w:val="001140E3"/>
    <w:rsid w:val="0011564B"/>
    <w:rsid w:val="00120E18"/>
    <w:rsid w:val="001237BE"/>
    <w:rsid w:val="00123F7F"/>
    <w:rsid w:val="00134F84"/>
    <w:rsid w:val="00140E49"/>
    <w:rsid w:val="00153591"/>
    <w:rsid w:val="0016213B"/>
    <w:rsid w:val="00172AC5"/>
    <w:rsid w:val="00173089"/>
    <w:rsid w:val="001746D5"/>
    <w:rsid w:val="001770F9"/>
    <w:rsid w:val="00191A01"/>
    <w:rsid w:val="0019333B"/>
    <w:rsid w:val="001941B5"/>
    <w:rsid w:val="001A252A"/>
    <w:rsid w:val="001A558A"/>
    <w:rsid w:val="001B0D6F"/>
    <w:rsid w:val="001B14BF"/>
    <w:rsid w:val="001B1B1E"/>
    <w:rsid w:val="001B5BCC"/>
    <w:rsid w:val="001F2ACD"/>
    <w:rsid w:val="001F33E9"/>
    <w:rsid w:val="001F6155"/>
    <w:rsid w:val="001F6FD2"/>
    <w:rsid w:val="001F729C"/>
    <w:rsid w:val="00204158"/>
    <w:rsid w:val="00204EFB"/>
    <w:rsid w:val="0020527B"/>
    <w:rsid w:val="002063B9"/>
    <w:rsid w:val="002071A4"/>
    <w:rsid w:val="002242F4"/>
    <w:rsid w:val="002252DF"/>
    <w:rsid w:val="00226CFF"/>
    <w:rsid w:val="0022759A"/>
    <w:rsid w:val="00236CAD"/>
    <w:rsid w:val="0023784B"/>
    <w:rsid w:val="0024130B"/>
    <w:rsid w:val="00245448"/>
    <w:rsid w:val="0025035C"/>
    <w:rsid w:val="00252BA1"/>
    <w:rsid w:val="00253241"/>
    <w:rsid w:val="002554C7"/>
    <w:rsid w:val="0025650D"/>
    <w:rsid w:val="002565D9"/>
    <w:rsid w:val="00257239"/>
    <w:rsid w:val="00266BC1"/>
    <w:rsid w:val="0027178A"/>
    <w:rsid w:val="0028231B"/>
    <w:rsid w:val="00282BA2"/>
    <w:rsid w:val="00290DF7"/>
    <w:rsid w:val="0029475A"/>
    <w:rsid w:val="002A48D6"/>
    <w:rsid w:val="002B72FA"/>
    <w:rsid w:val="002C029D"/>
    <w:rsid w:val="002C6FC4"/>
    <w:rsid w:val="002D45F1"/>
    <w:rsid w:val="002D5184"/>
    <w:rsid w:val="002D6309"/>
    <w:rsid w:val="002D76B2"/>
    <w:rsid w:val="002E158C"/>
    <w:rsid w:val="002F5265"/>
    <w:rsid w:val="002F5B7B"/>
    <w:rsid w:val="00301223"/>
    <w:rsid w:val="00303C4B"/>
    <w:rsid w:val="003106B9"/>
    <w:rsid w:val="00312CFD"/>
    <w:rsid w:val="00323331"/>
    <w:rsid w:val="00325413"/>
    <w:rsid w:val="003254B3"/>
    <w:rsid w:val="003266E9"/>
    <w:rsid w:val="00334A64"/>
    <w:rsid w:val="00335C69"/>
    <w:rsid w:val="00345F97"/>
    <w:rsid w:val="00350995"/>
    <w:rsid w:val="00355B45"/>
    <w:rsid w:val="00357B53"/>
    <w:rsid w:val="003720AC"/>
    <w:rsid w:val="00382D51"/>
    <w:rsid w:val="00394D10"/>
    <w:rsid w:val="00396FDF"/>
    <w:rsid w:val="003A1214"/>
    <w:rsid w:val="003C041D"/>
    <w:rsid w:val="003C55B7"/>
    <w:rsid w:val="003D2C41"/>
    <w:rsid w:val="003E5274"/>
    <w:rsid w:val="003F6CFD"/>
    <w:rsid w:val="00405131"/>
    <w:rsid w:val="00414D1B"/>
    <w:rsid w:val="00416076"/>
    <w:rsid w:val="004242FE"/>
    <w:rsid w:val="00431E21"/>
    <w:rsid w:val="00463E2E"/>
    <w:rsid w:val="00474276"/>
    <w:rsid w:val="004859D9"/>
    <w:rsid w:val="00487874"/>
    <w:rsid w:val="004909D4"/>
    <w:rsid w:val="004A095F"/>
    <w:rsid w:val="004A3A47"/>
    <w:rsid w:val="004A7C33"/>
    <w:rsid w:val="004B0E2E"/>
    <w:rsid w:val="004B5FA9"/>
    <w:rsid w:val="004D0584"/>
    <w:rsid w:val="004D0DD0"/>
    <w:rsid w:val="004D3E70"/>
    <w:rsid w:val="004D4116"/>
    <w:rsid w:val="004D5D6B"/>
    <w:rsid w:val="004F2044"/>
    <w:rsid w:val="004F20C7"/>
    <w:rsid w:val="004F24B5"/>
    <w:rsid w:val="004F57E2"/>
    <w:rsid w:val="005167D9"/>
    <w:rsid w:val="00524011"/>
    <w:rsid w:val="005251A3"/>
    <w:rsid w:val="00531840"/>
    <w:rsid w:val="00543BF6"/>
    <w:rsid w:val="00545B5E"/>
    <w:rsid w:val="00553BC9"/>
    <w:rsid w:val="005553AB"/>
    <w:rsid w:val="00565400"/>
    <w:rsid w:val="00574185"/>
    <w:rsid w:val="00577519"/>
    <w:rsid w:val="005777FC"/>
    <w:rsid w:val="00577C75"/>
    <w:rsid w:val="0058548A"/>
    <w:rsid w:val="00585D89"/>
    <w:rsid w:val="00593284"/>
    <w:rsid w:val="005939BF"/>
    <w:rsid w:val="00593BC4"/>
    <w:rsid w:val="005963AC"/>
    <w:rsid w:val="00596434"/>
    <w:rsid w:val="005969A6"/>
    <w:rsid w:val="005B6DC3"/>
    <w:rsid w:val="005C7A11"/>
    <w:rsid w:val="005D53EF"/>
    <w:rsid w:val="005D5C81"/>
    <w:rsid w:val="005E169E"/>
    <w:rsid w:val="005E183D"/>
    <w:rsid w:val="005E2005"/>
    <w:rsid w:val="005E3D20"/>
    <w:rsid w:val="005F0512"/>
    <w:rsid w:val="005F2F92"/>
    <w:rsid w:val="005F313B"/>
    <w:rsid w:val="005F4847"/>
    <w:rsid w:val="005F5F7D"/>
    <w:rsid w:val="006041C0"/>
    <w:rsid w:val="00610547"/>
    <w:rsid w:val="00611703"/>
    <w:rsid w:val="00615CAF"/>
    <w:rsid w:val="00623CAE"/>
    <w:rsid w:val="00627C28"/>
    <w:rsid w:val="00627E42"/>
    <w:rsid w:val="00634904"/>
    <w:rsid w:val="00635D4D"/>
    <w:rsid w:val="00640BBB"/>
    <w:rsid w:val="00641CF5"/>
    <w:rsid w:val="00647A5E"/>
    <w:rsid w:val="00677811"/>
    <w:rsid w:val="0068167C"/>
    <w:rsid w:val="006839C8"/>
    <w:rsid w:val="00683C71"/>
    <w:rsid w:val="00683F63"/>
    <w:rsid w:val="006A3417"/>
    <w:rsid w:val="006A3BFF"/>
    <w:rsid w:val="006A6749"/>
    <w:rsid w:val="006A6EAD"/>
    <w:rsid w:val="006A7788"/>
    <w:rsid w:val="006B0DC2"/>
    <w:rsid w:val="006B6527"/>
    <w:rsid w:val="006D124E"/>
    <w:rsid w:val="006E44CB"/>
    <w:rsid w:val="006E5012"/>
    <w:rsid w:val="006E510D"/>
    <w:rsid w:val="006E6407"/>
    <w:rsid w:val="006E66B7"/>
    <w:rsid w:val="006E6DEA"/>
    <w:rsid w:val="006E79CA"/>
    <w:rsid w:val="006F2AC7"/>
    <w:rsid w:val="006F2AC8"/>
    <w:rsid w:val="007047A3"/>
    <w:rsid w:val="00707E27"/>
    <w:rsid w:val="0071066F"/>
    <w:rsid w:val="0071574B"/>
    <w:rsid w:val="00720466"/>
    <w:rsid w:val="00723AD7"/>
    <w:rsid w:val="00732399"/>
    <w:rsid w:val="00736DBF"/>
    <w:rsid w:val="0073702B"/>
    <w:rsid w:val="0074017B"/>
    <w:rsid w:val="00743FEB"/>
    <w:rsid w:val="00745D14"/>
    <w:rsid w:val="00761FB8"/>
    <w:rsid w:val="0076306B"/>
    <w:rsid w:val="00784933"/>
    <w:rsid w:val="00790DB5"/>
    <w:rsid w:val="007A0FAA"/>
    <w:rsid w:val="007A201E"/>
    <w:rsid w:val="007B30B0"/>
    <w:rsid w:val="007B3896"/>
    <w:rsid w:val="007C3D2C"/>
    <w:rsid w:val="007C5545"/>
    <w:rsid w:val="007C691A"/>
    <w:rsid w:val="007D6DCD"/>
    <w:rsid w:val="007F1B6A"/>
    <w:rsid w:val="007F2E30"/>
    <w:rsid w:val="007F343D"/>
    <w:rsid w:val="00811B77"/>
    <w:rsid w:val="00816567"/>
    <w:rsid w:val="00823B66"/>
    <w:rsid w:val="008250BA"/>
    <w:rsid w:val="00827FB0"/>
    <w:rsid w:val="008310BC"/>
    <w:rsid w:val="00834907"/>
    <w:rsid w:val="00841CE0"/>
    <w:rsid w:val="00851022"/>
    <w:rsid w:val="008710B2"/>
    <w:rsid w:val="00874F47"/>
    <w:rsid w:val="00876798"/>
    <w:rsid w:val="00877022"/>
    <w:rsid w:val="00887502"/>
    <w:rsid w:val="00892F34"/>
    <w:rsid w:val="0089611A"/>
    <w:rsid w:val="00896628"/>
    <w:rsid w:val="008A0AC8"/>
    <w:rsid w:val="008A5473"/>
    <w:rsid w:val="008B459A"/>
    <w:rsid w:val="008C7287"/>
    <w:rsid w:val="008D15C9"/>
    <w:rsid w:val="008E21DE"/>
    <w:rsid w:val="008E4C0C"/>
    <w:rsid w:val="008F0742"/>
    <w:rsid w:val="008F3070"/>
    <w:rsid w:val="00917055"/>
    <w:rsid w:val="0092508B"/>
    <w:rsid w:val="00935123"/>
    <w:rsid w:val="00940CF3"/>
    <w:rsid w:val="009427AE"/>
    <w:rsid w:val="00954605"/>
    <w:rsid w:val="009570E9"/>
    <w:rsid w:val="00967079"/>
    <w:rsid w:val="00972389"/>
    <w:rsid w:val="00981AF8"/>
    <w:rsid w:val="009840B9"/>
    <w:rsid w:val="0099385A"/>
    <w:rsid w:val="0099670A"/>
    <w:rsid w:val="009A3805"/>
    <w:rsid w:val="009B2B28"/>
    <w:rsid w:val="009E15E1"/>
    <w:rsid w:val="009F5B34"/>
    <w:rsid w:val="009F6314"/>
    <w:rsid w:val="009F76DC"/>
    <w:rsid w:val="00A01B60"/>
    <w:rsid w:val="00A15935"/>
    <w:rsid w:val="00A15C56"/>
    <w:rsid w:val="00A17E93"/>
    <w:rsid w:val="00A23654"/>
    <w:rsid w:val="00A23EF1"/>
    <w:rsid w:val="00A24F6F"/>
    <w:rsid w:val="00A2594B"/>
    <w:rsid w:val="00A30413"/>
    <w:rsid w:val="00A33C78"/>
    <w:rsid w:val="00A404A9"/>
    <w:rsid w:val="00A4297A"/>
    <w:rsid w:val="00A52F90"/>
    <w:rsid w:val="00A53AAD"/>
    <w:rsid w:val="00A6248A"/>
    <w:rsid w:val="00A71E2D"/>
    <w:rsid w:val="00A7312F"/>
    <w:rsid w:val="00A746DC"/>
    <w:rsid w:val="00A77223"/>
    <w:rsid w:val="00A82FA2"/>
    <w:rsid w:val="00A8728E"/>
    <w:rsid w:val="00A93C8A"/>
    <w:rsid w:val="00AA0EC1"/>
    <w:rsid w:val="00AA1049"/>
    <w:rsid w:val="00AA418A"/>
    <w:rsid w:val="00AA7887"/>
    <w:rsid w:val="00AA79EF"/>
    <w:rsid w:val="00AB4171"/>
    <w:rsid w:val="00AB709E"/>
    <w:rsid w:val="00AC1E45"/>
    <w:rsid w:val="00AD6EC8"/>
    <w:rsid w:val="00AE10BD"/>
    <w:rsid w:val="00AF046F"/>
    <w:rsid w:val="00AF2D80"/>
    <w:rsid w:val="00B018EF"/>
    <w:rsid w:val="00B0398C"/>
    <w:rsid w:val="00B06C93"/>
    <w:rsid w:val="00B140D7"/>
    <w:rsid w:val="00B146B0"/>
    <w:rsid w:val="00B17B0F"/>
    <w:rsid w:val="00B21D0F"/>
    <w:rsid w:val="00B43E6E"/>
    <w:rsid w:val="00B50085"/>
    <w:rsid w:val="00B55F85"/>
    <w:rsid w:val="00B654D1"/>
    <w:rsid w:val="00B71CDA"/>
    <w:rsid w:val="00B754AB"/>
    <w:rsid w:val="00B840ED"/>
    <w:rsid w:val="00B91C33"/>
    <w:rsid w:val="00B9284F"/>
    <w:rsid w:val="00BA64D9"/>
    <w:rsid w:val="00BB57FD"/>
    <w:rsid w:val="00BB629F"/>
    <w:rsid w:val="00BE2C54"/>
    <w:rsid w:val="00BE3526"/>
    <w:rsid w:val="00BE7BEA"/>
    <w:rsid w:val="00BF1E31"/>
    <w:rsid w:val="00C00F13"/>
    <w:rsid w:val="00C02BBB"/>
    <w:rsid w:val="00C06338"/>
    <w:rsid w:val="00C06837"/>
    <w:rsid w:val="00C07178"/>
    <w:rsid w:val="00C1606D"/>
    <w:rsid w:val="00C24FE0"/>
    <w:rsid w:val="00C26027"/>
    <w:rsid w:val="00C26064"/>
    <w:rsid w:val="00C30D81"/>
    <w:rsid w:val="00C314E5"/>
    <w:rsid w:val="00C40C73"/>
    <w:rsid w:val="00C52E58"/>
    <w:rsid w:val="00C57309"/>
    <w:rsid w:val="00C57D5E"/>
    <w:rsid w:val="00C60651"/>
    <w:rsid w:val="00C6408A"/>
    <w:rsid w:val="00C72563"/>
    <w:rsid w:val="00C83582"/>
    <w:rsid w:val="00C8386C"/>
    <w:rsid w:val="00C959C9"/>
    <w:rsid w:val="00C95F46"/>
    <w:rsid w:val="00CA241D"/>
    <w:rsid w:val="00CA38D9"/>
    <w:rsid w:val="00CA6A85"/>
    <w:rsid w:val="00CB143C"/>
    <w:rsid w:val="00CB5056"/>
    <w:rsid w:val="00CB7C62"/>
    <w:rsid w:val="00CC3E5C"/>
    <w:rsid w:val="00CC5B5B"/>
    <w:rsid w:val="00CC6D16"/>
    <w:rsid w:val="00CD3742"/>
    <w:rsid w:val="00CE1D82"/>
    <w:rsid w:val="00CE3AD7"/>
    <w:rsid w:val="00D014AA"/>
    <w:rsid w:val="00D0411F"/>
    <w:rsid w:val="00D1198E"/>
    <w:rsid w:val="00D123AC"/>
    <w:rsid w:val="00D143A2"/>
    <w:rsid w:val="00D14484"/>
    <w:rsid w:val="00D24CE6"/>
    <w:rsid w:val="00D37CC7"/>
    <w:rsid w:val="00D40733"/>
    <w:rsid w:val="00D44E91"/>
    <w:rsid w:val="00D50FFC"/>
    <w:rsid w:val="00D530B4"/>
    <w:rsid w:val="00D60CC0"/>
    <w:rsid w:val="00D622ED"/>
    <w:rsid w:val="00D63CED"/>
    <w:rsid w:val="00D64FC3"/>
    <w:rsid w:val="00D704C5"/>
    <w:rsid w:val="00D7457A"/>
    <w:rsid w:val="00D7547E"/>
    <w:rsid w:val="00D81922"/>
    <w:rsid w:val="00D868B2"/>
    <w:rsid w:val="00D92089"/>
    <w:rsid w:val="00D920F1"/>
    <w:rsid w:val="00D93D21"/>
    <w:rsid w:val="00D9475E"/>
    <w:rsid w:val="00D961A6"/>
    <w:rsid w:val="00DA4F96"/>
    <w:rsid w:val="00DA777E"/>
    <w:rsid w:val="00DB2193"/>
    <w:rsid w:val="00DB4BC2"/>
    <w:rsid w:val="00DD2339"/>
    <w:rsid w:val="00DE132E"/>
    <w:rsid w:val="00DE249C"/>
    <w:rsid w:val="00DF3BCA"/>
    <w:rsid w:val="00E020C6"/>
    <w:rsid w:val="00E0374B"/>
    <w:rsid w:val="00E05343"/>
    <w:rsid w:val="00E41AD7"/>
    <w:rsid w:val="00E437E7"/>
    <w:rsid w:val="00E4686F"/>
    <w:rsid w:val="00E51DA7"/>
    <w:rsid w:val="00E5310A"/>
    <w:rsid w:val="00E55A01"/>
    <w:rsid w:val="00E57B3B"/>
    <w:rsid w:val="00E61C90"/>
    <w:rsid w:val="00E71599"/>
    <w:rsid w:val="00E76515"/>
    <w:rsid w:val="00E90B68"/>
    <w:rsid w:val="00E937C2"/>
    <w:rsid w:val="00EA3948"/>
    <w:rsid w:val="00EB169C"/>
    <w:rsid w:val="00EB4D68"/>
    <w:rsid w:val="00EB58CA"/>
    <w:rsid w:val="00EB6509"/>
    <w:rsid w:val="00ED0162"/>
    <w:rsid w:val="00ED0F07"/>
    <w:rsid w:val="00ED19E2"/>
    <w:rsid w:val="00ED1CDC"/>
    <w:rsid w:val="00ED3D72"/>
    <w:rsid w:val="00ED782A"/>
    <w:rsid w:val="00EE4DCE"/>
    <w:rsid w:val="00EF2EC7"/>
    <w:rsid w:val="00EF5111"/>
    <w:rsid w:val="00F1092A"/>
    <w:rsid w:val="00F14552"/>
    <w:rsid w:val="00F16CC1"/>
    <w:rsid w:val="00F2131A"/>
    <w:rsid w:val="00F26897"/>
    <w:rsid w:val="00F27C76"/>
    <w:rsid w:val="00F309D1"/>
    <w:rsid w:val="00F51541"/>
    <w:rsid w:val="00F529B6"/>
    <w:rsid w:val="00F65D32"/>
    <w:rsid w:val="00F660F5"/>
    <w:rsid w:val="00F675A0"/>
    <w:rsid w:val="00F71CB3"/>
    <w:rsid w:val="00F761EC"/>
    <w:rsid w:val="00F76DCE"/>
    <w:rsid w:val="00F80090"/>
    <w:rsid w:val="00F8102C"/>
    <w:rsid w:val="00F90E3F"/>
    <w:rsid w:val="00F968FC"/>
    <w:rsid w:val="00F971DA"/>
    <w:rsid w:val="00F97F9D"/>
    <w:rsid w:val="00FA61AA"/>
    <w:rsid w:val="00FB79DE"/>
    <w:rsid w:val="00FC2696"/>
    <w:rsid w:val="00FC2D88"/>
    <w:rsid w:val="00FC75EA"/>
    <w:rsid w:val="00FD6DD2"/>
    <w:rsid w:val="00FE329C"/>
    <w:rsid w:val="00FE3930"/>
    <w:rsid w:val="00FF258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0D77AC5-64FC-4F05-AC64-764AA3D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326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C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enablage_huen\Benutzerverzeichnisse\guderb\Documents\Arbeitsraum\HJV102(FragBog_zumAntrEinst_jurVorberDienst)_11.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FA0F-A68B-4277-82D0-861CAB0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HJV102(FragBog_zumAntrEinst_jurVorberDienst)_11.18</Template>
  <TotalTime>0</TotalTime>
  <Pages>2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HMdI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Guder, Beate (HZD)</dc:creator>
  <cp:keywords/>
  <cp:lastModifiedBy>Guder, Beate (HZD)</cp:lastModifiedBy>
  <cp:revision>1</cp:revision>
  <cp:lastPrinted>2019-01-21T07:18:00Z</cp:lastPrinted>
  <dcterms:created xsi:type="dcterms:W3CDTF">2022-05-05T07:14:00Z</dcterms:created>
  <dcterms:modified xsi:type="dcterms:W3CDTF">2022-05-05T07:15:00Z</dcterms:modified>
</cp:coreProperties>
</file>