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2" w:rightFromText="142" w:horzAnchor="margin" w:tblpXSpec="center" w:tblpYSpec="center"/>
        <w:tblW w:w="10432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92"/>
        <w:gridCol w:w="295"/>
        <w:gridCol w:w="294"/>
        <w:gridCol w:w="296"/>
        <w:gridCol w:w="300"/>
        <w:gridCol w:w="300"/>
        <w:gridCol w:w="299"/>
        <w:gridCol w:w="298"/>
        <w:gridCol w:w="299"/>
        <w:gridCol w:w="297"/>
        <w:gridCol w:w="11"/>
        <w:gridCol w:w="294"/>
        <w:gridCol w:w="294"/>
        <w:gridCol w:w="294"/>
        <w:gridCol w:w="294"/>
        <w:gridCol w:w="294"/>
        <w:gridCol w:w="298"/>
        <w:gridCol w:w="298"/>
        <w:gridCol w:w="298"/>
        <w:gridCol w:w="299"/>
        <w:gridCol w:w="298"/>
        <w:gridCol w:w="298"/>
        <w:gridCol w:w="299"/>
        <w:gridCol w:w="298"/>
        <w:gridCol w:w="300"/>
        <w:gridCol w:w="298"/>
        <w:gridCol w:w="298"/>
        <w:gridCol w:w="299"/>
        <w:gridCol w:w="305"/>
        <w:gridCol w:w="304"/>
        <w:gridCol w:w="300"/>
        <w:gridCol w:w="298"/>
        <w:gridCol w:w="298"/>
        <w:gridCol w:w="298"/>
        <w:gridCol w:w="298"/>
        <w:gridCol w:w="299"/>
      </w:tblGrid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03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29" w:rsidRPr="00343732" w:rsidRDefault="00AA7622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Name, Vorname</w:t>
            </w: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5629" w:rsidRPr="00343732" w:rsidRDefault="00FC3806" w:rsidP="005464BF">
            <w:pPr>
              <w:jc w:val="center"/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page">
                    <wp:posOffset>695325</wp:posOffset>
                  </wp:positionH>
                  <wp:positionV relativeFrom="page">
                    <wp:posOffset>107950</wp:posOffset>
                  </wp:positionV>
                  <wp:extent cx="813435" cy="1052830"/>
                  <wp:effectExtent l="0" t="0" r="0" b="0"/>
                  <wp:wrapNone/>
                  <wp:docPr id="82" name="Bild 82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03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29" w:rsidRPr="00343732" w:rsidRDefault="00AA7622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t>Rechtsreferendar/in </w:t>
            </w:r>
            <w:bookmarkStart w:id="0" w:name="hjv_text1"/>
            <w:r w:rsidR="00490E80"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"/>
                  <w:enabled/>
                  <w:calcOnExit/>
                  <w:textInput/>
                </w:ffData>
              </w:fldChar>
            </w:r>
            <w:r w:rsidR="00490E80"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B7E" w:rsidRPr="00343732">
              <w:rPr>
                <w:rFonts w:ascii="Arial" w:hAnsi="Arial" w:cs="Arial"/>
                <w:sz w:val="18"/>
                <w:szCs w:val="18"/>
              </w:rPr>
            </w:r>
            <w:r w:rsidR="00490E80"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490E80"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2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29" w:rsidRPr="00343732" w:rsidRDefault="00065629" w:rsidP="005464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Dienststelle</w:t>
            </w:r>
            <w:r w:rsidR="00FC3806" w:rsidRPr="0034373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5101590</wp:posOffset>
                      </wp:positionV>
                      <wp:extent cx="147320" cy="0"/>
                      <wp:effectExtent l="9525" t="14605" r="14605" b="13970"/>
                      <wp:wrapNone/>
                      <wp:docPr id="16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D4A9D" id="Line 7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401.7pt" to="-23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sb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" strokeweight="1pt"/>
                  </w:pict>
                </mc:Fallback>
              </mc:AlternateContent>
            </w:r>
            <w:r w:rsidR="00FC3806" w:rsidRPr="0034373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6645910</wp:posOffset>
                      </wp:positionV>
                      <wp:extent cx="147320" cy="0"/>
                      <wp:effectExtent l="12065" t="6350" r="12065" b="12700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8234A" id="Line 8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523.3pt" to="-24.1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pXFAIAACo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" strokeweight="1pt"/>
                  </w:pict>
                </mc:Fallback>
              </mc:AlternateContent>
            </w:r>
            <w:r w:rsidR="00FC3806" w:rsidRPr="0034373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4445" t="2540" r="0" b="0"/>
                      <wp:wrapNone/>
                      <wp:docPr id="1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Default="005D0F91" w:rsidP="00004E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-42.3pt;margin-top:598.75pt;width:45pt;height:18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6I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" stroked="f">
                      <v:textbox>
                        <w:txbxContent>
                          <w:p w:rsidR="005D0F91" w:rsidRDefault="005D0F91" w:rsidP="00004EE6"/>
                        </w:txbxContent>
                      </v:textbox>
                    </v:shape>
                  </w:pict>
                </mc:Fallback>
              </mc:AlternateContent>
            </w:r>
            <w:r w:rsidR="00FC3806" w:rsidRPr="0034373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3175" t="0" r="0" b="3810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Default="005D0F91" w:rsidP="00004E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margin-left:-37.15pt;margin-top:416.2pt;width:41.8pt;height:14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" stroked="f">
                      <v:textbox>
                        <w:txbxContent>
                          <w:p w:rsidR="005D0F91" w:rsidRDefault="005D0F91" w:rsidP="00004E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29" w:rsidRPr="00343732" w:rsidRDefault="00065629" w:rsidP="005464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Dienstst</w:t>
            </w:r>
            <w:r w:rsidR="00226E5F" w:rsidRPr="00343732">
              <w:rPr>
                <w:rFonts w:ascii="Arial" w:hAnsi="Arial" w:cs="Arial"/>
                <w:b/>
                <w:sz w:val="12"/>
                <w:szCs w:val="12"/>
              </w:rPr>
              <w:t>ellen</w:t>
            </w:r>
            <w:r w:rsidRPr="00343732">
              <w:rPr>
                <w:rFonts w:ascii="Arial" w:hAnsi="Arial" w:cs="Arial"/>
                <w:b/>
                <w:sz w:val="12"/>
                <w:szCs w:val="12"/>
              </w:rPr>
              <w:t>-Nu</w:t>
            </w:r>
            <w:r w:rsidRPr="00343732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343732">
              <w:rPr>
                <w:rFonts w:ascii="Arial" w:hAnsi="Arial" w:cs="Arial"/>
                <w:b/>
                <w:sz w:val="12"/>
                <w:szCs w:val="12"/>
              </w:rPr>
              <w:t>mer</w:t>
            </w:r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24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29" w:rsidRPr="00343732" w:rsidRDefault="00AA7622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t>Landgericht </w:t>
            </w:r>
            <w:bookmarkStart w:id="2" w:name="hjv_Text2"/>
            <w:r w:rsidR="00490E80"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2"/>
                  <w:enabled/>
                  <w:calcOnExit/>
                  <w:textInput/>
                </w:ffData>
              </w:fldChar>
            </w:r>
            <w:r w:rsidR="00490E80"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B7E" w:rsidRPr="00343732">
              <w:rPr>
                <w:rFonts w:ascii="Arial" w:hAnsi="Arial" w:cs="Arial"/>
                <w:sz w:val="18"/>
                <w:szCs w:val="18"/>
              </w:rPr>
            </w:r>
            <w:r w:rsidR="00490E80"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0E80"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hjv_text3"/>
        <w:tc>
          <w:tcPr>
            <w:tcW w:w="17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29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3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29" w:rsidRPr="00343732" w:rsidRDefault="00065629" w:rsidP="005464BF">
            <w:pPr>
              <w:rPr>
                <w:rFonts w:ascii="Arial" w:hAnsi="Arial" w:cs="Arial"/>
                <w:b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Personalnu</w:t>
            </w:r>
            <w:r w:rsidRPr="00343732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343732">
              <w:rPr>
                <w:rFonts w:ascii="Arial" w:hAnsi="Arial" w:cs="Arial"/>
                <w:b/>
                <w:sz w:val="12"/>
                <w:szCs w:val="12"/>
              </w:rPr>
              <w:t>mer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29" w:rsidRPr="00343732" w:rsidRDefault="00AA7622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Tel.</w:t>
            </w:r>
            <w:r w:rsidR="006B6293" w:rsidRPr="0034373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43732">
              <w:rPr>
                <w:rFonts w:ascii="Arial" w:hAnsi="Arial" w:cs="Arial"/>
                <w:b/>
                <w:sz w:val="12"/>
                <w:szCs w:val="12"/>
              </w:rPr>
              <w:t>privat</w:t>
            </w:r>
          </w:p>
        </w:tc>
        <w:tc>
          <w:tcPr>
            <w:tcW w:w="2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29" w:rsidRPr="00343732" w:rsidRDefault="006B6293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Tel. mobil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2"/>
                <w:szCs w:val="12"/>
              </w:rPr>
              <w:t>Datum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bookmarkStart w:id="4" w:name="hjv_text4"/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29" w:rsidRPr="00343732" w:rsidRDefault="00490E80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4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B7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hjv_text5"/>
        <w:tc>
          <w:tcPr>
            <w:tcW w:w="20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29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5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hjv_text6"/>
        <w:tc>
          <w:tcPr>
            <w:tcW w:w="2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29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6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hjv_text7"/>
        <w:tc>
          <w:tcPr>
            <w:tcW w:w="17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29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7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65629" w:rsidRPr="00343732" w:rsidRDefault="00065629" w:rsidP="005464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43732">
              <w:rPr>
                <w:rFonts w:ascii="Arial" w:hAnsi="Arial" w:cs="Arial"/>
                <w:b/>
                <w:noProof/>
                <w:sz w:val="12"/>
                <w:szCs w:val="12"/>
              </w:rPr>
              <w:t>E</w:t>
            </w:r>
            <w:r w:rsidRPr="00343732">
              <w:rPr>
                <w:rFonts w:ascii="Arial" w:hAnsi="Arial" w:cs="Arial"/>
                <w:b/>
                <w:noProof/>
                <w:sz w:val="12"/>
                <w:szCs w:val="12"/>
              </w:rPr>
              <w:noBreakHyphen/>
              <w:t>Mail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bookmarkStart w:id="8" w:name="hjv_text8"/>
      <w:tr w:rsidR="00065629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03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29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8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629" w:rsidRPr="00343732" w:rsidRDefault="00065629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451" w:type="dxa"/>
            <w:gridSpan w:val="16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</w:rPr>
              <w:t>Änderung meiner persönlichen Verhältnisse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A66A1" w:rsidRPr="00343732" w:rsidRDefault="009A66A1" w:rsidP="005464BF">
            <w:pPr>
              <w:rPr>
                <w:rFonts w:ascii="Arial" w:hAnsi="Arial" w:cs="Arial"/>
              </w:rPr>
            </w:pPr>
          </w:p>
        </w:tc>
      </w:tr>
      <w:tr w:rsidR="00D362FD" w:rsidRPr="00343732" w:rsidTr="00D362F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432" w:type="dxa"/>
            <w:gridSpan w:val="36"/>
            <w:vAlign w:val="center"/>
          </w:tcPr>
          <w:p w:rsidR="00D362FD" w:rsidRPr="00343732" w:rsidRDefault="00D362FD" w:rsidP="00D362FD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t xml:space="preserve">Ich zeige die folgende(n) Änderung(en) meiner persönlichen Verhältnisse an und füge jeweils die erforderlichen, ausgefüllten </w:t>
            </w:r>
          </w:p>
          <w:p w:rsidR="00D362FD" w:rsidRPr="00343732" w:rsidRDefault="00D362FD" w:rsidP="00D362FD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t>Vordrucke bzw. Urkunden bei:</w:t>
            </w:r>
          </w:p>
        </w:tc>
      </w:tr>
      <w:tr w:rsidR="00693203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93203" w:rsidRPr="00A649A5" w:rsidRDefault="00693203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203" w:rsidRPr="00343732" w:rsidRDefault="00693203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6"/>
                <w:szCs w:val="16"/>
              </w:rPr>
              <w:t>Änderung meiner Wohnanschrift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bottom"/>
          </w:tcPr>
          <w:p w:rsidR="00693203" w:rsidRPr="00343732" w:rsidRDefault="00693203" w:rsidP="005464BF">
            <w:pPr>
              <w:rPr>
                <w:rFonts w:ascii="Arial" w:hAnsi="Arial" w:cs="Arial"/>
              </w:rPr>
            </w:pPr>
          </w:p>
        </w:tc>
      </w:tr>
      <w:tr w:rsidR="00C827AB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C827AB" w:rsidRPr="00A649A5" w:rsidRDefault="00C827AB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AB" w:rsidRPr="00343732" w:rsidRDefault="00C827A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neue Anschrift</w:t>
            </w:r>
            <w:r w:rsidR="003176E1" w:rsidRPr="003437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center"/>
          </w:tcPr>
          <w:p w:rsidR="00C827AB" w:rsidRPr="00343732" w:rsidRDefault="00C827A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bisherige Anschrift:</w:t>
            </w: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hjv_text9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9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hjv_text10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</w:tcPr>
          <w:p w:rsidR="009E1AD0" w:rsidRPr="00343732" w:rsidRDefault="008961C7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0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058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A649A5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6"/>
                <w:szCs w:val="16"/>
              </w:rPr>
              <w:t>Eheschließung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AA569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AA5690" w:rsidRPr="00A649A5" w:rsidRDefault="00AA569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90" w:rsidRPr="00343732" w:rsidRDefault="00AA5690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am: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center"/>
          </w:tcPr>
          <w:p w:rsidR="00AA5690" w:rsidRPr="00343732" w:rsidRDefault="00AA5690" w:rsidP="00694615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Name, Beruf u. Arbeitgeber(</w:t>
            </w:r>
            <w:r w:rsidR="00E2052A" w:rsidRPr="00343732">
              <w:rPr>
                <w:rFonts w:ascii="Arial" w:hAnsi="Arial" w:cs="Arial"/>
                <w:sz w:val="16"/>
                <w:szCs w:val="16"/>
              </w:rPr>
              <w:t>in) (Anschrift) d. Ehegatten(in)</w:t>
            </w:r>
            <w:r w:rsidR="006946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hjv_text11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1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hjv_text12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2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D66C15" w:rsidRPr="00343732" w:rsidTr="00334634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D66C15" w:rsidRPr="00A649A5" w:rsidRDefault="00D66C15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C15" w:rsidRPr="00343732" w:rsidRDefault="00D66C15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6"/>
                <w:szCs w:val="16"/>
              </w:rPr>
              <w:t>Änderung meines Namens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bottom"/>
          </w:tcPr>
          <w:p w:rsidR="00D66C15" w:rsidRPr="00343732" w:rsidRDefault="00D66C15" w:rsidP="005464BF">
            <w:pPr>
              <w:rPr>
                <w:rFonts w:ascii="Arial" w:hAnsi="Arial" w:cs="Arial"/>
              </w:rPr>
            </w:pPr>
          </w:p>
        </w:tc>
      </w:tr>
      <w:tr w:rsidR="00D66C15" w:rsidRPr="00343732" w:rsidTr="00334634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D66C15" w:rsidRPr="00A649A5" w:rsidRDefault="00D66C15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C15" w:rsidRPr="00343732" w:rsidRDefault="00D66C15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neuer Name: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center"/>
          </w:tcPr>
          <w:p w:rsidR="00D66C15" w:rsidRPr="00343732" w:rsidRDefault="00D66C15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bisheriger Name:</w:t>
            </w: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hjv_text13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3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hjv_text14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4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33958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33958" w:rsidRPr="00A649A5" w:rsidRDefault="00633958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58" w:rsidRPr="00343732" w:rsidRDefault="00633958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6"/>
                <w:szCs w:val="16"/>
              </w:rPr>
              <w:t>Schwangerschaft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bottom"/>
          </w:tcPr>
          <w:p w:rsidR="00633958" w:rsidRPr="00343732" w:rsidRDefault="00633958" w:rsidP="005464BF">
            <w:pPr>
              <w:rPr>
                <w:rFonts w:ascii="Arial" w:hAnsi="Arial" w:cs="Arial"/>
              </w:rPr>
            </w:pPr>
          </w:p>
        </w:tc>
      </w:tr>
      <w:tr w:rsidR="00633958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33958" w:rsidRPr="00A649A5" w:rsidRDefault="00633958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58" w:rsidRPr="00343732" w:rsidRDefault="00633958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voraussichtlicher Entbindungstermin: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center"/>
          </w:tcPr>
          <w:p w:rsidR="00633958" w:rsidRPr="00343732" w:rsidRDefault="00633958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Beginn der Mutterschutzfrist:</w:t>
            </w: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hjv_text15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5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hjv_text16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6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084B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D084B" w:rsidRPr="00A649A5" w:rsidRDefault="006D084B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6"/>
                <w:szCs w:val="16"/>
              </w:rPr>
              <w:t>Geburt meines Ki</w:t>
            </w:r>
            <w:r w:rsidRPr="003437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343732">
              <w:rPr>
                <w:rFonts w:ascii="Arial" w:hAnsi="Arial" w:cs="Arial"/>
                <w:b/>
                <w:sz w:val="16"/>
                <w:szCs w:val="16"/>
              </w:rPr>
              <w:t>des/meiner Kinder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bottom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</w:p>
        </w:tc>
      </w:tr>
      <w:tr w:rsidR="006D084B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D084B" w:rsidRPr="00A649A5" w:rsidRDefault="006D084B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am: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vAlign w:val="center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Name(n):</w:t>
            </w:r>
          </w:p>
        </w:tc>
      </w:tr>
      <w:tr w:rsidR="00276758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276758" w:rsidRPr="00A649A5" w:rsidRDefault="00276758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7" w:name="hjv_text17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758" w:rsidRPr="00343732" w:rsidRDefault="00BF4DD5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</w:rPr>
              <w:fldChar w:fldCharType="begin">
                <w:ffData>
                  <w:name w:val="hjv_text17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</w:rPr>
            </w:r>
            <w:r w:rsidRPr="00343732">
              <w:rPr>
                <w:rFonts w:ascii="Arial" w:hAnsi="Arial" w:cs="Arial"/>
              </w:rPr>
              <w:fldChar w:fldCharType="separate"/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hjv_text18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</w:tcPr>
          <w:p w:rsidR="00276758" w:rsidRPr="00343732" w:rsidRDefault="00BF4DD5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</w:rPr>
              <w:fldChar w:fldCharType="begin">
                <w:ffData>
                  <w:name w:val="hjv_text18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</w:rPr>
            </w:r>
            <w:r w:rsidRPr="00343732">
              <w:rPr>
                <w:rFonts w:ascii="Arial" w:hAnsi="Arial" w:cs="Arial"/>
              </w:rPr>
              <w:fldChar w:fldCharType="separate"/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  <w:noProof/>
              </w:rPr>
              <w:t> </w:t>
            </w:r>
            <w:r w:rsidRPr="0034373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76758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276758" w:rsidRPr="00A649A5" w:rsidRDefault="00276758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58" w:rsidRPr="00343732" w:rsidRDefault="00276758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276758" w:rsidRPr="00343732" w:rsidRDefault="00276758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084B" w:rsidRPr="00343732" w:rsidTr="00A649A5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6D084B" w:rsidRPr="00A649A5" w:rsidRDefault="006D084B" w:rsidP="00A64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b/>
                <w:sz w:val="16"/>
                <w:szCs w:val="16"/>
              </w:rPr>
              <w:t>Ehescheidung/Aufheb. der eingetr. Lebenspartne</w:t>
            </w:r>
            <w:r w:rsidRPr="00343732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43732">
              <w:rPr>
                <w:rFonts w:ascii="Arial" w:hAnsi="Arial" w:cs="Arial"/>
                <w:b/>
                <w:sz w:val="16"/>
                <w:szCs w:val="16"/>
              </w:rPr>
              <w:t>schaft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</w:p>
        </w:tc>
      </w:tr>
      <w:tr w:rsidR="006D084B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D084B" w:rsidRPr="00A649A5" w:rsidRDefault="006D084B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  <w:r w:rsidRPr="00343732">
              <w:rPr>
                <w:rFonts w:ascii="Arial" w:hAnsi="Arial" w:cs="Arial"/>
                <w:sz w:val="16"/>
                <w:szCs w:val="16"/>
              </w:rPr>
              <w:t>rechtskräftig am:</w:t>
            </w:r>
          </w:p>
        </w:tc>
        <w:tc>
          <w:tcPr>
            <w:tcW w:w="598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6D084B" w:rsidRPr="00343732" w:rsidRDefault="006D084B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D3576" w:rsidRPr="00A649A5" w:rsidRDefault="006D3576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hjv_text19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576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19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hjv_text20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3576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20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D3576" w:rsidRPr="00A649A5" w:rsidRDefault="006D3576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76" w:rsidRPr="00343732" w:rsidRDefault="006D3576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3576" w:rsidRPr="00343732" w:rsidRDefault="006D3576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9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1" w:name="hjv_text21"/>
        <w:tc>
          <w:tcPr>
            <w:tcW w:w="415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21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hjv_text22"/>
        <w:tc>
          <w:tcPr>
            <w:tcW w:w="5981" w:type="dxa"/>
            <w:gridSpan w:val="20"/>
            <w:vMerge w:val="restart"/>
            <w:tcBorders>
              <w:left w:val="single" w:sz="4" w:space="0" w:color="auto"/>
            </w:tcBorders>
          </w:tcPr>
          <w:p w:rsidR="009E1AD0" w:rsidRPr="00343732" w:rsidRDefault="00BF4DD5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_text22"/>
                  <w:enabled/>
                  <w:calcOnExit/>
                  <w:textInput/>
                </w:ffData>
              </w:fldChar>
            </w:r>
            <w:r w:rsidRPr="003437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155E" w:rsidRPr="00343732">
              <w:rPr>
                <w:rFonts w:ascii="Arial" w:hAnsi="Arial" w:cs="Arial"/>
                <w:sz w:val="18"/>
                <w:szCs w:val="18"/>
              </w:rPr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37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9E1AD0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9E1AD0" w:rsidRPr="00A649A5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F1132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D362FD" w:rsidRPr="00343732" w:rsidTr="00F1132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4159" w:type="dxa"/>
            <w:gridSpan w:val="15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D362FD" w:rsidRPr="00343732" w:rsidRDefault="00D362FD" w:rsidP="005464BF">
            <w:pPr>
              <w:rPr>
                <w:rFonts w:ascii="Arial" w:hAnsi="Arial" w:cs="Arial"/>
              </w:rPr>
            </w:pPr>
          </w:p>
        </w:tc>
      </w:tr>
      <w:tr w:rsidR="002746AC" w:rsidRPr="00343732" w:rsidTr="00F1132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4159" w:type="dxa"/>
            <w:gridSpan w:val="15"/>
            <w:tcBorders>
              <w:bottom w:val="single" w:sz="4" w:space="0" w:color="auto"/>
            </w:tcBorders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2746AC" w:rsidRPr="00343732" w:rsidRDefault="002746AC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</w:tcBorders>
          </w:tcPr>
          <w:p w:rsidR="009E1AD0" w:rsidRPr="00343732" w:rsidRDefault="009E1AD0" w:rsidP="005464BF">
            <w:pPr>
              <w:rPr>
                <w:rFonts w:ascii="Arial" w:hAnsi="Arial" w:cs="Arial"/>
                <w:sz w:val="12"/>
                <w:szCs w:val="12"/>
              </w:rPr>
            </w:pPr>
            <w:r w:rsidRPr="00343732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  <w:tr w:rsidR="006D3576" w:rsidRPr="00343732" w:rsidTr="005464B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4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  <w:sz w:val="18"/>
                <w:szCs w:val="18"/>
              </w:rPr>
            </w:pPr>
            <w:r w:rsidRPr="00343732">
              <w:rPr>
                <w:rFonts w:ascii="Arial" w:hAnsi="Arial" w:cs="Arial"/>
                <w:sz w:val="18"/>
                <w:szCs w:val="18"/>
                <w:u w:val="single"/>
              </w:rPr>
              <w:t>Anlage(n)</w:t>
            </w: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vAlign w:val="bottom"/>
          </w:tcPr>
          <w:p w:rsidR="009E1AD0" w:rsidRPr="00343732" w:rsidRDefault="009E1AD0" w:rsidP="005464BF">
            <w:pPr>
              <w:rPr>
                <w:rFonts w:ascii="Arial" w:hAnsi="Arial" w:cs="Arial"/>
              </w:rPr>
            </w:pPr>
          </w:p>
        </w:tc>
      </w:tr>
    </w:tbl>
    <w:p w:rsidR="00960164" w:rsidRPr="00343732" w:rsidRDefault="00FC3806" w:rsidP="00004EE6">
      <w:r w:rsidRPr="003437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9693275</wp:posOffset>
                </wp:positionV>
                <wp:extent cx="6823710" cy="497840"/>
                <wp:effectExtent l="13335" t="12700" r="11430" b="13335"/>
                <wp:wrapNone/>
                <wp:docPr id="1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74" w:rsidRDefault="005D0F91" w:rsidP="00996474">
                            <w:pPr>
                              <w:tabs>
                                <w:tab w:val="left" w:pos="240"/>
                                <w:tab w:val="left" w:pos="480"/>
                                <w:tab w:val="left" w:pos="720"/>
                                <w:tab w:val="left" w:pos="960"/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F4DC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HJV 75a</w:t>
                            </w:r>
                            <w:r w:rsidR="006F4D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Mitteilung der Änderung persönlicher Verhältnisse (Referendare)  </w:t>
                            </w:r>
                            <w:r w:rsidR="00CA62A6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_____</w:t>
                            </w:r>
                            <w:r w:rsidR="00CA62A6"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</w:t>
                            </w:r>
                            <w:r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Satz und Gestaltung:   OLG Frankfurt</w:t>
                            </w:r>
                            <w:r w:rsidR="004E5B74"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a</w:t>
                            </w:r>
                            <w:r w:rsid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 w:rsidR="00343F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Main</w:t>
                            </w:r>
                            <w:r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  </w:t>
                            </w:r>
                            <w:r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noBreakHyphen/>
                            </w:r>
                            <w:r w:rsidR="00866E9B"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  <w:r w:rsid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ElektrForm </w:t>
                            </w:r>
                            <w:r w:rsid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noBreakHyphen/>
                              <w:t>    (12.18</w:t>
                            </w:r>
                            <w:r w:rsidRPr="003437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  <w:r w:rsidR="00183C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71E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996474" w:rsidRDefault="00996474" w:rsidP="00996474">
                            <w:pPr>
                              <w:tabs>
                                <w:tab w:val="left" w:pos="240"/>
                                <w:tab w:val="left" w:pos="480"/>
                                <w:tab w:val="left" w:pos="720"/>
                                <w:tab w:val="left" w:pos="960"/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D0F91" w:rsidRPr="00871EDE" w:rsidRDefault="00996474" w:rsidP="00996474">
                            <w:pPr>
                              <w:tabs>
                                <w:tab w:val="left" w:pos="240"/>
                                <w:tab w:val="left" w:pos="480"/>
                                <w:tab w:val="left" w:pos="720"/>
                                <w:tab w:val="left" w:pos="960"/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71E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71EDE" w:rsidRPr="00871E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Seite </w:t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instrText>PAGE  \* Arabic  \* MERGEFORMAT</w:instrText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644A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1</w:t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71EDE" w:rsidRPr="00871E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von </w:t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instrText>NUMPAGES  \* Arabic  \* MERGEFORMAT</w:instrText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FC3806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3</w:t>
                            </w:r>
                            <w:r w:rsidR="00871EDE" w:rsidRPr="006F4DC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-4.25pt;margin-top:763.25pt;width:537.3pt;height:3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" strokecolor="white">
                <v:textbox>
                  <w:txbxContent>
                    <w:p w:rsidR="00996474" w:rsidRDefault="005D0F91" w:rsidP="00996474">
                      <w:pPr>
                        <w:tabs>
                          <w:tab w:val="left" w:pos="240"/>
                          <w:tab w:val="left" w:pos="480"/>
                          <w:tab w:val="left" w:pos="720"/>
                          <w:tab w:val="left" w:pos="960"/>
                          <w:tab w:val="left" w:pos="120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F4DC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HJV 75a</w:t>
                      </w:r>
                      <w:r w:rsidR="006F4D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34373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Mitteilung der Änderung persönlicher Verhältnisse (Referendare)  </w:t>
                      </w:r>
                      <w:r w:rsidR="00CA62A6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_____</w:t>
                      </w:r>
                      <w:r w:rsidR="00CA62A6" w:rsidRPr="0034373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34373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br/>
                      </w:r>
                      <w:r w:rsid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</w:t>
                      </w:r>
                      <w:r w:rsidRP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t>Satz und Gestaltung:   OLG Frankfurt</w:t>
                      </w:r>
                      <w:r w:rsidR="004E5B74" w:rsidRP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t> a</w:t>
                      </w:r>
                      <w:r w:rsid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 w:rsidR="00343F7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t>Main</w:t>
                      </w:r>
                      <w:r w:rsidRP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t>   </w:t>
                      </w:r>
                      <w:r w:rsidRP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noBreakHyphen/>
                      </w:r>
                      <w:r w:rsidR="00866E9B" w:rsidRP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  <w:r w:rsid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t>ElektrForm </w:t>
                      </w:r>
                      <w:r w:rsid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noBreakHyphen/>
                        <w:t>    (12.18</w:t>
                      </w:r>
                      <w:r w:rsidRPr="00343732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  <w:r w:rsidR="00183CD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871ED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996474" w:rsidRDefault="00996474" w:rsidP="00996474">
                      <w:pPr>
                        <w:tabs>
                          <w:tab w:val="left" w:pos="240"/>
                          <w:tab w:val="left" w:pos="480"/>
                          <w:tab w:val="left" w:pos="720"/>
                          <w:tab w:val="left" w:pos="960"/>
                          <w:tab w:val="left" w:pos="120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D0F91" w:rsidRPr="00871EDE" w:rsidRDefault="00996474" w:rsidP="00996474">
                      <w:pPr>
                        <w:tabs>
                          <w:tab w:val="left" w:pos="240"/>
                          <w:tab w:val="left" w:pos="480"/>
                          <w:tab w:val="left" w:pos="720"/>
                          <w:tab w:val="left" w:pos="960"/>
                          <w:tab w:val="left" w:pos="120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871ED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871EDE" w:rsidRPr="00871ED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Seite </w:t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begin"/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instrText>PAGE  \* Arabic  \* MERGEFORMAT</w:instrText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separate"/>
                      </w:r>
                      <w:r w:rsidR="00644A81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1</w:t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871EDE" w:rsidRPr="00871ED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von </w:t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begin"/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instrText>NUMPAGES  \* Arabic  \* MERGEFORMAT</w:instrText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separate"/>
                      </w:r>
                      <w:r w:rsidR="00FC3806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3</w:t>
                      </w:r>
                      <w:r w:rsidR="00871EDE" w:rsidRPr="006F4DC9"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34373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9759950</wp:posOffset>
                </wp:positionV>
                <wp:extent cx="819150" cy="266065"/>
                <wp:effectExtent l="10160" t="12700" r="8890" b="6985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91" w:rsidRPr="00343732" w:rsidRDefault="005D0F91" w:rsidP="00F02F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462pt;margin-top:768.5pt;width:64.5pt;height:2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" strokecolor="white">
                <v:textbox>
                  <w:txbxContent>
                    <w:p w:rsidR="005D0F91" w:rsidRPr="00343732" w:rsidRDefault="005D0F91" w:rsidP="00F02F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732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E6FDC" w:rsidRPr="00411117" w:rsidRDefault="004E6FDC" w:rsidP="00004EE6"/>
    <w:tbl>
      <w:tblPr>
        <w:tblpPr w:leftFromText="142" w:rightFromText="142" w:horzAnchor="margin" w:tblpXSpec="center" w:tblpYSpec="center"/>
        <w:tblW w:w="10432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92"/>
        <w:gridCol w:w="295"/>
        <w:gridCol w:w="294"/>
        <w:gridCol w:w="297"/>
        <w:gridCol w:w="301"/>
        <w:gridCol w:w="301"/>
        <w:gridCol w:w="299"/>
        <w:gridCol w:w="298"/>
        <w:gridCol w:w="299"/>
        <w:gridCol w:w="297"/>
        <w:gridCol w:w="10"/>
        <w:gridCol w:w="294"/>
        <w:gridCol w:w="295"/>
        <w:gridCol w:w="295"/>
        <w:gridCol w:w="295"/>
        <w:gridCol w:w="295"/>
        <w:gridCol w:w="297"/>
        <w:gridCol w:w="297"/>
        <w:gridCol w:w="297"/>
        <w:gridCol w:w="300"/>
        <w:gridCol w:w="299"/>
        <w:gridCol w:w="297"/>
        <w:gridCol w:w="297"/>
        <w:gridCol w:w="297"/>
        <w:gridCol w:w="300"/>
        <w:gridCol w:w="298"/>
        <w:gridCol w:w="298"/>
        <w:gridCol w:w="300"/>
        <w:gridCol w:w="304"/>
        <w:gridCol w:w="305"/>
        <w:gridCol w:w="301"/>
        <w:gridCol w:w="297"/>
        <w:gridCol w:w="297"/>
        <w:gridCol w:w="297"/>
        <w:gridCol w:w="297"/>
        <w:gridCol w:w="300"/>
      </w:tblGrid>
      <w:tr w:rsidR="0003477F" w:rsidRPr="00964EA8" w:rsidTr="003833A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03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7F" w:rsidRPr="00D3415E" w:rsidRDefault="00E01271" w:rsidP="003A5325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Name, Vorname</w:t>
            </w:r>
          </w:p>
        </w:tc>
        <w:tc>
          <w:tcPr>
            <w:tcW w:w="2398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77F" w:rsidRPr="00964EA8" w:rsidRDefault="00FC3806" w:rsidP="003A53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695325</wp:posOffset>
                  </wp:positionH>
                  <wp:positionV relativeFrom="page">
                    <wp:posOffset>260350</wp:posOffset>
                  </wp:positionV>
                  <wp:extent cx="813435" cy="1052830"/>
                  <wp:effectExtent l="0" t="0" r="0" b="0"/>
                  <wp:wrapNone/>
                  <wp:docPr id="87" name="Bild 87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477F" w:rsidRPr="00964EA8" w:rsidTr="003833A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034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D3415E" w:rsidRDefault="00E01271" w:rsidP="003A5325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sz w:val="18"/>
                <w:szCs w:val="18"/>
              </w:rPr>
              <w:t xml:space="preserve">Rechtsreferendar/in </w:t>
            </w:r>
            <w:r w:rsidRPr="00D341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3415E">
              <w:rPr>
                <w:rFonts w:ascii="Arial" w:hAnsi="Arial" w:cs="Arial"/>
                <w:sz w:val="18"/>
                <w:szCs w:val="18"/>
              </w:rPr>
              <w:instrText xml:space="preserve"> hjv_text1 </w:instrText>
            </w:r>
            <w:r w:rsidRPr="00D34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3806" w:rsidRPr="00343732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D341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477F" w:rsidRPr="00964EA8" w:rsidRDefault="0003477F" w:rsidP="003A5325"/>
        </w:tc>
      </w:tr>
      <w:tr w:rsidR="0003477F" w:rsidRPr="00964EA8" w:rsidTr="001D266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24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7F" w:rsidRPr="00D3415E" w:rsidRDefault="0003477F" w:rsidP="003A532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Dienststelle</w:t>
            </w:r>
            <w:r w:rsidR="00FC3806" w:rsidRPr="00D341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5101590</wp:posOffset>
                      </wp:positionV>
                      <wp:extent cx="147320" cy="0"/>
                      <wp:effectExtent l="9525" t="13970" r="14605" b="14605"/>
                      <wp:wrapNone/>
                      <wp:docPr id="1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B56D8" id="Line 8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401.7pt" to="-23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" strokeweight="1pt"/>
                  </w:pict>
                </mc:Fallback>
              </mc:AlternateContent>
            </w:r>
            <w:r w:rsidR="00FC3806" w:rsidRPr="00D341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6645910</wp:posOffset>
                      </wp:positionV>
                      <wp:extent cx="147320" cy="0"/>
                      <wp:effectExtent l="12065" t="15240" r="12065" b="13335"/>
                      <wp:wrapNone/>
                      <wp:docPr id="9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89F76" id="Line 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523.3pt" to="-24.1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7L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" strokeweight="1pt"/>
                  </w:pict>
                </mc:Fallback>
              </mc:AlternateContent>
            </w:r>
            <w:r w:rsidR="00FC3806" w:rsidRPr="00D341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4445" t="1905" r="0" b="0"/>
                      <wp:wrapNone/>
                      <wp:docPr id="8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Default="005D0F91" w:rsidP="000347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margin-left:-42.3pt;margin-top:598.75pt;width:45pt;height:18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6qhQIAABY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" stroked="f">
                      <v:textbox>
                        <w:txbxContent>
                          <w:p w:rsidR="005D0F91" w:rsidRDefault="005D0F91" w:rsidP="0003477F"/>
                        </w:txbxContent>
                      </v:textbox>
                    </v:shape>
                  </w:pict>
                </mc:Fallback>
              </mc:AlternateContent>
            </w:r>
            <w:r w:rsidR="00FC3806" w:rsidRPr="00D341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3175" t="0" r="0" b="4445"/>
                      <wp:wrapNone/>
                      <wp:docPr id="7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Default="005D0F91" w:rsidP="000347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1" type="#_x0000_t202" style="position:absolute;margin-left:-37.15pt;margin-top:416.2pt;width:41.8pt;height:1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" stroked="f">
                      <v:textbox>
                        <w:txbxContent>
                          <w:p w:rsidR="005D0F91" w:rsidRDefault="005D0F91" w:rsidP="000347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77F" w:rsidRPr="00D3415E" w:rsidRDefault="00636D9E" w:rsidP="003A532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Dienststellen-Nu</w:t>
            </w:r>
            <w:r w:rsidRPr="00D3415E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D3415E">
              <w:rPr>
                <w:rFonts w:ascii="Arial" w:hAnsi="Arial" w:cs="Arial"/>
                <w:b/>
                <w:sz w:val="12"/>
                <w:szCs w:val="12"/>
              </w:rPr>
              <w:t>mer</w:t>
            </w:r>
          </w:p>
        </w:tc>
        <w:tc>
          <w:tcPr>
            <w:tcW w:w="2398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477F" w:rsidRPr="00964EA8" w:rsidRDefault="0003477F" w:rsidP="003A5325"/>
        </w:tc>
      </w:tr>
      <w:tr w:rsidR="0003477F" w:rsidRPr="00964EA8" w:rsidTr="001D266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24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D3415E" w:rsidRDefault="0067128F" w:rsidP="003A5325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sz w:val="18"/>
                <w:szCs w:val="18"/>
              </w:rPr>
              <w:t xml:space="preserve">Landgericht </w:t>
            </w:r>
            <w:r w:rsidRPr="00D341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3415E">
              <w:rPr>
                <w:rFonts w:ascii="Arial" w:hAnsi="Arial" w:cs="Arial"/>
                <w:sz w:val="18"/>
                <w:szCs w:val="18"/>
              </w:rPr>
              <w:instrText xml:space="preserve"> hjv_Text2 </w:instrText>
            </w:r>
            <w:r w:rsidRPr="00D34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3806" w:rsidRPr="00343732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D341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7F" w:rsidRPr="00964EA8" w:rsidRDefault="00422F06" w:rsidP="003A5325">
            <w:fldSimple w:instr=" hjv_text3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2398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477F" w:rsidRPr="00964EA8" w:rsidRDefault="0003477F" w:rsidP="003A5325"/>
        </w:tc>
      </w:tr>
      <w:tr w:rsidR="006B6293" w:rsidRPr="00964EA8" w:rsidTr="001D266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93" w:rsidRPr="00D3415E" w:rsidRDefault="006B6293" w:rsidP="006B6293">
            <w:pPr>
              <w:rPr>
                <w:rFonts w:ascii="Arial" w:hAnsi="Arial" w:cs="Arial"/>
                <w:b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Personalnu</w:t>
            </w:r>
            <w:r w:rsidRPr="00D3415E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D3415E">
              <w:rPr>
                <w:rFonts w:ascii="Arial" w:hAnsi="Arial" w:cs="Arial"/>
                <w:b/>
                <w:sz w:val="12"/>
                <w:szCs w:val="12"/>
              </w:rPr>
              <w:t>mer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Tel. privat</w:t>
            </w:r>
          </w:p>
        </w:tc>
        <w:tc>
          <w:tcPr>
            <w:tcW w:w="2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Tel. mobil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b/>
                <w:sz w:val="12"/>
                <w:szCs w:val="12"/>
              </w:rPr>
              <w:t>Datum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398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</w:tr>
      <w:tr w:rsidR="006B6293" w:rsidRPr="00964EA8" w:rsidTr="001D266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>
            <w:fldSimple w:instr=" hjv_text4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20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>
            <w:fldSimple w:instr=" hjv_text5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2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>
            <w:fldSimple w:instr=" hjv_text6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1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>
            <w:fldSimple w:instr=" hjv_text7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2398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</w:tr>
      <w:tr w:rsidR="006B6293" w:rsidRPr="00964EA8" w:rsidTr="00041344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15E">
              <w:rPr>
                <w:rFonts w:ascii="Arial" w:hAnsi="Arial" w:cs="Arial"/>
                <w:b/>
                <w:noProof/>
                <w:sz w:val="12"/>
                <w:szCs w:val="12"/>
              </w:rPr>
              <w:t>E</w:t>
            </w:r>
            <w:r w:rsidRPr="00D3415E">
              <w:rPr>
                <w:rFonts w:ascii="Arial" w:hAnsi="Arial" w:cs="Arial"/>
                <w:b/>
                <w:noProof/>
                <w:sz w:val="12"/>
                <w:szCs w:val="12"/>
              </w:rPr>
              <w:noBreakHyphen/>
              <w:t>Mail</w:t>
            </w: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120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11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119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  <w:tc>
          <w:tcPr>
            <w:tcW w:w="2398" w:type="dxa"/>
            <w:gridSpan w:val="8"/>
            <w:vMerge/>
            <w:shd w:val="clear" w:color="auto" w:fill="auto"/>
            <w:vAlign w:val="bottom"/>
          </w:tcPr>
          <w:p w:rsidR="006B6293" w:rsidRPr="00964EA8" w:rsidRDefault="006B6293" w:rsidP="006B6293"/>
        </w:tc>
      </w:tr>
      <w:tr w:rsidR="006B6293" w:rsidRPr="00964EA8" w:rsidTr="00041344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034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>
            <w:fldSimple w:instr=" hjv_text8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2398" w:type="dxa"/>
            <w:gridSpan w:val="8"/>
            <w:vMerge/>
            <w:shd w:val="clear" w:color="auto" w:fill="auto"/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457" w:type="dxa"/>
            <w:gridSpan w:val="16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Änderung meiner persönlichen Verhältnisse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BF4" w:rsidRPr="00964EA8" w:rsidTr="00A76BF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432" w:type="dxa"/>
            <w:gridSpan w:val="36"/>
            <w:vAlign w:val="center"/>
          </w:tcPr>
          <w:p w:rsidR="00A76BF4" w:rsidRPr="00D3415E" w:rsidRDefault="00A76BF4" w:rsidP="00A76BF4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sz w:val="18"/>
                <w:szCs w:val="18"/>
              </w:rPr>
              <w:t xml:space="preserve">Ich zeige die folgende(n) Änderung(en) meiner persönlichen Verhältnisse an und füge jeweils die erforderlichen, ausgefüllten </w:t>
            </w:r>
          </w:p>
          <w:p w:rsidR="00A76BF4" w:rsidRPr="00D3415E" w:rsidRDefault="00A76BF4" w:rsidP="00A76BF4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sz w:val="18"/>
                <w:szCs w:val="18"/>
              </w:rPr>
              <w:t>Vordrucke bzw. Urkunden bei:</w:t>
            </w:r>
          </w:p>
        </w:tc>
      </w:tr>
      <w:tr w:rsidR="006B6293" w:rsidRPr="00964EA8" w:rsidTr="004C10D2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b/>
              </w:rPr>
            </w:pPr>
            <w:r w:rsidRPr="00D341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b/>
                <w:sz w:val="16"/>
                <w:szCs w:val="16"/>
              </w:rPr>
              <w:t>Änderung meiner Wohnanschrift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72BD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  <w:sz w:val="16"/>
                <w:szCs w:val="16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neue Anschrift: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  <w:sz w:val="16"/>
                <w:szCs w:val="16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bisherige Anschrift:</w:t>
            </w:r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>
            <w:fldSimple w:instr=" hjv_text9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</w:tcPr>
          <w:p w:rsidR="006B6293" w:rsidRPr="00964EA8" w:rsidRDefault="006B6293" w:rsidP="006B6293">
            <w:fldSimple w:instr=" hjv_text10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D3415E" w:rsidRDefault="006B6293" w:rsidP="00666B47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Eheschließung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72BD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am: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center"/>
          </w:tcPr>
          <w:p w:rsidR="006B6293" w:rsidRPr="00D3415E" w:rsidRDefault="006B6293" w:rsidP="00694615">
            <w:pPr>
              <w:rPr>
                <w:rFonts w:ascii="Arial" w:hAnsi="Arial" w:cs="Arial"/>
                <w:sz w:val="16"/>
                <w:szCs w:val="16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Name, Beruf u. Arbeitgeber(in) (Anschrift) d. Ehegatten(in)</w:t>
            </w:r>
            <w:r w:rsidR="006946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>
            <w:fldSimple w:instr=" hjv_text11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</w:tcPr>
          <w:p w:rsidR="006B6293" w:rsidRPr="00964EA8" w:rsidRDefault="006B6293" w:rsidP="006B6293">
            <w:fldSimple w:instr=" hjv_text12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4C10D2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Änderung meines Namens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640BE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A65BEC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neuer Name: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bisheriger Name:</w:t>
            </w:r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>
            <w:fldSimple w:instr=" hjv_text13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</w:tcPr>
          <w:p w:rsidR="006B6293" w:rsidRPr="00964EA8" w:rsidRDefault="006B6293" w:rsidP="006B6293">
            <w:fldSimple w:instr=" hjv_text14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95485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Schwangerschaft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4C10D2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114B58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voraussichtlicher Entbindungstermin: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Beginn der Mutterschutzfrist:</w:t>
            </w:r>
          </w:p>
        </w:tc>
      </w:tr>
      <w:tr w:rsidR="006B6293" w:rsidRPr="00964EA8" w:rsidTr="0095485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>
            <w:fldSimple w:instr=" hjv_text15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</w:tcPr>
          <w:p w:rsidR="006B6293" w:rsidRPr="00964EA8" w:rsidRDefault="006B6293" w:rsidP="006B6293">
            <w:fldSimple w:instr=" hjv_text16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4C10D2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Geburt meines Ki</w:t>
            </w:r>
            <w:r w:rsidRPr="00D3415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3415E">
              <w:rPr>
                <w:rFonts w:ascii="Arial" w:hAnsi="Arial" w:cs="Arial"/>
                <w:b/>
                <w:sz w:val="18"/>
                <w:szCs w:val="18"/>
              </w:rPr>
              <w:t>des/meiner Kinder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912BF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2F1E99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am: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Name(n):</w:t>
            </w:r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>
            <w:fldSimple w:instr=" hjv_text17 ">
              <w:r w:rsidR="00FC3806" w:rsidRPr="00343732">
                <w:rPr>
                  <w:rFonts w:ascii="Arial" w:hAnsi="Arial" w:cs="Arial"/>
                  <w:noProof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</w:tcPr>
          <w:p w:rsidR="006B6293" w:rsidRPr="00964EA8" w:rsidRDefault="006B6293" w:rsidP="006B6293">
            <w:fldSimple w:instr=" hjv_text18 ">
              <w:r w:rsidR="00FC3806" w:rsidRPr="00343732">
                <w:rPr>
                  <w:rFonts w:ascii="Arial" w:hAnsi="Arial" w:cs="Arial"/>
                  <w:noProof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912BF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D3415E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  <w:r w:rsidRPr="00D3415E">
              <w:rPr>
                <w:rFonts w:ascii="Arial" w:hAnsi="Arial" w:cs="Arial"/>
                <w:b/>
                <w:sz w:val="18"/>
                <w:szCs w:val="18"/>
              </w:rPr>
              <w:t>Ehescheidung/Aufheb. der eingetr. Lebenspartne</w:t>
            </w:r>
            <w:r w:rsidRPr="00D3415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3415E">
              <w:rPr>
                <w:rFonts w:ascii="Arial" w:hAnsi="Arial" w:cs="Arial"/>
                <w:b/>
                <w:sz w:val="18"/>
                <w:szCs w:val="18"/>
              </w:rPr>
              <w:t>schaft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6B6293" w:rsidRPr="00964EA8" w:rsidRDefault="006B6293" w:rsidP="006B6293"/>
        </w:tc>
      </w:tr>
      <w:tr w:rsidR="006B6293" w:rsidRPr="00964EA8" w:rsidTr="006848E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2F1E99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93" w:rsidRPr="00D3415E" w:rsidRDefault="006B6293" w:rsidP="006B62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15E">
              <w:rPr>
                <w:rFonts w:ascii="Arial" w:hAnsi="Arial" w:cs="Arial"/>
                <w:sz w:val="16"/>
                <w:szCs w:val="16"/>
              </w:rPr>
              <w:t>rechtskräftig am:</w:t>
            </w:r>
          </w:p>
        </w:tc>
        <w:tc>
          <w:tcPr>
            <w:tcW w:w="5975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293" w:rsidRPr="00964EA8" w:rsidRDefault="006B6293" w:rsidP="006B6293"/>
        </w:tc>
      </w:tr>
      <w:tr w:rsidR="006B6293" w:rsidRPr="00964EA8" w:rsidTr="006848E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2F1E99" w:rsidRDefault="006B6293" w:rsidP="006B6293">
            <w:pPr>
              <w:rPr>
                <w:b/>
              </w:rPr>
            </w:pPr>
          </w:p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DA1A32" w:rsidRDefault="006B6293" w:rsidP="006B6293">
            <w:pPr>
              <w:rPr>
                <w:b/>
                <w:sz w:val="16"/>
                <w:szCs w:val="16"/>
              </w:rPr>
            </w:pPr>
            <w:fldSimple w:instr=" hjv_text19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6293" w:rsidRPr="00964EA8" w:rsidRDefault="006B6293" w:rsidP="006B6293">
            <w:fldSimple w:instr=" hjv_text20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306779" w:rsidRDefault="006B6293" w:rsidP="006B6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7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93" w:rsidRPr="00964EA8" w:rsidRDefault="006B6293" w:rsidP="006B6293">
            <w:fldSimple w:instr=" hjv_text21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  <w:tc>
          <w:tcPr>
            <w:tcW w:w="5975" w:type="dxa"/>
            <w:gridSpan w:val="20"/>
            <w:vMerge w:val="restart"/>
            <w:tcBorders>
              <w:left w:val="single" w:sz="4" w:space="0" w:color="auto"/>
            </w:tcBorders>
          </w:tcPr>
          <w:p w:rsidR="006B6293" w:rsidRPr="00964EA8" w:rsidRDefault="006B6293" w:rsidP="006B6293">
            <w:fldSimple w:instr=" hjv_text22 ">
              <w:r w:rsidR="00FC3806" w:rsidRPr="00343732">
                <w:rPr>
                  <w:rFonts w:ascii="Arial" w:hAnsi="Arial" w:cs="Arial"/>
                  <w:noProof/>
                  <w:sz w:val="18"/>
                  <w:szCs w:val="18"/>
                </w:rPr>
                <w:t xml:space="preserve">     </w:t>
              </w:r>
            </w:fldSimple>
          </w:p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306779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92" w:type="dxa"/>
            <w:tcBorders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597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4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304" w:type="dxa"/>
            <w:vAlign w:val="bottom"/>
          </w:tcPr>
          <w:p w:rsidR="006B6293" w:rsidRPr="00964EA8" w:rsidRDefault="006B6293" w:rsidP="006B6293"/>
        </w:tc>
        <w:tc>
          <w:tcPr>
            <w:tcW w:w="305" w:type="dxa"/>
            <w:vAlign w:val="bottom"/>
          </w:tcPr>
          <w:p w:rsidR="006B6293" w:rsidRPr="00964EA8" w:rsidRDefault="006B6293" w:rsidP="006B6293"/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</w:tr>
      <w:tr w:rsidR="006B6293" w:rsidRPr="00964EA8" w:rsidTr="00DD53C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4165" w:type="dxa"/>
            <w:gridSpan w:val="15"/>
            <w:tcBorders>
              <w:bottom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304" w:type="dxa"/>
            <w:vAlign w:val="bottom"/>
          </w:tcPr>
          <w:p w:rsidR="006B6293" w:rsidRPr="00964EA8" w:rsidRDefault="006B6293" w:rsidP="006B6293"/>
        </w:tc>
        <w:tc>
          <w:tcPr>
            <w:tcW w:w="305" w:type="dxa"/>
            <w:vAlign w:val="bottom"/>
          </w:tcPr>
          <w:p w:rsidR="006B6293" w:rsidRPr="00964EA8" w:rsidRDefault="006B6293" w:rsidP="006B6293"/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</w:tr>
      <w:tr w:rsidR="006B6293" w:rsidRPr="00964EA8" w:rsidTr="0030677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1187" w:type="dxa"/>
            <w:gridSpan w:val="4"/>
            <w:tcBorders>
              <w:top w:val="single" w:sz="4" w:space="0" w:color="auto"/>
            </w:tcBorders>
          </w:tcPr>
          <w:p w:rsidR="006B6293" w:rsidRPr="00D3415E" w:rsidRDefault="006B6293" w:rsidP="006B6293">
            <w:pPr>
              <w:rPr>
                <w:rFonts w:ascii="Arial" w:hAnsi="Arial" w:cs="Arial"/>
                <w:sz w:val="12"/>
                <w:szCs w:val="12"/>
              </w:rPr>
            </w:pPr>
            <w:r w:rsidRPr="00D3415E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5" w:type="dxa"/>
            <w:tcBorders>
              <w:top w:val="single" w:sz="4" w:space="0" w:color="auto"/>
            </w:tcBorders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304" w:type="dxa"/>
            <w:vAlign w:val="bottom"/>
          </w:tcPr>
          <w:p w:rsidR="006B6293" w:rsidRPr="00964EA8" w:rsidRDefault="006B6293" w:rsidP="006B6293"/>
        </w:tc>
        <w:tc>
          <w:tcPr>
            <w:tcW w:w="305" w:type="dxa"/>
            <w:vAlign w:val="bottom"/>
          </w:tcPr>
          <w:p w:rsidR="006B6293" w:rsidRPr="00964EA8" w:rsidRDefault="006B6293" w:rsidP="006B6293"/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</w:tr>
      <w:tr w:rsidR="006B6293" w:rsidRPr="00964EA8" w:rsidTr="005D562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92" w:type="dxa"/>
            <w:vAlign w:val="bottom"/>
          </w:tcPr>
          <w:p w:rsidR="006B6293" w:rsidRPr="00964EA8" w:rsidRDefault="006B6293" w:rsidP="006B6293"/>
        </w:tc>
        <w:tc>
          <w:tcPr>
            <w:tcW w:w="1187" w:type="dxa"/>
            <w:gridSpan w:val="4"/>
            <w:vAlign w:val="bottom"/>
          </w:tcPr>
          <w:p w:rsidR="006B6293" w:rsidRPr="00446387" w:rsidRDefault="006B6293" w:rsidP="006B6293">
            <w:pPr>
              <w:rPr>
                <w:rFonts w:ascii="Arial" w:hAnsi="Arial" w:cs="Arial"/>
                <w:sz w:val="18"/>
                <w:szCs w:val="18"/>
              </w:rPr>
            </w:pPr>
            <w:r w:rsidRPr="00446387">
              <w:rPr>
                <w:rFonts w:ascii="Arial" w:hAnsi="Arial" w:cs="Arial"/>
                <w:sz w:val="18"/>
                <w:szCs w:val="18"/>
                <w:u w:val="single"/>
              </w:rPr>
              <w:t>Anlage(n)</w:t>
            </w:r>
          </w:p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4" w:type="dxa"/>
            <w:gridSpan w:val="2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5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9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298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  <w:tc>
          <w:tcPr>
            <w:tcW w:w="304" w:type="dxa"/>
            <w:vAlign w:val="bottom"/>
          </w:tcPr>
          <w:p w:rsidR="006B6293" w:rsidRPr="00964EA8" w:rsidRDefault="006B6293" w:rsidP="006B6293"/>
        </w:tc>
        <w:tc>
          <w:tcPr>
            <w:tcW w:w="305" w:type="dxa"/>
            <w:vAlign w:val="bottom"/>
          </w:tcPr>
          <w:p w:rsidR="006B6293" w:rsidRPr="00964EA8" w:rsidRDefault="006B6293" w:rsidP="006B6293"/>
        </w:tc>
        <w:tc>
          <w:tcPr>
            <w:tcW w:w="301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297" w:type="dxa"/>
            <w:vAlign w:val="bottom"/>
          </w:tcPr>
          <w:p w:rsidR="006B6293" w:rsidRPr="00964EA8" w:rsidRDefault="006B6293" w:rsidP="006B6293"/>
        </w:tc>
        <w:tc>
          <w:tcPr>
            <w:tcW w:w="300" w:type="dxa"/>
            <w:vAlign w:val="bottom"/>
          </w:tcPr>
          <w:p w:rsidR="006B6293" w:rsidRPr="00964EA8" w:rsidRDefault="006B6293" w:rsidP="006B6293"/>
        </w:tc>
      </w:tr>
    </w:tbl>
    <w:p w:rsidR="0003477F" w:rsidRPr="00411117" w:rsidRDefault="0003477F" w:rsidP="0003477F"/>
    <w:p w:rsidR="0003477F" w:rsidRDefault="0003477F" w:rsidP="0003477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"/>
        <w:gridCol w:w="274"/>
        <w:gridCol w:w="439"/>
        <w:gridCol w:w="67"/>
        <w:gridCol w:w="232"/>
        <w:gridCol w:w="307"/>
        <w:gridCol w:w="287"/>
        <w:gridCol w:w="274"/>
        <w:gridCol w:w="274"/>
        <w:gridCol w:w="274"/>
        <w:gridCol w:w="274"/>
        <w:gridCol w:w="273"/>
        <w:gridCol w:w="274"/>
        <w:gridCol w:w="277"/>
        <w:gridCol w:w="275"/>
        <w:gridCol w:w="275"/>
        <w:gridCol w:w="274"/>
        <w:gridCol w:w="446"/>
        <w:gridCol w:w="278"/>
        <w:gridCol w:w="275"/>
        <w:gridCol w:w="277"/>
        <w:gridCol w:w="274"/>
        <w:gridCol w:w="275"/>
        <w:gridCol w:w="274"/>
        <w:gridCol w:w="283"/>
        <w:gridCol w:w="275"/>
        <w:gridCol w:w="274"/>
        <w:gridCol w:w="446"/>
        <w:gridCol w:w="277"/>
        <w:gridCol w:w="275"/>
        <w:gridCol w:w="276"/>
        <w:gridCol w:w="274"/>
        <w:gridCol w:w="275"/>
        <w:gridCol w:w="274"/>
        <w:gridCol w:w="275"/>
        <w:gridCol w:w="275"/>
      </w:tblGrid>
      <w:tr w:rsidR="00846874" w:rsidRPr="00286429" w:rsidTr="008B0BA7">
        <w:trPr>
          <w:trHeight w:val="233"/>
        </w:trPr>
        <w:tc>
          <w:tcPr>
            <w:tcW w:w="448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7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307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0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5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3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</w:tr>
      <w:tr w:rsidR="00846874" w:rsidRPr="00286429" w:rsidTr="008B0BA7">
        <w:trPr>
          <w:trHeight w:val="233"/>
        </w:trPr>
        <w:tc>
          <w:tcPr>
            <w:tcW w:w="448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7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307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0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141" w:type="dxa"/>
            <w:gridSpan w:val="7"/>
            <w:shd w:val="clear" w:color="auto" w:fill="auto"/>
            <w:vAlign w:val="bottom"/>
          </w:tcPr>
          <w:p w:rsidR="00846874" w:rsidRPr="004573FB" w:rsidRDefault="00846874" w:rsidP="00720DD1">
            <w:pPr>
              <w:rPr>
                <w:rFonts w:ascii="Arial" w:hAnsi="Arial" w:cs="Arial"/>
                <w:b/>
                <w:u w:val="single"/>
              </w:rPr>
            </w:pPr>
            <w:r w:rsidRPr="004573FB">
              <w:rPr>
                <w:rFonts w:ascii="Arial" w:hAnsi="Arial" w:cs="Arial"/>
                <w:b/>
                <w:u w:val="single"/>
              </w:rPr>
              <w:t>Verfügung: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3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</w:tr>
      <w:tr w:rsidR="00846874" w:rsidRPr="00286429" w:rsidTr="008B0BA7">
        <w:trPr>
          <w:trHeight w:val="233"/>
        </w:trPr>
        <w:tc>
          <w:tcPr>
            <w:tcW w:w="448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7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307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0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5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9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446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4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3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1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  <w:tc>
          <w:tcPr>
            <w:tcW w:w="282" w:type="dxa"/>
            <w:shd w:val="clear" w:color="auto" w:fill="auto"/>
            <w:vAlign w:val="bottom"/>
          </w:tcPr>
          <w:p w:rsidR="00846874" w:rsidRPr="00286429" w:rsidRDefault="00846874" w:rsidP="00720DD1"/>
        </w:tc>
      </w:tr>
      <w:tr w:rsidR="00343732" w:rsidRPr="00286429" w:rsidTr="008B0BA7">
        <w:trPr>
          <w:trHeight w:val="233"/>
        </w:trPr>
        <w:tc>
          <w:tcPr>
            <w:tcW w:w="448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447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307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296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4573FB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0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446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5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9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446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3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</w:tr>
      <w:tr w:rsidR="00ED723E" w:rsidRPr="00286429" w:rsidTr="008B0BA7">
        <w:tc>
          <w:tcPr>
            <w:tcW w:w="448" w:type="dxa"/>
            <w:shd w:val="clear" w:color="auto" w:fill="auto"/>
            <w:vAlign w:val="bottom"/>
          </w:tcPr>
          <w:p w:rsidR="00143510" w:rsidRPr="004573FB" w:rsidRDefault="00343732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742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:rsidR="00143510" w:rsidRPr="004573FB" w:rsidRDefault="00143510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Herrn Präsidenten des Justizprüfungsamts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4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3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ED723E" w:rsidRPr="00286429" w:rsidTr="008B0BA7">
        <w:tc>
          <w:tcPr>
            <w:tcW w:w="448" w:type="dxa"/>
            <w:shd w:val="clear" w:color="auto" w:fill="auto"/>
            <w:vAlign w:val="bottom"/>
          </w:tcPr>
          <w:p w:rsidR="00143510" w:rsidRPr="004573FB" w:rsidRDefault="00143510" w:rsidP="00720DD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3"/>
            <w:shd w:val="clear" w:color="auto" w:fill="auto"/>
            <w:vAlign w:val="bottom"/>
          </w:tcPr>
          <w:p w:rsidR="00143510" w:rsidRPr="004573FB" w:rsidRDefault="00143510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Wiesbaden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5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4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4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3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5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9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3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</w:tr>
      <w:tr w:rsidR="00ED723E" w:rsidRPr="00286429" w:rsidTr="008B0BA7">
        <w:tc>
          <w:tcPr>
            <w:tcW w:w="448" w:type="dxa"/>
            <w:shd w:val="clear" w:color="auto" w:fill="auto"/>
            <w:vAlign w:val="bottom"/>
          </w:tcPr>
          <w:p w:rsidR="00143510" w:rsidRPr="004573FB" w:rsidRDefault="00143510" w:rsidP="00720DD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3"/>
            <w:shd w:val="clear" w:color="auto" w:fill="auto"/>
            <w:vAlign w:val="bottom"/>
          </w:tcPr>
          <w:p w:rsidR="00143510" w:rsidRPr="004573FB" w:rsidRDefault="00143510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noBreakHyphen/>
              <w:t> auf dem Dienstweg </w:t>
            </w:r>
            <w:r w:rsidRPr="004573FB">
              <w:rPr>
                <w:rFonts w:ascii="Arial" w:hAnsi="Arial" w:cs="Arial"/>
              </w:rPr>
              <w:noBreakHyphen/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5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4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4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3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D3415E" w:rsidRDefault="0030682A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0682A" w:rsidRPr="00D3415E" w:rsidRDefault="0030682A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D3415E" w:rsidRDefault="0030682A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446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5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9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446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3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4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960164" w:rsidRPr="00286429" w:rsidRDefault="00960164" w:rsidP="00720DD1"/>
        </w:tc>
      </w:tr>
      <w:tr w:rsidR="00E373E7" w:rsidRPr="00286429" w:rsidTr="008B0BA7">
        <w:tc>
          <w:tcPr>
            <w:tcW w:w="6190" w:type="dxa"/>
            <w:gridSpan w:val="21"/>
            <w:shd w:val="clear" w:color="auto" w:fill="auto"/>
            <w:vAlign w:val="bottom"/>
          </w:tcPr>
          <w:p w:rsidR="00E373E7" w:rsidRPr="004573FB" w:rsidRDefault="00E373E7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 xml:space="preserve">Herrn Präsidenten 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9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446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4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3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</w:tr>
      <w:tr w:rsidR="00E373E7" w:rsidRPr="00286429" w:rsidTr="008B0BA7">
        <w:tc>
          <w:tcPr>
            <w:tcW w:w="6190" w:type="dxa"/>
            <w:gridSpan w:val="21"/>
            <w:shd w:val="clear" w:color="auto" w:fill="auto"/>
            <w:vAlign w:val="bottom"/>
          </w:tcPr>
          <w:p w:rsidR="00E373E7" w:rsidRPr="004573FB" w:rsidRDefault="00E373E7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des Oberlandesgerichts Frankfurt am Main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9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446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4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3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1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  <w:tc>
          <w:tcPr>
            <w:tcW w:w="282" w:type="dxa"/>
            <w:shd w:val="clear" w:color="auto" w:fill="auto"/>
            <w:vAlign w:val="bottom"/>
          </w:tcPr>
          <w:p w:rsidR="00E373E7" w:rsidRPr="00286429" w:rsidRDefault="00E373E7" w:rsidP="00720DD1"/>
        </w:tc>
      </w:tr>
      <w:tr w:rsidR="00FD7738" w:rsidRPr="00286429" w:rsidTr="008B0BA7">
        <w:tc>
          <w:tcPr>
            <w:tcW w:w="6190" w:type="dxa"/>
            <w:gridSpan w:val="21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noBreakHyphen/>
              <w:t> Referendarabteilung </w:t>
            </w:r>
            <w:r w:rsidRPr="004573FB">
              <w:rPr>
                <w:rFonts w:ascii="Arial" w:hAnsi="Arial" w:cs="Arial"/>
              </w:rPr>
              <w:noBreakHyphen/>
              <w:t> 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9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3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</w:tr>
      <w:tr w:rsidR="0030682A" w:rsidRPr="00286429" w:rsidTr="008B0BA7">
        <w:tc>
          <w:tcPr>
            <w:tcW w:w="6190" w:type="dxa"/>
            <w:gridSpan w:val="21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Zeil 42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9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446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3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</w:tr>
      <w:tr w:rsidR="0030682A" w:rsidRPr="00286429" w:rsidTr="008B0BA7">
        <w:tc>
          <w:tcPr>
            <w:tcW w:w="6190" w:type="dxa"/>
            <w:gridSpan w:val="21"/>
            <w:shd w:val="clear" w:color="auto" w:fill="auto"/>
            <w:vAlign w:val="bottom"/>
          </w:tcPr>
          <w:p w:rsidR="0030682A" w:rsidRPr="004573FB" w:rsidRDefault="0030682A" w:rsidP="00720DD1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60313 Frankfurt am Main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9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446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4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3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1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  <w:tc>
          <w:tcPr>
            <w:tcW w:w="282" w:type="dxa"/>
            <w:shd w:val="clear" w:color="auto" w:fill="auto"/>
            <w:vAlign w:val="bottom"/>
          </w:tcPr>
          <w:p w:rsidR="0030682A" w:rsidRPr="00286429" w:rsidRDefault="0030682A" w:rsidP="00720DD1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D3415E" w:rsidRDefault="00FD7738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D7738" w:rsidRPr="00D3415E" w:rsidRDefault="00FD7738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D3415E" w:rsidRDefault="00FD7738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5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9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3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D3415E" w:rsidRDefault="00FD7738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D7738" w:rsidRPr="00D3415E" w:rsidRDefault="00FD7738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D3415E" w:rsidRDefault="00FD7738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5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9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3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720DD1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720DD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72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5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9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3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720DD1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4573FB" w:rsidRDefault="00FD7738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D3415E" w:rsidRDefault="00FD7738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D7738" w:rsidRPr="00D3415E" w:rsidRDefault="00FD7738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D7738" w:rsidRPr="00D3415E" w:rsidRDefault="00FD7738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5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9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446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4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3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1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  <w:tc>
          <w:tcPr>
            <w:tcW w:w="282" w:type="dxa"/>
            <w:shd w:val="clear" w:color="auto" w:fill="auto"/>
            <w:vAlign w:val="bottom"/>
          </w:tcPr>
          <w:p w:rsidR="00FD7738" w:rsidRPr="00286429" w:rsidRDefault="00FD7738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960164" w:rsidRPr="004573FB" w:rsidRDefault="00FC3806" w:rsidP="0099655F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255270</wp:posOffset>
                      </wp:positionV>
                      <wp:extent cx="359410" cy="114935"/>
                      <wp:effectExtent l="635" t="2540" r="1905" b="0"/>
                      <wp:wrapNone/>
                      <wp:docPr id="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Pr="00F60273" w:rsidRDefault="005D0F91" w:rsidP="00F44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2" type="#_x0000_t202" style="position:absolute;margin-left:-45pt;margin-top:20.1pt;width:28.3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SKhQIAABY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" stroked="f">
                      <v:textbox>
                        <w:txbxContent>
                          <w:p w:rsidR="005D0F91" w:rsidRPr="00F60273" w:rsidRDefault="005D0F91" w:rsidP="00F44B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4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960164" w:rsidRPr="004573FB" w:rsidRDefault="00FC3806" w:rsidP="0099655F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24130</wp:posOffset>
                      </wp:positionV>
                      <wp:extent cx="139065" cy="0"/>
                      <wp:effectExtent l="10160" t="9525" r="12700" b="9525"/>
                      <wp:wrapNone/>
                      <wp:docPr id="5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C7D7C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9pt" to="-25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FbEgIAACk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" strokeweight="1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5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9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3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</w:tr>
      <w:tr w:rsidR="00143510" w:rsidRPr="00286429" w:rsidTr="008B0BA7">
        <w:tc>
          <w:tcPr>
            <w:tcW w:w="448" w:type="dxa"/>
            <w:shd w:val="clear" w:color="auto" w:fill="auto"/>
            <w:vAlign w:val="bottom"/>
          </w:tcPr>
          <w:p w:rsidR="00143510" w:rsidRPr="004573FB" w:rsidRDefault="00343732" w:rsidP="0099655F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0143" w:type="dxa"/>
            <w:gridSpan w:val="35"/>
            <w:tcBorders>
              <w:left w:val="nil"/>
            </w:tcBorders>
            <w:shd w:val="clear" w:color="auto" w:fill="auto"/>
            <w:vAlign w:val="bottom"/>
          </w:tcPr>
          <w:p w:rsidR="00143510" w:rsidRPr="004573FB" w:rsidRDefault="00143510" w:rsidP="0099655F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Hessische Bezügestelle </w:t>
            </w:r>
            <w:r w:rsidRPr="004573FB">
              <w:rPr>
                <w:rFonts w:ascii="Arial" w:hAnsi="Arial" w:cs="Arial"/>
              </w:rPr>
              <w:noBreakHyphen/>
              <w:t> Nebenstelle Wiesbaden </w:t>
            </w:r>
            <w:r w:rsidRPr="004573FB">
              <w:rPr>
                <w:rFonts w:ascii="Arial" w:hAnsi="Arial" w:cs="Arial"/>
              </w:rPr>
              <w:noBreakHyphen/>
              <w:t> Kreuzberger Ring 58 </w:t>
            </w:r>
            <w:r w:rsidRPr="004573FB">
              <w:rPr>
                <w:rFonts w:ascii="Arial" w:hAnsi="Arial" w:cs="Arial"/>
              </w:rPr>
              <w:noBreakHyphen/>
              <w:t> 65205 Wiesbaden</w:t>
            </w:r>
          </w:p>
        </w:tc>
      </w:tr>
      <w:tr w:rsidR="00343732" w:rsidRPr="00286429" w:rsidTr="008B0BA7">
        <w:tc>
          <w:tcPr>
            <w:tcW w:w="448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4573FB" w:rsidRDefault="00960164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60164" w:rsidRPr="00D3415E" w:rsidRDefault="00960164" w:rsidP="00996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5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9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3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</w:tr>
      <w:tr w:rsidR="00ED723E" w:rsidRPr="00286429" w:rsidTr="008B0BA7">
        <w:tc>
          <w:tcPr>
            <w:tcW w:w="448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3318" w:type="dxa"/>
            <w:gridSpan w:val="12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5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9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44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4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3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2" w:type="dxa"/>
            <w:shd w:val="clear" w:color="auto" w:fill="auto"/>
            <w:vAlign w:val="bottom"/>
          </w:tcPr>
          <w:p w:rsidR="00960164" w:rsidRPr="00286429" w:rsidRDefault="00960164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335" w:type="dxa"/>
            <w:gridSpan w:val="5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96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0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281" w:type="dxa"/>
            <w:shd w:val="clear" w:color="auto" w:fill="auto"/>
            <w:vAlign w:val="bottom"/>
          </w:tcPr>
          <w:p w:rsidR="00960164" w:rsidRPr="00286429" w:rsidRDefault="00960164" w:rsidP="0099655F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960164" w:rsidRPr="00286429" w:rsidRDefault="00960164" w:rsidP="0099655F"/>
        </w:tc>
      </w:tr>
      <w:tr w:rsidR="00ED723E" w:rsidRPr="00286429" w:rsidTr="008B0BA7">
        <w:trPr>
          <w:trHeight w:val="465"/>
        </w:trPr>
        <w:tc>
          <w:tcPr>
            <w:tcW w:w="2079" w:type="dxa"/>
            <w:gridSpan w:val="7"/>
            <w:shd w:val="clear" w:color="auto" w:fill="auto"/>
            <w:vAlign w:val="center"/>
          </w:tcPr>
          <w:p w:rsidR="004352E2" w:rsidRPr="00D3415E" w:rsidRDefault="004352E2" w:rsidP="009965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280" w:type="dxa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281" w:type="dxa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281" w:type="dxa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281" w:type="dxa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281" w:type="dxa"/>
            <w:shd w:val="clear" w:color="auto" w:fill="auto"/>
            <w:vAlign w:val="bottom"/>
          </w:tcPr>
          <w:p w:rsidR="004352E2" w:rsidRPr="00286429" w:rsidRDefault="004352E2" w:rsidP="0099655F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4352E2" w:rsidRPr="00286429" w:rsidRDefault="004352E2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4352E2" w:rsidRPr="004573FB" w:rsidRDefault="004352E2" w:rsidP="0099655F">
            <w:pPr>
              <w:rPr>
                <w:sz w:val="18"/>
                <w:szCs w:val="18"/>
              </w:rPr>
            </w:pPr>
          </w:p>
        </w:tc>
      </w:tr>
      <w:tr w:rsidR="00143510" w:rsidRPr="00286429" w:rsidTr="008B0BA7">
        <w:trPr>
          <w:trHeight w:val="233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1.</w:t>
            </w:r>
          </w:p>
        </w:tc>
        <w:tc>
          <w:tcPr>
            <w:tcW w:w="9861" w:type="dxa"/>
            <w:gridSpan w:val="34"/>
            <w:shd w:val="clear" w:color="auto" w:fill="auto"/>
            <w:vAlign w:val="bottom"/>
          </w:tcPr>
          <w:p w:rsidR="00143510" w:rsidRPr="004573FB" w:rsidRDefault="003A50CD" w:rsidP="002B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BN vermerkt</w:t>
            </w:r>
          </w:p>
        </w:tc>
      </w:tr>
      <w:tr w:rsidR="00143510" w:rsidRPr="00286429" w:rsidTr="008B0BA7">
        <w:trPr>
          <w:trHeight w:val="232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4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</w:tr>
      <w:tr w:rsidR="00143510" w:rsidRPr="00286429" w:rsidTr="008B0BA7">
        <w:trPr>
          <w:trHeight w:val="233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2.</w:t>
            </w:r>
          </w:p>
        </w:tc>
        <w:tc>
          <w:tcPr>
            <w:tcW w:w="9861" w:type="dxa"/>
            <w:gridSpan w:val="34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Zur Klausurenliste</w:t>
            </w:r>
          </w:p>
        </w:tc>
      </w:tr>
      <w:tr w:rsidR="00143510" w:rsidRPr="00286429" w:rsidTr="008B0BA7">
        <w:trPr>
          <w:trHeight w:val="232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9861" w:type="dxa"/>
            <w:gridSpan w:val="34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</w:tr>
      <w:tr w:rsidR="00143510" w:rsidRPr="00286429" w:rsidTr="008B0BA7">
        <w:trPr>
          <w:trHeight w:val="233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143510" w:rsidRPr="004573FB" w:rsidRDefault="00FC3806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123825</wp:posOffset>
                      </wp:positionV>
                      <wp:extent cx="139065" cy="0"/>
                      <wp:effectExtent l="6350" t="7620" r="6985" b="11430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2AE48" id="Line 1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9.75pt" to="-2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MFAIAACo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" strokeweight="1pt"/>
                  </w:pict>
                </mc:Fallback>
              </mc:AlternateContent>
            </w:r>
            <w:r w:rsidRPr="004573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67310</wp:posOffset>
                      </wp:positionV>
                      <wp:extent cx="359410" cy="114935"/>
                      <wp:effectExtent l="2540" t="0" r="0" b="635"/>
                      <wp:wrapNone/>
                      <wp:docPr id="3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Pr="00F60273" w:rsidRDefault="005D0F91" w:rsidP="009965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3" type="#_x0000_t202" style="position:absolute;margin-left:-39.6pt;margin-top:5.3pt;width:28.3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" stroked="f">
                      <v:textbox>
                        <w:txbxContent>
                          <w:p w:rsidR="005D0F91" w:rsidRPr="00F60273" w:rsidRDefault="005D0F91" w:rsidP="0099655F"/>
                        </w:txbxContent>
                      </v:textbox>
                    </v:shape>
                  </w:pict>
                </mc:Fallback>
              </mc:AlternateContent>
            </w:r>
            <w:r w:rsidR="00143510" w:rsidRPr="004573FB">
              <w:rPr>
                <w:rFonts w:ascii="Arial" w:hAnsi="Arial" w:cs="Arial"/>
              </w:rPr>
              <w:t>3.</w:t>
            </w:r>
          </w:p>
        </w:tc>
        <w:tc>
          <w:tcPr>
            <w:tcW w:w="3882" w:type="dxa"/>
            <w:gridSpan w:val="14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 xml:space="preserve">Vorlage </w:t>
            </w:r>
            <w:r w:rsidR="00EC05FE">
              <w:rPr>
                <w:rFonts w:ascii="Arial" w:hAnsi="Arial" w:cs="Arial"/>
              </w:rPr>
              <w:t>SAP-</w:t>
            </w:r>
            <w:r w:rsidRPr="004573FB">
              <w:rPr>
                <w:rFonts w:ascii="Arial" w:hAnsi="Arial" w:cs="Arial"/>
              </w:rPr>
              <w:t>Service-Stelle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143510" w:rsidRPr="004573FB" w:rsidRDefault="00343732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268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z. K.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143510" w:rsidRPr="004573FB" w:rsidRDefault="00343732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5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z. w. V.</w:t>
            </w:r>
          </w:p>
        </w:tc>
      </w:tr>
      <w:tr w:rsidR="00143510" w:rsidRPr="00286429" w:rsidTr="008B0BA7">
        <w:trPr>
          <w:trHeight w:val="232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2" w:type="dxa"/>
            <w:gridSpan w:val="14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8"/>
            <w:shd w:val="clear" w:color="auto" w:fill="auto"/>
            <w:vAlign w:val="bottom"/>
          </w:tcPr>
          <w:p w:rsidR="00143510" w:rsidRPr="004573FB" w:rsidRDefault="00143510" w:rsidP="002B0470">
            <w:pPr>
              <w:rPr>
                <w:rFonts w:ascii="Arial" w:hAnsi="Arial" w:cs="Arial"/>
              </w:rPr>
            </w:pPr>
          </w:p>
        </w:tc>
      </w:tr>
      <w:tr w:rsidR="008B0BA7" w:rsidRPr="00286429" w:rsidTr="008B0BA7">
        <w:trPr>
          <w:trHeight w:val="233"/>
        </w:trPr>
        <w:tc>
          <w:tcPr>
            <w:tcW w:w="730" w:type="dxa"/>
            <w:gridSpan w:val="2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4.</w:t>
            </w:r>
          </w:p>
        </w:tc>
        <w:tc>
          <w:tcPr>
            <w:tcW w:w="514" w:type="dxa"/>
            <w:gridSpan w:val="2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539" w:type="dxa"/>
            <w:gridSpan w:val="2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WV</w:t>
            </w:r>
          </w:p>
        </w:tc>
        <w:tc>
          <w:tcPr>
            <w:tcW w:w="282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268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z. lfd. Frist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4573FB">
              <w:rPr>
                <w:rFonts w:ascii="Arial" w:hAnsi="Arial" w:cs="Arial"/>
              </w:rPr>
              <w:instrText xml:space="preserve"> FORMCHECKBOX </w:instrText>
            </w:r>
            <w:r w:rsidRPr="004573FB">
              <w:rPr>
                <w:rFonts w:ascii="Arial" w:hAnsi="Arial" w:cs="Arial"/>
              </w:rPr>
            </w:r>
            <w:r w:rsidRPr="004573F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5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8B0BA7" w:rsidRPr="004573FB" w:rsidRDefault="008B0BA7" w:rsidP="002B0470">
            <w:pPr>
              <w:rPr>
                <w:rFonts w:ascii="Arial" w:hAnsi="Arial" w:cs="Arial"/>
              </w:rPr>
            </w:pPr>
            <w:r w:rsidRPr="004573FB">
              <w:rPr>
                <w:rFonts w:ascii="Arial" w:hAnsi="Arial" w:cs="Arial"/>
              </w:rPr>
              <w:t>z. d. A.</w:t>
            </w:r>
          </w:p>
        </w:tc>
      </w:tr>
      <w:tr w:rsidR="006D17FC" w:rsidRPr="00286429" w:rsidTr="008B0BA7">
        <w:trPr>
          <w:trHeight w:val="232"/>
        </w:trPr>
        <w:tc>
          <w:tcPr>
            <w:tcW w:w="730" w:type="dxa"/>
            <w:gridSpan w:val="2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gridSpan w:val="9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8"/>
            <w:shd w:val="clear" w:color="auto" w:fill="auto"/>
          </w:tcPr>
          <w:p w:rsidR="006D17FC" w:rsidRPr="00D3415E" w:rsidRDefault="006D17FC" w:rsidP="0099655F">
            <w:pPr>
              <w:rPr>
                <w:rFonts w:ascii="Arial" w:hAnsi="Arial" w:cs="Arial"/>
              </w:rPr>
            </w:pPr>
          </w:p>
        </w:tc>
      </w:tr>
      <w:tr w:rsidR="00143510" w:rsidRPr="00286429" w:rsidTr="00E00EA4">
        <w:trPr>
          <w:trHeight w:val="465"/>
        </w:trPr>
        <w:tc>
          <w:tcPr>
            <w:tcW w:w="10591" w:type="dxa"/>
            <w:gridSpan w:val="36"/>
            <w:shd w:val="clear" w:color="auto" w:fill="auto"/>
          </w:tcPr>
          <w:p w:rsidR="00143510" w:rsidRPr="00D3415E" w:rsidRDefault="00143510" w:rsidP="0099655F">
            <w:pPr>
              <w:rPr>
                <w:rFonts w:ascii="Arial" w:hAnsi="Arial" w:cs="Arial"/>
              </w:rPr>
            </w:pPr>
          </w:p>
        </w:tc>
      </w:tr>
      <w:tr w:rsidR="00ED723E" w:rsidRPr="00286429" w:rsidTr="008B0BA7">
        <w:trPr>
          <w:trHeight w:val="233"/>
        </w:trPr>
        <w:tc>
          <w:tcPr>
            <w:tcW w:w="2079" w:type="dxa"/>
            <w:gridSpan w:val="7"/>
            <w:shd w:val="clear" w:color="auto" w:fill="auto"/>
            <w:vAlign w:val="bottom"/>
          </w:tcPr>
          <w:p w:rsidR="00ED723E" w:rsidRPr="00D3415E" w:rsidRDefault="00ED723E" w:rsidP="00ED723E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</w:rPr>
              <w:t>Frankfurt am Main,</w:t>
            </w:r>
          </w:p>
        </w:tc>
        <w:tc>
          <w:tcPr>
            <w:tcW w:w="281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23E" w:rsidRPr="00D3415E" w:rsidRDefault="00ED723E" w:rsidP="00ED723E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gridSpan w:val="19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</w:tr>
      <w:tr w:rsidR="00343732" w:rsidRPr="00286429" w:rsidTr="008B0BA7">
        <w:trPr>
          <w:trHeight w:val="232"/>
        </w:trPr>
        <w:tc>
          <w:tcPr>
            <w:tcW w:w="448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</w:tr>
      <w:tr w:rsidR="00ED723E" w:rsidRPr="00286429" w:rsidTr="008B0BA7">
        <w:trPr>
          <w:trHeight w:val="233"/>
        </w:trPr>
        <w:tc>
          <w:tcPr>
            <w:tcW w:w="3483" w:type="dxa"/>
            <w:gridSpan w:val="12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</w:rPr>
              <w:t>Der Präsident des Oberlandesgerichts</w:t>
            </w:r>
          </w:p>
        </w:tc>
        <w:tc>
          <w:tcPr>
            <w:tcW w:w="7108" w:type="dxa"/>
            <w:gridSpan w:val="24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</w:tr>
      <w:tr w:rsidR="00ED723E" w:rsidRPr="00286429" w:rsidTr="008B0BA7">
        <w:trPr>
          <w:trHeight w:val="233"/>
        </w:trPr>
        <w:tc>
          <w:tcPr>
            <w:tcW w:w="1783" w:type="dxa"/>
            <w:gridSpan w:val="6"/>
            <w:shd w:val="clear" w:color="auto" w:fill="auto"/>
          </w:tcPr>
          <w:p w:rsidR="00ED723E" w:rsidRPr="00D3415E" w:rsidRDefault="00FC3806" w:rsidP="002F5A39">
            <w:pPr>
              <w:rPr>
                <w:rFonts w:ascii="Arial" w:hAnsi="Arial" w:cs="Arial"/>
              </w:rPr>
            </w:pPr>
            <w:r w:rsidRPr="00D341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194310</wp:posOffset>
                      </wp:positionV>
                      <wp:extent cx="359410" cy="156845"/>
                      <wp:effectExtent l="2540" t="1905" r="0" b="3175"/>
                      <wp:wrapNone/>
                      <wp:docPr id="2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91" w:rsidRPr="00F60273" w:rsidRDefault="005D0F91" w:rsidP="009965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4" type="#_x0000_t202" style="position:absolute;margin-left:-39.6pt;margin-top:15.3pt;width:28.3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F8hgIAABc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" stroked="f">
                      <v:textbox>
                        <w:txbxContent>
                          <w:p w:rsidR="005D0F91" w:rsidRPr="00F60273" w:rsidRDefault="005D0F91" w:rsidP="0099655F"/>
                        </w:txbxContent>
                      </v:textbox>
                    </v:shape>
                  </w:pict>
                </mc:Fallback>
              </mc:AlternateContent>
            </w:r>
            <w:r w:rsidRPr="00D3415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236220</wp:posOffset>
                      </wp:positionV>
                      <wp:extent cx="139065" cy="0"/>
                      <wp:effectExtent l="10160" t="15240" r="12700" b="13335"/>
                      <wp:wrapNone/>
                      <wp:docPr id="1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3BF94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18.6pt" to="-25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6/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" strokeweight="1pt"/>
                  </w:pict>
                </mc:Fallback>
              </mc:AlternateContent>
            </w:r>
            <w:r w:rsidR="00ED723E" w:rsidRPr="00D3415E">
              <w:rPr>
                <w:rFonts w:ascii="Arial" w:hAnsi="Arial" w:cs="Arial"/>
              </w:rPr>
              <w:t>Im Auftrag</w:t>
            </w:r>
          </w:p>
        </w:tc>
        <w:tc>
          <w:tcPr>
            <w:tcW w:w="8808" w:type="dxa"/>
            <w:gridSpan w:val="30"/>
            <w:shd w:val="clear" w:color="auto" w:fill="auto"/>
          </w:tcPr>
          <w:p w:rsidR="00ED723E" w:rsidRPr="00D3415E" w:rsidRDefault="00ED723E" w:rsidP="0099655F">
            <w:pPr>
              <w:rPr>
                <w:rFonts w:ascii="Arial" w:hAnsi="Arial" w:cs="Arial"/>
              </w:rPr>
            </w:pPr>
          </w:p>
        </w:tc>
      </w:tr>
      <w:tr w:rsidR="00343732" w:rsidRPr="00286429" w:rsidTr="008B0BA7">
        <w:trPr>
          <w:trHeight w:val="232"/>
        </w:trPr>
        <w:tc>
          <w:tcPr>
            <w:tcW w:w="448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447" w:type="dxa"/>
            <w:shd w:val="clear" w:color="auto" w:fill="auto"/>
          </w:tcPr>
          <w:p w:rsidR="00ED723E" w:rsidRPr="00286429" w:rsidRDefault="00ED723E" w:rsidP="0099655F"/>
        </w:tc>
        <w:tc>
          <w:tcPr>
            <w:tcW w:w="299" w:type="dxa"/>
            <w:gridSpan w:val="2"/>
            <w:shd w:val="clear" w:color="auto" w:fill="auto"/>
          </w:tcPr>
          <w:p w:rsidR="00ED723E" w:rsidRPr="00286429" w:rsidRDefault="00ED723E" w:rsidP="0099655F"/>
        </w:tc>
        <w:tc>
          <w:tcPr>
            <w:tcW w:w="307" w:type="dxa"/>
            <w:shd w:val="clear" w:color="auto" w:fill="auto"/>
          </w:tcPr>
          <w:p w:rsidR="00ED723E" w:rsidRPr="00286429" w:rsidRDefault="00ED723E" w:rsidP="0099655F"/>
        </w:tc>
        <w:tc>
          <w:tcPr>
            <w:tcW w:w="296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0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4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446" w:type="dxa"/>
            <w:shd w:val="clear" w:color="auto" w:fill="auto"/>
          </w:tcPr>
          <w:p w:rsidR="00ED723E" w:rsidRPr="00286429" w:rsidRDefault="00ED723E" w:rsidP="0099655F"/>
        </w:tc>
        <w:tc>
          <w:tcPr>
            <w:tcW w:w="285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4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9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446" w:type="dxa"/>
            <w:shd w:val="clear" w:color="auto" w:fill="auto"/>
          </w:tcPr>
          <w:p w:rsidR="00ED723E" w:rsidRPr="00286429" w:rsidRDefault="00ED723E" w:rsidP="0099655F"/>
        </w:tc>
        <w:tc>
          <w:tcPr>
            <w:tcW w:w="284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3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1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  <w:tc>
          <w:tcPr>
            <w:tcW w:w="282" w:type="dxa"/>
            <w:shd w:val="clear" w:color="auto" w:fill="auto"/>
          </w:tcPr>
          <w:p w:rsidR="00ED723E" w:rsidRPr="00286429" w:rsidRDefault="00ED723E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99655F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99655F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ED723E" w:rsidRPr="00286429" w:rsidTr="008B0BA7">
        <w:trPr>
          <w:trHeight w:val="465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</w:tr>
      <w:tr w:rsidR="00ED723E" w:rsidRPr="00286429" w:rsidTr="008B0BA7">
        <w:trPr>
          <w:trHeight w:val="60"/>
        </w:trPr>
        <w:tc>
          <w:tcPr>
            <w:tcW w:w="448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2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44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307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96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0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9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36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281" w:type="dxa"/>
            <w:shd w:val="clear" w:color="auto" w:fill="auto"/>
            <w:vAlign w:val="bottom"/>
          </w:tcPr>
          <w:p w:rsidR="00143510" w:rsidRPr="00286429" w:rsidRDefault="00143510" w:rsidP="00720DD1"/>
        </w:tc>
        <w:tc>
          <w:tcPr>
            <w:tcW w:w="1127" w:type="dxa"/>
            <w:gridSpan w:val="4"/>
            <w:shd w:val="clear" w:color="auto" w:fill="auto"/>
            <w:vAlign w:val="bottom"/>
          </w:tcPr>
          <w:p w:rsidR="00143510" w:rsidRPr="00286429" w:rsidRDefault="00143510" w:rsidP="00720DD1"/>
        </w:tc>
      </w:tr>
    </w:tbl>
    <w:p w:rsidR="00004EE6" w:rsidRDefault="00004EE6" w:rsidP="00A23EF1"/>
    <w:sectPr w:rsidR="00004EE6" w:rsidSect="00CB37B0">
      <w:footerReference w:type="default" r:id="rId8"/>
      <w:footnotePr>
        <w:numRestart w:val="eachPage"/>
      </w:footnotePr>
      <w:type w:val="continuous"/>
      <w:pgSz w:w="11906" w:h="16838" w:code="9"/>
      <w:pgMar w:top="425" w:right="510" w:bottom="539" w:left="102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06" w:rsidRDefault="00FC3806">
      <w:r>
        <w:separator/>
      </w:r>
    </w:p>
  </w:endnote>
  <w:endnote w:type="continuationSeparator" w:id="0">
    <w:p w:rsidR="00FC3806" w:rsidRDefault="00F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Pr="001260FE" w:rsidRDefault="005D0F91" w:rsidP="00436EF2">
    <w:pPr>
      <w:tabs>
        <w:tab w:val="left" w:pos="240"/>
        <w:tab w:val="left" w:pos="600"/>
        <w:tab w:val="left" w:pos="840"/>
      </w:tabs>
      <w:rPr>
        <w:rFonts w:ascii="Arial" w:hAnsi="Arial" w:cs="Arial"/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260FE">
      <w:rPr>
        <w:sz w:val="16"/>
        <w:szCs w:val="16"/>
      </w:rPr>
      <w:tab/>
    </w:r>
    <w:r w:rsidR="001260FE">
      <w:rPr>
        <w:sz w:val="16"/>
        <w:szCs w:val="16"/>
      </w:rPr>
      <w:tab/>
    </w:r>
    <w:r w:rsidR="00436EF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911A98" w:rsidRPr="00B67BE7">
      <w:rPr>
        <w:rFonts w:ascii="Arial" w:hAnsi="Arial" w:cs="Arial"/>
        <w:b/>
        <w:sz w:val="14"/>
        <w:szCs w:val="14"/>
      </w:rPr>
      <w:t>HJV 75a</w:t>
    </w:r>
    <w:r w:rsidR="00911A98">
      <w:rPr>
        <w:b/>
        <w:sz w:val="16"/>
        <w:szCs w:val="16"/>
      </w:rPr>
      <w:t> </w:t>
    </w:r>
    <w:r w:rsidR="00911A98" w:rsidRPr="00A06B18">
      <w:rPr>
        <w:b/>
        <w:sz w:val="12"/>
        <w:szCs w:val="12"/>
      </w:rPr>
      <w:tab/>
    </w:r>
    <w:r w:rsidR="00911A98" w:rsidRPr="00343732">
      <w:rPr>
        <w:rFonts w:ascii="Arial" w:hAnsi="Arial" w:cs="Arial"/>
        <w:sz w:val="12"/>
        <w:szCs w:val="12"/>
        <w:u w:val="single"/>
      </w:rPr>
      <w:t>Mitteilung der Änderung persönlicher Verhältnisse (Referendare)  </w:t>
    </w:r>
    <w:r w:rsidR="0072290C">
      <w:rPr>
        <w:rFonts w:ascii="Arial" w:hAnsi="Arial" w:cs="Arial"/>
        <w:sz w:val="12"/>
        <w:szCs w:val="12"/>
        <w:u w:val="single"/>
      </w:rPr>
      <w:t>_____</w:t>
    </w:r>
    <w:r w:rsidR="0072290C" w:rsidRPr="00343732">
      <w:rPr>
        <w:rFonts w:ascii="Arial" w:hAnsi="Arial" w:cs="Arial"/>
        <w:sz w:val="12"/>
        <w:szCs w:val="12"/>
        <w:u w:val="single"/>
      </w:rPr>
      <w:t xml:space="preserve"> </w:t>
    </w:r>
    <w:r w:rsidR="00911A98" w:rsidRPr="00343732">
      <w:rPr>
        <w:rFonts w:ascii="Arial" w:hAnsi="Arial" w:cs="Arial"/>
        <w:sz w:val="12"/>
        <w:szCs w:val="12"/>
        <w:u w:val="single"/>
      </w:rPr>
      <w:br/>
    </w:r>
    <w:r w:rsidR="00B67BE7">
      <w:rPr>
        <w:rFonts w:ascii="Arial" w:hAnsi="Arial" w:cs="Arial"/>
        <w:sz w:val="12"/>
        <w:szCs w:val="12"/>
      </w:rPr>
      <w:tab/>
    </w:r>
    <w:r w:rsidR="00B67BE7">
      <w:rPr>
        <w:rFonts w:ascii="Arial" w:hAnsi="Arial" w:cs="Arial"/>
        <w:sz w:val="12"/>
        <w:szCs w:val="12"/>
      </w:rPr>
      <w:tab/>
    </w:r>
    <w:r w:rsidR="00911A98" w:rsidRPr="00343732">
      <w:rPr>
        <w:rFonts w:ascii="Arial" w:hAnsi="Arial" w:cs="Arial"/>
        <w:sz w:val="12"/>
        <w:szCs w:val="12"/>
      </w:rPr>
      <w:t>Satz und Gestaltung:   OLG Frankfurt </w:t>
    </w:r>
    <w:r w:rsidR="00B67BE7">
      <w:rPr>
        <w:rFonts w:ascii="Arial" w:hAnsi="Arial" w:cs="Arial"/>
        <w:sz w:val="12"/>
        <w:szCs w:val="12"/>
      </w:rPr>
      <w:t>am  Main</w:t>
    </w:r>
    <w:r w:rsidR="00911A98" w:rsidRPr="00343732">
      <w:rPr>
        <w:rFonts w:ascii="Arial" w:hAnsi="Arial" w:cs="Arial"/>
        <w:sz w:val="12"/>
        <w:szCs w:val="12"/>
      </w:rPr>
      <w:t> </w:t>
    </w:r>
    <w:r w:rsidR="00911A98" w:rsidRPr="00343732">
      <w:rPr>
        <w:rFonts w:ascii="Arial" w:hAnsi="Arial" w:cs="Arial"/>
        <w:sz w:val="12"/>
        <w:szCs w:val="12"/>
      </w:rPr>
      <w:noBreakHyphen/>
      <w:t> </w:t>
    </w:r>
    <w:r w:rsidR="00911A98">
      <w:rPr>
        <w:rFonts w:ascii="Arial" w:hAnsi="Arial" w:cs="Arial"/>
        <w:sz w:val="12"/>
        <w:szCs w:val="12"/>
      </w:rPr>
      <w:t>ElektrForm </w:t>
    </w:r>
    <w:r w:rsidR="00911A98">
      <w:rPr>
        <w:rFonts w:ascii="Arial" w:hAnsi="Arial" w:cs="Arial"/>
        <w:sz w:val="12"/>
        <w:szCs w:val="12"/>
      </w:rPr>
      <w:noBreakHyphen/>
      <w:t>    (12.18</w:t>
    </w:r>
    <w:r w:rsidR="00911A98" w:rsidRPr="00343732">
      <w:rPr>
        <w:rFonts w:ascii="Arial" w:hAnsi="Arial" w:cs="Arial"/>
        <w:sz w:val="12"/>
        <w:szCs w:val="12"/>
      </w:rPr>
      <w:t>)</w:t>
    </w:r>
    <w:r w:rsidR="00911A98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</w:t>
    </w:r>
    <w:r w:rsidR="00422C3F">
      <w:rPr>
        <w:rFonts w:ascii="Arial" w:hAnsi="Arial" w:cs="Arial"/>
        <w:sz w:val="12"/>
        <w:szCs w:val="12"/>
      </w:rPr>
      <w:t xml:space="preserve">                              </w:t>
    </w:r>
    <w:r w:rsidR="001260FE" w:rsidRPr="001260FE">
      <w:rPr>
        <w:rFonts w:ascii="Arial" w:hAnsi="Arial" w:cs="Arial"/>
        <w:sz w:val="12"/>
        <w:szCs w:val="12"/>
      </w:rPr>
      <w:t xml:space="preserve">Seite </w:t>
    </w:r>
    <w:r w:rsidR="001260FE" w:rsidRPr="001260FE">
      <w:rPr>
        <w:rFonts w:ascii="Arial" w:hAnsi="Arial" w:cs="Arial"/>
        <w:b/>
        <w:sz w:val="12"/>
        <w:szCs w:val="12"/>
      </w:rPr>
      <w:fldChar w:fldCharType="begin"/>
    </w:r>
    <w:r w:rsidR="001260FE" w:rsidRPr="001260FE">
      <w:rPr>
        <w:rFonts w:ascii="Arial" w:hAnsi="Arial" w:cs="Arial"/>
        <w:b/>
        <w:sz w:val="12"/>
        <w:szCs w:val="12"/>
      </w:rPr>
      <w:instrText>PAGE  \* Arabic  \* MERGEFORMAT</w:instrText>
    </w:r>
    <w:r w:rsidR="001260FE" w:rsidRPr="001260FE">
      <w:rPr>
        <w:rFonts w:ascii="Arial" w:hAnsi="Arial" w:cs="Arial"/>
        <w:b/>
        <w:sz w:val="12"/>
        <w:szCs w:val="12"/>
      </w:rPr>
      <w:fldChar w:fldCharType="separate"/>
    </w:r>
    <w:r w:rsidR="00FC3806">
      <w:rPr>
        <w:rFonts w:ascii="Arial" w:hAnsi="Arial" w:cs="Arial"/>
        <w:b/>
        <w:noProof/>
        <w:sz w:val="12"/>
        <w:szCs w:val="12"/>
      </w:rPr>
      <w:t>2</w:t>
    </w:r>
    <w:r w:rsidR="001260FE" w:rsidRPr="001260FE">
      <w:rPr>
        <w:rFonts w:ascii="Arial" w:hAnsi="Arial" w:cs="Arial"/>
        <w:b/>
        <w:sz w:val="12"/>
        <w:szCs w:val="12"/>
      </w:rPr>
      <w:fldChar w:fldCharType="end"/>
    </w:r>
    <w:r w:rsidR="001260FE" w:rsidRPr="001260FE">
      <w:rPr>
        <w:rFonts w:ascii="Arial" w:hAnsi="Arial" w:cs="Arial"/>
        <w:sz w:val="12"/>
        <w:szCs w:val="12"/>
      </w:rPr>
      <w:t xml:space="preserve"> von </w:t>
    </w:r>
    <w:r w:rsidR="001260FE" w:rsidRPr="001260FE">
      <w:rPr>
        <w:rFonts w:ascii="Arial" w:hAnsi="Arial" w:cs="Arial"/>
        <w:b/>
        <w:sz w:val="12"/>
        <w:szCs w:val="12"/>
      </w:rPr>
      <w:fldChar w:fldCharType="begin"/>
    </w:r>
    <w:r w:rsidR="001260FE" w:rsidRPr="001260FE">
      <w:rPr>
        <w:rFonts w:ascii="Arial" w:hAnsi="Arial" w:cs="Arial"/>
        <w:b/>
        <w:sz w:val="12"/>
        <w:szCs w:val="12"/>
      </w:rPr>
      <w:instrText>NUMPAGES  \* Arabic  \* MERGEFORMAT</w:instrText>
    </w:r>
    <w:r w:rsidR="001260FE" w:rsidRPr="001260FE">
      <w:rPr>
        <w:rFonts w:ascii="Arial" w:hAnsi="Arial" w:cs="Arial"/>
        <w:b/>
        <w:sz w:val="12"/>
        <w:szCs w:val="12"/>
      </w:rPr>
      <w:fldChar w:fldCharType="separate"/>
    </w:r>
    <w:r w:rsidR="00FC3806">
      <w:rPr>
        <w:rFonts w:ascii="Arial" w:hAnsi="Arial" w:cs="Arial"/>
        <w:b/>
        <w:noProof/>
        <w:sz w:val="12"/>
        <w:szCs w:val="12"/>
      </w:rPr>
      <w:t>3</w:t>
    </w:r>
    <w:r w:rsidR="001260FE" w:rsidRPr="001260FE">
      <w:rPr>
        <w:rFonts w:ascii="Arial" w:hAnsi="Arial" w:cs="Arial"/>
        <w:b/>
        <w:sz w:val="12"/>
        <w:szCs w:val="12"/>
      </w:rPr>
      <w:fldChar w:fldCharType="end"/>
    </w:r>
    <w:r w:rsidRPr="001260FE">
      <w:rPr>
        <w:rFonts w:ascii="Arial" w:hAnsi="Arial" w:cs="Arial"/>
        <w:sz w:val="12"/>
        <w:szCs w:val="12"/>
      </w:rPr>
      <w:tab/>
    </w:r>
    <w:r w:rsidRPr="001260FE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06" w:rsidRDefault="00FC3806">
      <w:r>
        <w:separator/>
      </w:r>
    </w:p>
  </w:footnote>
  <w:footnote w:type="continuationSeparator" w:id="0">
    <w:p w:rsidR="00FC3806" w:rsidRDefault="00FC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K08UWwNromBmP9mi2FkwcKfN9uGZpoA8URkbuA2Uxdpz/UhDDpUrQqTpNNK0iq8uJlNpWM6V8riu7Yv/MqkQ==" w:salt="7bIeyN+Ra2QFV5KKq8HHLQ=="/>
  <w:defaultTabStop w:val="708"/>
  <w:hyphenationZone w:val="4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6"/>
    <w:rsid w:val="00001A79"/>
    <w:rsid w:val="00003046"/>
    <w:rsid w:val="00004EE6"/>
    <w:rsid w:val="00006461"/>
    <w:rsid w:val="00007E19"/>
    <w:rsid w:val="000145DA"/>
    <w:rsid w:val="00014B3F"/>
    <w:rsid w:val="000173CD"/>
    <w:rsid w:val="00027ABA"/>
    <w:rsid w:val="00030A5A"/>
    <w:rsid w:val="0003437A"/>
    <w:rsid w:val="0003477F"/>
    <w:rsid w:val="000365ED"/>
    <w:rsid w:val="00037A01"/>
    <w:rsid w:val="00041344"/>
    <w:rsid w:val="000422A7"/>
    <w:rsid w:val="0005584F"/>
    <w:rsid w:val="000610D0"/>
    <w:rsid w:val="00062DFE"/>
    <w:rsid w:val="00065629"/>
    <w:rsid w:val="000701CA"/>
    <w:rsid w:val="00073611"/>
    <w:rsid w:val="0007739D"/>
    <w:rsid w:val="00080139"/>
    <w:rsid w:val="000837DA"/>
    <w:rsid w:val="000A1E9E"/>
    <w:rsid w:val="000A70E7"/>
    <w:rsid w:val="000A76AF"/>
    <w:rsid w:val="000A7BC4"/>
    <w:rsid w:val="000B35A1"/>
    <w:rsid w:val="000C3B1F"/>
    <w:rsid w:val="000E72EC"/>
    <w:rsid w:val="000E7439"/>
    <w:rsid w:val="000E79E3"/>
    <w:rsid w:val="000F468A"/>
    <w:rsid w:val="000F48EA"/>
    <w:rsid w:val="00102774"/>
    <w:rsid w:val="001027ED"/>
    <w:rsid w:val="00102EC9"/>
    <w:rsid w:val="00103F86"/>
    <w:rsid w:val="00106B65"/>
    <w:rsid w:val="00110302"/>
    <w:rsid w:val="00113299"/>
    <w:rsid w:val="0011564B"/>
    <w:rsid w:val="00120E18"/>
    <w:rsid w:val="00123237"/>
    <w:rsid w:val="00123F7F"/>
    <w:rsid w:val="00124587"/>
    <w:rsid w:val="001260FE"/>
    <w:rsid w:val="0013338B"/>
    <w:rsid w:val="00134F84"/>
    <w:rsid w:val="00140E49"/>
    <w:rsid w:val="00143510"/>
    <w:rsid w:val="00153591"/>
    <w:rsid w:val="00160A23"/>
    <w:rsid w:val="00172DA6"/>
    <w:rsid w:val="00173089"/>
    <w:rsid w:val="001770F9"/>
    <w:rsid w:val="00181391"/>
    <w:rsid w:val="001824D3"/>
    <w:rsid w:val="0018292C"/>
    <w:rsid w:val="00183CD3"/>
    <w:rsid w:val="00191A01"/>
    <w:rsid w:val="001941B5"/>
    <w:rsid w:val="001A252A"/>
    <w:rsid w:val="001B14BF"/>
    <w:rsid w:val="001B3C33"/>
    <w:rsid w:val="001B5BCC"/>
    <w:rsid w:val="001D2668"/>
    <w:rsid w:val="001E436F"/>
    <w:rsid w:val="001F2774"/>
    <w:rsid w:val="001F2ACD"/>
    <w:rsid w:val="001F33E9"/>
    <w:rsid w:val="001F5344"/>
    <w:rsid w:val="001F6FD2"/>
    <w:rsid w:val="0020045B"/>
    <w:rsid w:val="00202F73"/>
    <w:rsid w:val="00204158"/>
    <w:rsid w:val="00204EFB"/>
    <w:rsid w:val="0020527B"/>
    <w:rsid w:val="002063B9"/>
    <w:rsid w:val="002071A4"/>
    <w:rsid w:val="00226CFF"/>
    <w:rsid w:val="00226E5F"/>
    <w:rsid w:val="0022759A"/>
    <w:rsid w:val="00236CAD"/>
    <w:rsid w:val="0023784B"/>
    <w:rsid w:val="0025035C"/>
    <w:rsid w:val="00252BA1"/>
    <w:rsid w:val="0025650D"/>
    <w:rsid w:val="002565D9"/>
    <w:rsid w:val="00264058"/>
    <w:rsid w:val="00266BC1"/>
    <w:rsid w:val="0027178A"/>
    <w:rsid w:val="002746AC"/>
    <w:rsid w:val="00276758"/>
    <w:rsid w:val="0029475A"/>
    <w:rsid w:val="002A6061"/>
    <w:rsid w:val="002B0470"/>
    <w:rsid w:val="002C029D"/>
    <w:rsid w:val="002C6FC4"/>
    <w:rsid w:val="002D45F1"/>
    <w:rsid w:val="002D4E8F"/>
    <w:rsid w:val="002D5184"/>
    <w:rsid w:val="002F5265"/>
    <w:rsid w:val="002F5A39"/>
    <w:rsid w:val="002F5B7B"/>
    <w:rsid w:val="003023F2"/>
    <w:rsid w:val="00306779"/>
    <w:rsid w:val="0030682A"/>
    <w:rsid w:val="003106B9"/>
    <w:rsid w:val="00312CFD"/>
    <w:rsid w:val="00313FF2"/>
    <w:rsid w:val="003176E1"/>
    <w:rsid w:val="00323331"/>
    <w:rsid w:val="003254B3"/>
    <w:rsid w:val="003266E9"/>
    <w:rsid w:val="00334634"/>
    <w:rsid w:val="00335C69"/>
    <w:rsid w:val="00336E93"/>
    <w:rsid w:val="0034138A"/>
    <w:rsid w:val="00343732"/>
    <w:rsid w:val="00343F7A"/>
    <w:rsid w:val="00345F97"/>
    <w:rsid w:val="00350995"/>
    <w:rsid w:val="00355B45"/>
    <w:rsid w:val="003604B5"/>
    <w:rsid w:val="00367399"/>
    <w:rsid w:val="003720AC"/>
    <w:rsid w:val="00372E38"/>
    <w:rsid w:val="00382D51"/>
    <w:rsid w:val="003833A0"/>
    <w:rsid w:val="003936D9"/>
    <w:rsid w:val="00394D10"/>
    <w:rsid w:val="00396FDF"/>
    <w:rsid w:val="003A1214"/>
    <w:rsid w:val="003A50CD"/>
    <w:rsid w:val="003A5325"/>
    <w:rsid w:val="003C041D"/>
    <w:rsid w:val="003C55B7"/>
    <w:rsid w:val="003D03F2"/>
    <w:rsid w:val="003D2C41"/>
    <w:rsid w:val="003E2966"/>
    <w:rsid w:val="003E5274"/>
    <w:rsid w:val="003F201A"/>
    <w:rsid w:val="003F6CFD"/>
    <w:rsid w:val="004108EE"/>
    <w:rsid w:val="00416076"/>
    <w:rsid w:val="004224BF"/>
    <w:rsid w:val="00422C3F"/>
    <w:rsid w:val="00422F06"/>
    <w:rsid w:val="00423491"/>
    <w:rsid w:val="00431E21"/>
    <w:rsid w:val="004352E2"/>
    <w:rsid w:val="00436EF2"/>
    <w:rsid w:val="00446387"/>
    <w:rsid w:val="00455913"/>
    <w:rsid w:val="004573FB"/>
    <w:rsid w:val="00463E2E"/>
    <w:rsid w:val="00473A7B"/>
    <w:rsid w:val="00474705"/>
    <w:rsid w:val="004909D4"/>
    <w:rsid w:val="00490E80"/>
    <w:rsid w:val="004A095F"/>
    <w:rsid w:val="004A3A47"/>
    <w:rsid w:val="004A7C33"/>
    <w:rsid w:val="004B0E2E"/>
    <w:rsid w:val="004B3C1C"/>
    <w:rsid w:val="004C10D2"/>
    <w:rsid w:val="004D0584"/>
    <w:rsid w:val="004D0DD0"/>
    <w:rsid w:val="004D5D6B"/>
    <w:rsid w:val="004E5B74"/>
    <w:rsid w:val="004E63E3"/>
    <w:rsid w:val="004E6FDC"/>
    <w:rsid w:val="004F20C7"/>
    <w:rsid w:val="004F24B5"/>
    <w:rsid w:val="004F356C"/>
    <w:rsid w:val="004F40A3"/>
    <w:rsid w:val="004F50B0"/>
    <w:rsid w:val="004F578A"/>
    <w:rsid w:val="004F57E2"/>
    <w:rsid w:val="00506E42"/>
    <w:rsid w:val="005167D9"/>
    <w:rsid w:val="00524011"/>
    <w:rsid w:val="005251A3"/>
    <w:rsid w:val="00543BF6"/>
    <w:rsid w:val="00545B5E"/>
    <w:rsid w:val="005464BF"/>
    <w:rsid w:val="00547093"/>
    <w:rsid w:val="00550ACE"/>
    <w:rsid w:val="0055325B"/>
    <w:rsid w:val="005553AB"/>
    <w:rsid w:val="0055736C"/>
    <w:rsid w:val="005615C8"/>
    <w:rsid w:val="0056379D"/>
    <w:rsid w:val="00565400"/>
    <w:rsid w:val="005659A1"/>
    <w:rsid w:val="00572BD3"/>
    <w:rsid w:val="00574185"/>
    <w:rsid w:val="005748EE"/>
    <w:rsid w:val="00577519"/>
    <w:rsid w:val="005777FC"/>
    <w:rsid w:val="00585D89"/>
    <w:rsid w:val="00593284"/>
    <w:rsid w:val="005939BF"/>
    <w:rsid w:val="005963AC"/>
    <w:rsid w:val="00596434"/>
    <w:rsid w:val="005968F2"/>
    <w:rsid w:val="005969A6"/>
    <w:rsid w:val="005A0AB0"/>
    <w:rsid w:val="005B3673"/>
    <w:rsid w:val="005D0F91"/>
    <w:rsid w:val="005D562A"/>
    <w:rsid w:val="005D5C81"/>
    <w:rsid w:val="005E169E"/>
    <w:rsid w:val="005E183D"/>
    <w:rsid w:val="005E1AB0"/>
    <w:rsid w:val="005E2005"/>
    <w:rsid w:val="005F4847"/>
    <w:rsid w:val="005F5F7D"/>
    <w:rsid w:val="005F71BD"/>
    <w:rsid w:val="006041C0"/>
    <w:rsid w:val="00610547"/>
    <w:rsid w:val="00617752"/>
    <w:rsid w:val="00623CAE"/>
    <w:rsid w:val="00627C28"/>
    <w:rsid w:val="00627E42"/>
    <w:rsid w:val="00633958"/>
    <w:rsid w:val="00634904"/>
    <w:rsid w:val="00636D9E"/>
    <w:rsid w:val="00640BE0"/>
    <w:rsid w:val="00644A81"/>
    <w:rsid w:val="00647A5E"/>
    <w:rsid w:val="00664319"/>
    <w:rsid w:val="00666B47"/>
    <w:rsid w:val="0067128F"/>
    <w:rsid w:val="00680AAC"/>
    <w:rsid w:val="0068167C"/>
    <w:rsid w:val="00683F63"/>
    <w:rsid w:val="006848EA"/>
    <w:rsid w:val="00693203"/>
    <w:rsid w:val="00694615"/>
    <w:rsid w:val="006A2E99"/>
    <w:rsid w:val="006A2ECF"/>
    <w:rsid w:val="006A3417"/>
    <w:rsid w:val="006A3BFF"/>
    <w:rsid w:val="006A4E05"/>
    <w:rsid w:val="006A6EAD"/>
    <w:rsid w:val="006A7788"/>
    <w:rsid w:val="006B0DC2"/>
    <w:rsid w:val="006B6293"/>
    <w:rsid w:val="006C68E9"/>
    <w:rsid w:val="006D084B"/>
    <w:rsid w:val="006D17FC"/>
    <w:rsid w:val="006D3576"/>
    <w:rsid w:val="006E37F7"/>
    <w:rsid w:val="006E44CB"/>
    <w:rsid w:val="006E5012"/>
    <w:rsid w:val="006E510D"/>
    <w:rsid w:val="006E6407"/>
    <w:rsid w:val="006E66B7"/>
    <w:rsid w:val="006E6DEA"/>
    <w:rsid w:val="006F193D"/>
    <w:rsid w:val="006F2AC7"/>
    <w:rsid w:val="006F4DC9"/>
    <w:rsid w:val="006F6325"/>
    <w:rsid w:val="007047A3"/>
    <w:rsid w:val="00706B07"/>
    <w:rsid w:val="00707E27"/>
    <w:rsid w:val="0071066F"/>
    <w:rsid w:val="007112B6"/>
    <w:rsid w:val="00714AE8"/>
    <w:rsid w:val="0071574B"/>
    <w:rsid w:val="00715D37"/>
    <w:rsid w:val="00720466"/>
    <w:rsid w:val="00720DD1"/>
    <w:rsid w:val="0072290C"/>
    <w:rsid w:val="00723AD7"/>
    <w:rsid w:val="00732399"/>
    <w:rsid w:val="007328F1"/>
    <w:rsid w:val="007351F9"/>
    <w:rsid w:val="00736DBF"/>
    <w:rsid w:val="0073702B"/>
    <w:rsid w:val="007419BD"/>
    <w:rsid w:val="00743FEB"/>
    <w:rsid w:val="00744D1D"/>
    <w:rsid w:val="00753387"/>
    <w:rsid w:val="00755502"/>
    <w:rsid w:val="007607FB"/>
    <w:rsid w:val="00760C64"/>
    <w:rsid w:val="00774666"/>
    <w:rsid w:val="00784933"/>
    <w:rsid w:val="00790DB5"/>
    <w:rsid w:val="007A0FAA"/>
    <w:rsid w:val="007A15D7"/>
    <w:rsid w:val="007B3896"/>
    <w:rsid w:val="007C1B7E"/>
    <w:rsid w:val="007C5545"/>
    <w:rsid w:val="007C691A"/>
    <w:rsid w:val="007D0BBC"/>
    <w:rsid w:val="007D6935"/>
    <w:rsid w:val="007E0E37"/>
    <w:rsid w:val="007F1B6A"/>
    <w:rsid w:val="007F2E30"/>
    <w:rsid w:val="007F7669"/>
    <w:rsid w:val="00811B77"/>
    <w:rsid w:val="00823B66"/>
    <w:rsid w:val="008310BC"/>
    <w:rsid w:val="00834907"/>
    <w:rsid w:val="00841CE0"/>
    <w:rsid w:val="00846874"/>
    <w:rsid w:val="00851022"/>
    <w:rsid w:val="00852835"/>
    <w:rsid w:val="00856304"/>
    <w:rsid w:val="00866E9B"/>
    <w:rsid w:val="00871EDE"/>
    <w:rsid w:val="00874F47"/>
    <w:rsid w:val="00876798"/>
    <w:rsid w:val="00877022"/>
    <w:rsid w:val="00885664"/>
    <w:rsid w:val="00887502"/>
    <w:rsid w:val="00891531"/>
    <w:rsid w:val="00892F34"/>
    <w:rsid w:val="00894FA4"/>
    <w:rsid w:val="008961C7"/>
    <w:rsid w:val="008A0AC8"/>
    <w:rsid w:val="008A3B71"/>
    <w:rsid w:val="008A5473"/>
    <w:rsid w:val="008A6E7E"/>
    <w:rsid w:val="008B0BA7"/>
    <w:rsid w:val="008B2896"/>
    <w:rsid w:val="008B459A"/>
    <w:rsid w:val="008C4A80"/>
    <w:rsid w:val="008C6ED2"/>
    <w:rsid w:val="008C7287"/>
    <w:rsid w:val="008D15C9"/>
    <w:rsid w:val="008F0742"/>
    <w:rsid w:val="008F3070"/>
    <w:rsid w:val="00911A98"/>
    <w:rsid w:val="00912BFF"/>
    <w:rsid w:val="00917055"/>
    <w:rsid w:val="00926486"/>
    <w:rsid w:val="00935123"/>
    <w:rsid w:val="00940CF3"/>
    <w:rsid w:val="00954605"/>
    <w:rsid w:val="00954858"/>
    <w:rsid w:val="009570E9"/>
    <w:rsid w:val="009578E8"/>
    <w:rsid w:val="00960164"/>
    <w:rsid w:val="009644F0"/>
    <w:rsid w:val="00967079"/>
    <w:rsid w:val="00981AF8"/>
    <w:rsid w:val="009840B9"/>
    <w:rsid w:val="00990785"/>
    <w:rsid w:val="0099385A"/>
    <w:rsid w:val="00996474"/>
    <w:rsid w:val="0099655F"/>
    <w:rsid w:val="00997FC1"/>
    <w:rsid w:val="009A3805"/>
    <w:rsid w:val="009A66A1"/>
    <w:rsid w:val="009B2B28"/>
    <w:rsid w:val="009B5842"/>
    <w:rsid w:val="009D6090"/>
    <w:rsid w:val="009E1AD0"/>
    <w:rsid w:val="009F5B34"/>
    <w:rsid w:val="00A01B60"/>
    <w:rsid w:val="00A04A80"/>
    <w:rsid w:val="00A06B18"/>
    <w:rsid w:val="00A21FCB"/>
    <w:rsid w:val="00A23654"/>
    <w:rsid w:val="00A23EF1"/>
    <w:rsid w:val="00A24F6F"/>
    <w:rsid w:val="00A30413"/>
    <w:rsid w:val="00A4297A"/>
    <w:rsid w:val="00A53FF2"/>
    <w:rsid w:val="00A56313"/>
    <w:rsid w:val="00A6248A"/>
    <w:rsid w:val="00A649A5"/>
    <w:rsid w:val="00A71E2D"/>
    <w:rsid w:val="00A746DC"/>
    <w:rsid w:val="00A76BF4"/>
    <w:rsid w:val="00A77223"/>
    <w:rsid w:val="00A82FA2"/>
    <w:rsid w:val="00A8728E"/>
    <w:rsid w:val="00A96D4B"/>
    <w:rsid w:val="00AA0A99"/>
    <w:rsid w:val="00AA0EC1"/>
    <w:rsid w:val="00AA1049"/>
    <w:rsid w:val="00AA5690"/>
    <w:rsid w:val="00AA7622"/>
    <w:rsid w:val="00AA79EF"/>
    <w:rsid w:val="00AB0DC5"/>
    <w:rsid w:val="00AB2415"/>
    <w:rsid w:val="00AB4171"/>
    <w:rsid w:val="00AB709E"/>
    <w:rsid w:val="00AC1E45"/>
    <w:rsid w:val="00AC523A"/>
    <w:rsid w:val="00AD0D52"/>
    <w:rsid w:val="00AE1619"/>
    <w:rsid w:val="00AF046F"/>
    <w:rsid w:val="00B018EF"/>
    <w:rsid w:val="00B0398C"/>
    <w:rsid w:val="00B146B0"/>
    <w:rsid w:val="00B17B0F"/>
    <w:rsid w:val="00B21D0F"/>
    <w:rsid w:val="00B43E6E"/>
    <w:rsid w:val="00B47DE0"/>
    <w:rsid w:val="00B55F85"/>
    <w:rsid w:val="00B56345"/>
    <w:rsid w:val="00B654D1"/>
    <w:rsid w:val="00B67BE7"/>
    <w:rsid w:val="00B71CDA"/>
    <w:rsid w:val="00B740F7"/>
    <w:rsid w:val="00B76A81"/>
    <w:rsid w:val="00B91C33"/>
    <w:rsid w:val="00B9284F"/>
    <w:rsid w:val="00B95EE6"/>
    <w:rsid w:val="00BA64D9"/>
    <w:rsid w:val="00BC7483"/>
    <w:rsid w:val="00BD5E71"/>
    <w:rsid w:val="00BE41D5"/>
    <w:rsid w:val="00BE6833"/>
    <w:rsid w:val="00BE7BEA"/>
    <w:rsid w:val="00BF4DD5"/>
    <w:rsid w:val="00BF64EB"/>
    <w:rsid w:val="00C02BBB"/>
    <w:rsid w:val="00C1606D"/>
    <w:rsid w:val="00C24074"/>
    <w:rsid w:val="00C24FE0"/>
    <w:rsid w:val="00C2621B"/>
    <w:rsid w:val="00C30D81"/>
    <w:rsid w:val="00C35E7B"/>
    <w:rsid w:val="00C52E58"/>
    <w:rsid w:val="00C57309"/>
    <w:rsid w:val="00C57D5E"/>
    <w:rsid w:val="00C60651"/>
    <w:rsid w:val="00C6408A"/>
    <w:rsid w:val="00C651D5"/>
    <w:rsid w:val="00C72563"/>
    <w:rsid w:val="00C735A5"/>
    <w:rsid w:val="00C750F2"/>
    <w:rsid w:val="00C827AB"/>
    <w:rsid w:val="00C83582"/>
    <w:rsid w:val="00C959C9"/>
    <w:rsid w:val="00C95F46"/>
    <w:rsid w:val="00CA241D"/>
    <w:rsid w:val="00CA62A6"/>
    <w:rsid w:val="00CA6A85"/>
    <w:rsid w:val="00CB143C"/>
    <w:rsid w:val="00CB37B0"/>
    <w:rsid w:val="00CC6CEA"/>
    <w:rsid w:val="00CC6D16"/>
    <w:rsid w:val="00CC7A6F"/>
    <w:rsid w:val="00CC7B47"/>
    <w:rsid w:val="00CD3742"/>
    <w:rsid w:val="00CE40A4"/>
    <w:rsid w:val="00D014AA"/>
    <w:rsid w:val="00D0411F"/>
    <w:rsid w:val="00D1198E"/>
    <w:rsid w:val="00D143A2"/>
    <w:rsid w:val="00D14484"/>
    <w:rsid w:val="00D27C76"/>
    <w:rsid w:val="00D30856"/>
    <w:rsid w:val="00D3415E"/>
    <w:rsid w:val="00D362FD"/>
    <w:rsid w:val="00D37CC7"/>
    <w:rsid w:val="00D40733"/>
    <w:rsid w:val="00D40A54"/>
    <w:rsid w:val="00D426EE"/>
    <w:rsid w:val="00D44E91"/>
    <w:rsid w:val="00D50FFC"/>
    <w:rsid w:val="00D5168A"/>
    <w:rsid w:val="00D547AC"/>
    <w:rsid w:val="00D60CC0"/>
    <w:rsid w:val="00D63CED"/>
    <w:rsid w:val="00D6521D"/>
    <w:rsid w:val="00D66C15"/>
    <w:rsid w:val="00D67588"/>
    <w:rsid w:val="00D704C5"/>
    <w:rsid w:val="00D7457A"/>
    <w:rsid w:val="00D868B2"/>
    <w:rsid w:val="00D9475E"/>
    <w:rsid w:val="00DA3F9B"/>
    <w:rsid w:val="00DB2193"/>
    <w:rsid w:val="00DC5600"/>
    <w:rsid w:val="00DD2339"/>
    <w:rsid w:val="00DD53C9"/>
    <w:rsid w:val="00DE132E"/>
    <w:rsid w:val="00DE249C"/>
    <w:rsid w:val="00DE6E2D"/>
    <w:rsid w:val="00DE7BC6"/>
    <w:rsid w:val="00DF30EF"/>
    <w:rsid w:val="00E00EA4"/>
    <w:rsid w:val="00E01271"/>
    <w:rsid w:val="00E020C6"/>
    <w:rsid w:val="00E0374B"/>
    <w:rsid w:val="00E05343"/>
    <w:rsid w:val="00E2052A"/>
    <w:rsid w:val="00E373E7"/>
    <w:rsid w:val="00E41AD7"/>
    <w:rsid w:val="00E43467"/>
    <w:rsid w:val="00E437E7"/>
    <w:rsid w:val="00E4623A"/>
    <w:rsid w:val="00E4686F"/>
    <w:rsid w:val="00E50659"/>
    <w:rsid w:val="00E5310A"/>
    <w:rsid w:val="00E55A01"/>
    <w:rsid w:val="00E57B3B"/>
    <w:rsid w:val="00E61C90"/>
    <w:rsid w:val="00E667CD"/>
    <w:rsid w:val="00E71599"/>
    <w:rsid w:val="00E76515"/>
    <w:rsid w:val="00E81AD7"/>
    <w:rsid w:val="00E90B68"/>
    <w:rsid w:val="00E937C2"/>
    <w:rsid w:val="00EA3948"/>
    <w:rsid w:val="00EA5FA0"/>
    <w:rsid w:val="00EA61C2"/>
    <w:rsid w:val="00EB21D2"/>
    <w:rsid w:val="00EB4D68"/>
    <w:rsid w:val="00EB58CA"/>
    <w:rsid w:val="00EB6509"/>
    <w:rsid w:val="00EC05FE"/>
    <w:rsid w:val="00EC5451"/>
    <w:rsid w:val="00ED0F07"/>
    <w:rsid w:val="00ED1CDC"/>
    <w:rsid w:val="00ED3D72"/>
    <w:rsid w:val="00ED723E"/>
    <w:rsid w:val="00ED782A"/>
    <w:rsid w:val="00EE514E"/>
    <w:rsid w:val="00EE5BD3"/>
    <w:rsid w:val="00EE6B3C"/>
    <w:rsid w:val="00EF2EC7"/>
    <w:rsid w:val="00EF55E5"/>
    <w:rsid w:val="00F02FFA"/>
    <w:rsid w:val="00F03853"/>
    <w:rsid w:val="00F1132E"/>
    <w:rsid w:val="00F1402B"/>
    <w:rsid w:val="00F14552"/>
    <w:rsid w:val="00F21327"/>
    <w:rsid w:val="00F22FAA"/>
    <w:rsid w:val="00F26897"/>
    <w:rsid w:val="00F27C76"/>
    <w:rsid w:val="00F309D1"/>
    <w:rsid w:val="00F3155E"/>
    <w:rsid w:val="00F34A54"/>
    <w:rsid w:val="00F37EC1"/>
    <w:rsid w:val="00F44BF2"/>
    <w:rsid w:val="00F529B6"/>
    <w:rsid w:val="00F65D32"/>
    <w:rsid w:val="00F675A0"/>
    <w:rsid w:val="00F71CB3"/>
    <w:rsid w:val="00F761EC"/>
    <w:rsid w:val="00F767C4"/>
    <w:rsid w:val="00F76DCE"/>
    <w:rsid w:val="00F77A2E"/>
    <w:rsid w:val="00F80090"/>
    <w:rsid w:val="00F8102C"/>
    <w:rsid w:val="00F83737"/>
    <w:rsid w:val="00F842D2"/>
    <w:rsid w:val="00F90E3F"/>
    <w:rsid w:val="00F968FC"/>
    <w:rsid w:val="00FB05F1"/>
    <w:rsid w:val="00FB62AA"/>
    <w:rsid w:val="00FC2D88"/>
    <w:rsid w:val="00FC3806"/>
    <w:rsid w:val="00FC75EA"/>
    <w:rsid w:val="00FC7B5A"/>
    <w:rsid w:val="00FD7738"/>
    <w:rsid w:val="00FF0D3F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BA94F-92F8-4F89-8432-6AC6BF8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enablage_huen\Benutzerverzeichnisse\guderb\Documents\Arbeitsraum\HJV75a_(Ref)_ElektrForm_12.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58C4-79CD-4EE0-811D-F06E54B6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HJV75a_(Ref)_ElektrForm_12.18</Template>
  <TotalTime>0</TotalTime>
  <Pages>3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HMdI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Guder, Beate (HZD)</dc:creator>
  <cp:keywords/>
  <dc:description/>
  <cp:lastModifiedBy>Guder, Beate (HZD)</cp:lastModifiedBy>
  <cp:revision>1</cp:revision>
  <cp:lastPrinted>2019-01-22T07:28:00Z</cp:lastPrinted>
  <dcterms:created xsi:type="dcterms:W3CDTF">2022-05-05T07:13:00Z</dcterms:created>
  <dcterms:modified xsi:type="dcterms:W3CDTF">2022-05-05T07:14:00Z</dcterms:modified>
</cp:coreProperties>
</file>