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740" w:type="dxa"/>
        <w:jc w:val="center"/>
        <w:tblLayout w:type="fixed"/>
        <w:tblLook w:val="01E0" w:firstRow="1" w:lastRow="1" w:firstColumn="1" w:lastColumn="1" w:noHBand="0" w:noVBand="0"/>
      </w:tblPr>
      <w:tblGrid>
        <w:gridCol w:w="292"/>
        <w:gridCol w:w="294"/>
        <w:gridCol w:w="297"/>
        <w:gridCol w:w="297"/>
        <w:gridCol w:w="301"/>
        <w:gridCol w:w="53"/>
        <w:gridCol w:w="248"/>
        <w:gridCol w:w="303"/>
        <w:gridCol w:w="77"/>
        <w:gridCol w:w="227"/>
        <w:gridCol w:w="310"/>
        <w:gridCol w:w="306"/>
        <w:gridCol w:w="227"/>
        <w:gridCol w:w="80"/>
        <w:gridCol w:w="198"/>
        <w:gridCol w:w="109"/>
        <w:gridCol w:w="127"/>
        <w:gridCol w:w="179"/>
        <w:gridCol w:w="127"/>
        <w:gridCol w:w="180"/>
        <w:gridCol w:w="127"/>
        <w:gridCol w:w="180"/>
        <w:gridCol w:w="127"/>
        <w:gridCol w:w="121"/>
        <w:gridCol w:w="59"/>
        <w:gridCol w:w="127"/>
        <w:gridCol w:w="180"/>
        <w:gridCol w:w="127"/>
        <w:gridCol w:w="179"/>
        <w:gridCol w:w="127"/>
        <w:gridCol w:w="183"/>
        <w:gridCol w:w="127"/>
        <w:gridCol w:w="184"/>
        <w:gridCol w:w="127"/>
        <w:gridCol w:w="135"/>
        <w:gridCol w:w="51"/>
        <w:gridCol w:w="127"/>
        <w:gridCol w:w="183"/>
        <w:gridCol w:w="308"/>
        <w:gridCol w:w="309"/>
        <w:gridCol w:w="301"/>
        <w:gridCol w:w="12"/>
        <w:gridCol w:w="315"/>
        <w:gridCol w:w="311"/>
        <w:gridCol w:w="311"/>
        <w:gridCol w:w="314"/>
        <w:gridCol w:w="13"/>
        <w:gridCol w:w="296"/>
        <w:gridCol w:w="276"/>
        <w:gridCol w:w="31"/>
        <w:gridCol w:w="307"/>
        <w:gridCol w:w="307"/>
        <w:gridCol w:w="307"/>
        <w:gridCol w:w="308"/>
        <w:gridCol w:w="11"/>
      </w:tblGrid>
      <w:tr w:rsidR="00484195" w:rsidRPr="00B43E6E" w:rsidTr="00BE78D4">
        <w:trPr>
          <w:gridAfter w:val="1"/>
          <w:wAfter w:w="11" w:type="dxa"/>
          <w:trHeight w:val="465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294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297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297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1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3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10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6" w:type="dxa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0A0F9E" w:rsidRPr="00B43E6E" w:rsidRDefault="000A0F9E" w:rsidP="00CE56CE"/>
        </w:tc>
        <w:tc>
          <w:tcPr>
            <w:tcW w:w="4336" w:type="dxa"/>
            <w:gridSpan w:val="18"/>
            <w:shd w:val="clear" w:color="auto" w:fill="auto"/>
            <w:vAlign w:val="bottom"/>
          </w:tcPr>
          <w:p w:rsidR="000A0F9E" w:rsidRPr="005E3A70" w:rsidRDefault="0071559D" w:rsidP="00CE5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-41910</wp:posOffset>
                      </wp:positionV>
                      <wp:extent cx="2567940" cy="214630"/>
                      <wp:effectExtent l="0" t="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EB6" w:rsidRPr="006A2DC7" w:rsidRDefault="00B41EB6" w:rsidP="00920A7B">
                                  <w:pPr>
                                    <w:pBdr>
                                      <w:top w:val="single" w:sz="2" w:space="0" w:color="auto"/>
                                      <w:left w:val="single" w:sz="2" w:space="12" w:color="auto"/>
                                      <w:bottom w:val="single" w:sz="2" w:space="0" w:color="auto"/>
                                      <w:right w:val="single" w:sz="2" w:space="12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A2DC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Zutreffendes bitte ankreuzen   </w:t>
                                  </w:r>
                                  <w:r w:rsidRPr="006A2DC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 2" w:char="F054"/>
                                  </w:r>
                                  <w:r w:rsidRPr="006A2DC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  bzw. ausfüllen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.25pt;margin-top:-3.3pt;width:202.2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/BhAIAABA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" stroked="f">
                      <v:textbox style="mso-fit-shape-to-text:t">
                        <w:txbxContent>
                          <w:p w:rsidR="00B41EB6" w:rsidRPr="006A2DC7" w:rsidRDefault="00B41EB6" w:rsidP="00920A7B">
                            <w:pPr>
                              <w:pBdr>
                                <w:top w:val="single" w:sz="2" w:space="0" w:color="auto"/>
                                <w:left w:val="single" w:sz="2" w:space="12" w:color="auto"/>
                                <w:bottom w:val="single" w:sz="2" w:space="0" w:color="auto"/>
                                <w:right w:val="single" w:sz="2" w:space="12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2D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Zutreffendes bitte ankreuzen   </w:t>
                            </w:r>
                            <w:r w:rsidRPr="006A2D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 2" w:char="F054"/>
                            </w:r>
                            <w:r w:rsidRPr="006A2D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  bzw. ausfüllen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8174D" w:rsidRPr="00B43E6E" w:rsidTr="00AE0F04">
        <w:trPr>
          <w:gridAfter w:val="1"/>
          <w:wAfter w:w="11" w:type="dxa"/>
          <w:trHeight w:val="465"/>
          <w:jc w:val="center"/>
        </w:trPr>
        <w:tc>
          <w:tcPr>
            <w:tcW w:w="10729" w:type="dxa"/>
            <w:gridSpan w:val="5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8174D" w:rsidRPr="00A35122" w:rsidRDefault="00C8174D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22">
              <w:rPr>
                <w:rFonts w:ascii="Arial" w:hAnsi="Arial" w:cs="Arial"/>
                <w:b/>
                <w:sz w:val="18"/>
                <w:szCs w:val="18"/>
              </w:rPr>
              <w:t>Fragebogen zu dem Antrag der Rechtsanwältin/des Rechtsanwaltes</w:t>
            </w:r>
          </w:p>
        </w:tc>
      </w:tr>
      <w:tr w:rsidR="00C8174D" w:rsidRPr="00B43E6E" w:rsidTr="00BE78D4">
        <w:trPr>
          <w:gridAfter w:val="1"/>
          <w:wAfter w:w="11" w:type="dxa"/>
          <w:trHeight w:val="233"/>
          <w:jc w:val="center"/>
        </w:trPr>
        <w:tc>
          <w:tcPr>
            <w:tcW w:w="10729" w:type="dxa"/>
            <w:gridSpan w:val="5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74D" w:rsidRPr="00E116C7" w:rsidRDefault="00C8174D" w:rsidP="00CE56C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116C7">
              <w:rPr>
                <w:rFonts w:ascii="Arial" w:hAnsi="Arial" w:cs="Arial"/>
                <w:b/>
                <w:sz w:val="14"/>
                <w:szCs w:val="14"/>
              </w:rPr>
              <w:t>Name, Vorname</w:t>
            </w:r>
            <w:r w:rsidR="00AB1665" w:rsidRPr="00E116C7">
              <w:rPr>
                <w:rFonts w:ascii="Arial" w:hAnsi="Arial" w:cs="Arial"/>
                <w:b/>
                <w:sz w:val="14"/>
                <w:szCs w:val="14"/>
              </w:rPr>
              <w:t>(n)</w:t>
            </w:r>
            <w:r w:rsidRPr="00E116C7">
              <w:rPr>
                <w:rFonts w:ascii="Arial" w:hAnsi="Arial" w:cs="Arial"/>
                <w:b/>
                <w:sz w:val="14"/>
                <w:szCs w:val="14"/>
              </w:rPr>
              <w:t>, Straße, Hausnummer, PLZ, Wohnort</w:t>
            </w:r>
          </w:p>
        </w:tc>
      </w:tr>
      <w:bookmarkStart w:id="0" w:name="Text12"/>
      <w:tr w:rsidR="003235F6" w:rsidRPr="00B43E6E" w:rsidTr="00AE0F04">
        <w:trPr>
          <w:gridAfter w:val="1"/>
          <w:wAfter w:w="11" w:type="dxa"/>
          <w:trHeight w:val="450"/>
          <w:jc w:val="center"/>
        </w:trPr>
        <w:tc>
          <w:tcPr>
            <w:tcW w:w="10729" w:type="dxa"/>
            <w:gridSpan w:val="5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5F6" w:rsidRPr="005E3A70" w:rsidRDefault="005C59DE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FB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02B28" w:rsidRPr="00B43E6E" w:rsidTr="00BE78D4">
        <w:trPr>
          <w:gridAfter w:val="1"/>
          <w:wAfter w:w="11" w:type="dxa"/>
          <w:trHeight w:val="225"/>
          <w:jc w:val="center"/>
        </w:trPr>
        <w:tc>
          <w:tcPr>
            <w:tcW w:w="351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B43E6E" w:rsidRDefault="00202B28" w:rsidP="00CE56CE"/>
        </w:tc>
        <w:tc>
          <w:tcPr>
            <w:tcW w:w="2259" w:type="dxa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B43E6E" w:rsidRDefault="00202B28" w:rsidP="00CE56CE"/>
        </w:tc>
        <w:tc>
          <w:tcPr>
            <w:tcW w:w="31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  <w:r w:rsidRPr="005E3A70">
              <w:rPr>
                <w:rFonts w:ascii="Arial" w:hAnsi="Arial" w:cs="Arial"/>
                <w:b/>
                <w:sz w:val="16"/>
                <w:szCs w:val="16"/>
              </w:rPr>
              <w:t>Anmerkungen:</w:t>
            </w:r>
          </w:p>
        </w:tc>
        <w:tc>
          <w:tcPr>
            <w:tcW w:w="31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2B28" w:rsidRPr="005E3A70" w:rsidRDefault="00202B28" w:rsidP="00CE56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22" w:rsidRPr="00B43E6E" w:rsidTr="00BE78D4">
        <w:trPr>
          <w:gridAfter w:val="1"/>
          <w:wAfter w:w="11" w:type="dxa"/>
          <w:trHeight w:val="233"/>
          <w:jc w:val="center"/>
        </w:trPr>
        <w:tc>
          <w:tcPr>
            <w:tcW w:w="3510" w:type="dxa"/>
            <w:gridSpan w:val="15"/>
            <w:shd w:val="clear" w:color="auto" w:fill="auto"/>
            <w:vAlign w:val="center"/>
          </w:tcPr>
          <w:p w:rsidR="00A35122" w:rsidRPr="00A35122" w:rsidRDefault="00A35122" w:rsidP="00A351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22">
              <w:rPr>
                <w:rFonts w:ascii="Arial" w:hAnsi="Arial" w:cs="Arial"/>
                <w:b/>
                <w:sz w:val="18"/>
                <w:szCs w:val="18"/>
              </w:rPr>
              <w:t>auf Bestellung zur Notarin/zum Notar</w:t>
            </w:r>
          </w:p>
        </w:tc>
        <w:tc>
          <w:tcPr>
            <w:tcW w:w="2570" w:type="dxa"/>
            <w:gridSpan w:val="18"/>
            <w:shd w:val="clear" w:color="auto" w:fill="auto"/>
            <w:vAlign w:val="center"/>
          </w:tcPr>
          <w:p w:rsidR="00A35122" w:rsidRPr="00CE56CE" w:rsidRDefault="00A35122" w:rsidP="00A35122">
            <w:pPr>
              <w:rPr>
                <w:b/>
                <w:sz w:val="16"/>
                <w:szCs w:val="16"/>
                <w:u w:val="single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(Bitte vierfach einreichen!)</w:t>
            </w: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A35122" w:rsidRPr="00CE56CE" w:rsidRDefault="00A35122" w:rsidP="00CE56C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336" w:type="dxa"/>
            <w:gridSpan w:val="18"/>
            <w:shd w:val="clear" w:color="auto" w:fill="auto"/>
          </w:tcPr>
          <w:p w:rsidR="00A35122" w:rsidRPr="005E3A70" w:rsidRDefault="00A35122" w:rsidP="00CE56C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3A70">
              <w:rPr>
                <w:rFonts w:ascii="Arial" w:hAnsi="Arial" w:cs="Arial"/>
                <w:sz w:val="16"/>
                <w:szCs w:val="16"/>
              </w:rPr>
              <w:t xml:space="preserve">Falls eine der Fragen Nr. 4 – 10 bejaht </w:t>
            </w:r>
            <w:r w:rsidR="009640E1">
              <w:rPr>
                <w:rFonts w:ascii="Arial" w:hAnsi="Arial" w:cs="Arial"/>
                <w:sz w:val="16"/>
                <w:szCs w:val="16"/>
              </w:rPr>
              <w:t xml:space="preserve">wird, wird um nähere Angaben </w:t>
            </w:r>
            <w:r w:rsidRPr="005E3A70">
              <w:rPr>
                <w:rFonts w:ascii="Arial" w:hAnsi="Arial" w:cs="Arial"/>
                <w:sz w:val="16"/>
                <w:szCs w:val="16"/>
              </w:rPr>
              <w:t>gebeten</w:t>
            </w:r>
          </w:p>
        </w:tc>
      </w:tr>
      <w:tr w:rsidR="00202B28" w:rsidRPr="00B43E6E" w:rsidTr="00BE78D4">
        <w:trPr>
          <w:trHeight w:val="156"/>
          <w:jc w:val="center"/>
        </w:trPr>
        <w:tc>
          <w:tcPr>
            <w:tcW w:w="351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202B28" w:rsidRPr="00B43E6E" w:rsidRDefault="00202B28" w:rsidP="00CE56CE"/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b/>
                <w:sz w:val="16"/>
                <w:szCs w:val="16"/>
              </w:rPr>
            </w:pPr>
          </w:p>
        </w:tc>
        <w:tc>
          <w:tcPr>
            <w:tcW w:w="422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2B28" w:rsidRPr="00CE56CE" w:rsidRDefault="00202B28" w:rsidP="00CE56CE">
            <w:pPr>
              <w:rPr>
                <w:sz w:val="16"/>
                <w:szCs w:val="16"/>
              </w:rPr>
            </w:pPr>
          </w:p>
        </w:tc>
      </w:tr>
      <w:tr w:rsidR="009640E1" w:rsidRPr="00B43E6E" w:rsidTr="00E8626B">
        <w:trPr>
          <w:gridAfter w:val="1"/>
          <w:wAfter w:w="11" w:type="dxa"/>
          <w:trHeight w:val="480"/>
          <w:jc w:val="center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E1" w:rsidRPr="005E3A70" w:rsidRDefault="009640E1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047" w:type="dxa"/>
            <w:gridSpan w:val="4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0E1" w:rsidRPr="005E3A70" w:rsidRDefault="009640E1" w:rsidP="00252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Staatsangehörigkeit besitzen Sie?</w:t>
            </w:r>
          </w:p>
        </w:tc>
        <w:tc>
          <w:tcPr>
            <w:tcW w:w="3096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0E1" w:rsidRPr="005E3A70" w:rsidRDefault="009640E1" w:rsidP="00E86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24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02B28" w:rsidRPr="00B43E6E" w:rsidTr="00E8626B">
        <w:trPr>
          <w:gridAfter w:val="1"/>
          <w:wAfter w:w="11" w:type="dxa"/>
          <w:trHeight w:val="48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04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Sind Sie bereits Notar(in) gewesen?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02B28" w:rsidRPr="00B43E6E" w:rsidTr="00E8626B">
        <w:trPr>
          <w:gridAfter w:val="1"/>
          <w:wAfter w:w="11" w:type="dxa"/>
          <w:trHeight w:val="48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047" w:type="dxa"/>
            <w:gridSpan w:val="4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6993" w:rsidRPr="005E3A70" w:rsidRDefault="00EF704F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a</w:t>
            </w:r>
            <w:r w:rsidR="00C92A33" w:rsidRPr="005E3A7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6993" w:rsidRPr="005E3A70">
              <w:rPr>
                <w:rFonts w:ascii="Arial" w:hAnsi="Arial" w:cs="Arial"/>
                <w:sz w:val="18"/>
                <w:szCs w:val="18"/>
              </w:rPr>
              <w:t>Ist Ihnen die Bestellung zur Notarin/zum Notar schon einmal versagt worden?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993" w:rsidRPr="005E3A70" w:rsidRDefault="00356993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3134F1" w:rsidRPr="00B43E6E" w:rsidTr="00BE78D4">
        <w:trPr>
          <w:gridAfter w:val="1"/>
          <w:wAfter w:w="11" w:type="dxa"/>
          <w:trHeight w:val="255"/>
          <w:jc w:val="center"/>
        </w:trPr>
        <w:tc>
          <w:tcPr>
            <w:tcW w:w="58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4F1" w:rsidRPr="005E3A70" w:rsidRDefault="003134F1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4F1" w:rsidRPr="005E3A70" w:rsidRDefault="003134F1" w:rsidP="00DF0D23">
            <w:pPr>
              <w:ind w:left="265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bzw. </w:t>
            </w: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3134F1" w:rsidRPr="005E3A70" w:rsidRDefault="003134F1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bottom"/>
          </w:tcPr>
          <w:p w:rsidR="003134F1" w:rsidRPr="005E3A70" w:rsidRDefault="003134F1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4F1" w:rsidRPr="005E3A70" w:rsidRDefault="003134F1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6CC" w:rsidRPr="00B43E6E" w:rsidTr="00E8626B">
        <w:trPr>
          <w:gridAfter w:val="1"/>
          <w:wAfter w:w="11" w:type="dxa"/>
          <w:trHeight w:val="505"/>
          <w:jc w:val="center"/>
        </w:trPr>
        <w:tc>
          <w:tcPr>
            <w:tcW w:w="58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6CC" w:rsidRPr="005E3A70" w:rsidRDefault="00EC06CC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06CC" w:rsidRPr="005E3A70" w:rsidRDefault="00EC06CC" w:rsidP="00DF0D23">
            <w:pPr>
              <w:ind w:left="265" w:hanging="265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b) Ist Ihnen in einem vorausgegangenen Bestellungsverfahren eine Absage erteilt worden?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EC06CC" w:rsidRPr="005E3A70" w:rsidRDefault="00EC06C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EC06CC" w:rsidRPr="005E3A70" w:rsidRDefault="00EC06C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EC06CC" w:rsidRPr="005E3A70" w:rsidRDefault="00EC06C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C06CC" w:rsidRPr="005E3A70" w:rsidRDefault="00EC06C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B648A5" w:rsidRPr="00B43E6E" w:rsidTr="00431E80">
        <w:trPr>
          <w:gridAfter w:val="1"/>
          <w:wAfter w:w="11" w:type="dxa"/>
          <w:trHeight w:val="232"/>
          <w:jc w:val="center"/>
        </w:trPr>
        <w:tc>
          <w:tcPr>
            <w:tcW w:w="5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8A5" w:rsidRPr="005E3A70" w:rsidRDefault="00B648A5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48A5" w:rsidRPr="005E3A70" w:rsidRDefault="00B648A5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B648A5" w:rsidRPr="005E3A70" w:rsidRDefault="00B648A5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bottom"/>
          </w:tcPr>
          <w:p w:rsidR="00B648A5" w:rsidRPr="005E3A70" w:rsidRDefault="00B648A5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:rsidR="00B648A5" w:rsidRPr="005E3A70" w:rsidRDefault="00B648A5" w:rsidP="00EC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48A5" w:rsidRPr="005E3A70" w:rsidRDefault="00B648A5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6CC" w:rsidRPr="00B43E6E" w:rsidTr="00BE78D4">
        <w:trPr>
          <w:gridAfter w:val="1"/>
          <w:wAfter w:w="11" w:type="dxa"/>
          <w:trHeight w:val="861"/>
          <w:jc w:val="center"/>
        </w:trPr>
        <w:tc>
          <w:tcPr>
            <w:tcW w:w="5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6CC" w:rsidRPr="005E3A70" w:rsidRDefault="00EC06CC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43" w:type="dxa"/>
            <w:gridSpan w:val="5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6CC" w:rsidRPr="005E3A70" w:rsidRDefault="00275613" w:rsidP="0043706A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Az., Datum, </w:t>
            </w:r>
            <w:r w:rsidR="00EC06CC" w:rsidRPr="005E3A70">
              <w:rPr>
                <w:rFonts w:ascii="Arial" w:hAnsi="Arial" w:cs="Arial"/>
                <w:sz w:val="18"/>
                <w:szCs w:val="18"/>
              </w:rPr>
              <w:t>Gründe:</w:t>
            </w:r>
            <w:r w:rsidR="00E862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22BDC" w:rsidRPr="00B43E6E" w:rsidTr="00E8626B">
        <w:trPr>
          <w:gridAfter w:val="1"/>
          <w:wAfter w:w="11" w:type="dxa"/>
          <w:trHeight w:val="41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DC" w:rsidRPr="005E3A70" w:rsidRDefault="00722BDC" w:rsidP="00DF30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14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32" w:rsidRDefault="00722BD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Nebentätigkeit i. S. von § 8 BNotO: </w:t>
            </w:r>
          </w:p>
          <w:p w:rsidR="00722BDC" w:rsidRPr="005E3A70" w:rsidRDefault="00722BD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(Falls eine der folgen</w:t>
            </w:r>
            <w:r w:rsidR="00F43BEC">
              <w:rPr>
                <w:rFonts w:ascii="Arial" w:hAnsi="Arial" w:cs="Arial"/>
                <w:sz w:val="18"/>
                <w:szCs w:val="18"/>
              </w:rPr>
              <w:t>den Fragen bejaht wird, sind nähere Angaben zu Art und Umfang der Nebentätigkeit erforderlich.</w:t>
            </w:r>
            <w:r w:rsidRPr="005E3A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22BDC" w:rsidRPr="005E3A70" w:rsidRDefault="00722BDC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9F3032">
              <w:rPr>
                <w:rFonts w:ascii="Arial" w:hAnsi="Arial" w:cs="Arial"/>
                <w:b/>
                <w:sz w:val="18"/>
                <w:szCs w:val="18"/>
                <w:u w:val="single"/>
              </w:rPr>
              <w:t>Hinweis</w:t>
            </w:r>
            <w:r w:rsidRPr="009F30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E3A70">
              <w:rPr>
                <w:rFonts w:ascii="Arial" w:hAnsi="Arial" w:cs="Arial"/>
                <w:sz w:val="18"/>
                <w:szCs w:val="18"/>
              </w:rPr>
              <w:t xml:space="preserve"> Die Genehmigung der Nebentätigkeit muss ggf. nach der Ernennung beim L</w:t>
            </w:r>
            <w:r w:rsidR="00DF0D23">
              <w:rPr>
                <w:rFonts w:ascii="Arial" w:hAnsi="Arial" w:cs="Arial"/>
                <w:sz w:val="18"/>
                <w:szCs w:val="18"/>
              </w:rPr>
              <w:t>andgericht</w:t>
            </w:r>
            <w:r w:rsidR="00847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7BF" w:rsidRPr="008477BF">
              <w:rPr>
                <w:rFonts w:ascii="Arial" w:hAnsi="Arial" w:cs="Arial"/>
                <w:b/>
                <w:sz w:val="18"/>
                <w:szCs w:val="18"/>
              </w:rPr>
              <w:t>beantragt werden</w:t>
            </w:r>
            <w:r w:rsidR="008477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2BDC" w:rsidRPr="00B43E6E" w:rsidTr="00BE78D4">
        <w:trPr>
          <w:gridAfter w:val="1"/>
          <w:wAfter w:w="11" w:type="dxa"/>
          <w:trHeight w:val="240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BDC" w:rsidRPr="005E3A70" w:rsidRDefault="00722BDC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2BDC" w:rsidRDefault="00722BDC" w:rsidP="00CE56CE"/>
        </w:tc>
        <w:tc>
          <w:tcPr>
            <w:tcW w:w="10143" w:type="dxa"/>
            <w:gridSpan w:val="5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2BDC" w:rsidRPr="005E3A70" w:rsidRDefault="00722BDC" w:rsidP="004358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BDC" w:rsidRPr="00B43E6E" w:rsidTr="00BE78D4">
        <w:trPr>
          <w:gridAfter w:val="1"/>
          <w:wAfter w:w="11" w:type="dxa"/>
          <w:trHeight w:val="133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22BDC" w:rsidRPr="005E3A70" w:rsidRDefault="00722BDC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2BDC" w:rsidRDefault="00722BDC" w:rsidP="00CE56CE"/>
        </w:tc>
        <w:tc>
          <w:tcPr>
            <w:tcW w:w="10143" w:type="dxa"/>
            <w:gridSpan w:val="5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2BDC" w:rsidRPr="005E3A70" w:rsidRDefault="00722BDC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B28" w:rsidRPr="00B43E6E" w:rsidTr="00BE78D4">
        <w:trPr>
          <w:gridAfter w:val="1"/>
          <w:wAfter w:w="11" w:type="dxa"/>
          <w:trHeight w:val="334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224B" w:rsidRPr="00B43E6E" w:rsidRDefault="0065224B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noBreakHyphen/>
            </w:r>
          </w:p>
        </w:tc>
        <w:tc>
          <w:tcPr>
            <w:tcW w:w="6750" w:type="dxa"/>
            <w:gridSpan w:val="39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Sind Sie Inhaber eines besoldeten Amtes (§ 8 Abs. 1 BNotO)?</w:t>
            </w: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shd w:val="clear" w:color="auto" w:fill="auto"/>
            <w:vAlign w:val="bottom"/>
          </w:tcPr>
          <w:p w:rsidR="0065224B" w:rsidRPr="005E3A70" w:rsidRDefault="0065224B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6516A6" w:rsidRPr="00B43E6E" w:rsidTr="00BE78D4">
        <w:trPr>
          <w:gridAfter w:val="1"/>
          <w:wAfter w:w="11" w:type="dxa"/>
          <w:trHeight w:val="233"/>
          <w:jc w:val="center"/>
        </w:trPr>
        <w:tc>
          <w:tcPr>
            <w:tcW w:w="292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54FA" w:rsidRPr="00B43E6E" w:rsidRDefault="00C654FA" w:rsidP="00CE56CE"/>
        </w:tc>
        <w:tc>
          <w:tcPr>
            <w:tcW w:w="29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noBreakHyphen/>
            </w:r>
          </w:p>
        </w:tc>
        <w:tc>
          <w:tcPr>
            <w:tcW w:w="297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shd w:val="clear" w:color="auto" w:fill="auto"/>
            <w:vAlign w:val="bottom"/>
          </w:tcPr>
          <w:p w:rsidR="00C654FA" w:rsidRPr="005E3A70" w:rsidRDefault="00C654FA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54FA" w:rsidRPr="005E3A70" w:rsidRDefault="00C654F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26B" w:rsidRPr="00B43E6E" w:rsidTr="00E8626B">
        <w:trPr>
          <w:gridAfter w:val="1"/>
          <w:wAfter w:w="11" w:type="dxa"/>
          <w:trHeight w:val="232"/>
          <w:jc w:val="center"/>
        </w:trPr>
        <w:tc>
          <w:tcPr>
            <w:tcW w:w="2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29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 w:val="restart"/>
            <w:shd w:val="clear" w:color="auto" w:fill="auto"/>
            <w:vAlign w:val="bottom"/>
          </w:tcPr>
          <w:p w:rsidR="00E8626B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Üben sie neben dem Beruf der Rechtsanwältin/des Rechtsanwaltes </w:t>
            </w:r>
          </w:p>
          <w:p w:rsidR="00E8626B" w:rsidRPr="005E3A70" w:rsidRDefault="00E8626B" w:rsidP="00990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weite</w:t>
            </w:r>
            <w:r w:rsidRPr="005E3A70">
              <w:rPr>
                <w:rFonts w:ascii="Arial" w:hAnsi="Arial" w:cs="Arial"/>
                <w:sz w:val="18"/>
                <w:szCs w:val="18"/>
              </w:rPr>
              <w:t>ren Beruf aus (§ 8 Abs. 2 Satz 1 BNotO)?</w:t>
            </w: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626B" w:rsidRPr="005E3A70" w:rsidRDefault="00E8626B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8626B" w:rsidRPr="00B43E6E" w:rsidTr="00E82DEB">
        <w:trPr>
          <w:gridAfter w:val="1"/>
          <w:wAfter w:w="11" w:type="dxa"/>
          <w:trHeight w:val="233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/>
            <w:shd w:val="clear" w:color="auto" w:fill="auto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E76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21B0" w:rsidRPr="00B43E6E" w:rsidRDefault="007B21B0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nil"/>
            </w:tcBorders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7B21B0" w:rsidRPr="005E3A70" w:rsidRDefault="007B21B0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21B0" w:rsidRPr="005E3A70" w:rsidRDefault="007B21B0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26B" w:rsidRPr="00B43E6E" w:rsidTr="00E8626B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noBreakHyphen/>
            </w:r>
          </w:p>
        </w:tc>
        <w:tc>
          <w:tcPr>
            <w:tcW w:w="6750" w:type="dxa"/>
            <w:gridSpan w:val="39"/>
            <w:vMerge w:val="restart"/>
            <w:shd w:val="clear" w:color="auto" w:fill="auto"/>
            <w:vAlign w:val="bottom"/>
          </w:tcPr>
          <w:p w:rsidR="00E8626B" w:rsidRPr="005E3A70" w:rsidRDefault="00E8626B" w:rsidP="002313D9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Üben Sie eine Nebenbeschäftigung gegen Verg</w:t>
            </w:r>
            <w:r>
              <w:rPr>
                <w:rFonts w:ascii="Arial" w:hAnsi="Arial" w:cs="Arial"/>
                <w:sz w:val="18"/>
                <w:szCs w:val="18"/>
              </w:rPr>
              <w:t>ütung, insbesondere eine gewerbl</w:t>
            </w:r>
            <w:r w:rsidRPr="005E3A70">
              <w:rPr>
                <w:rFonts w:ascii="Arial" w:hAnsi="Arial" w:cs="Arial"/>
                <w:sz w:val="18"/>
                <w:szCs w:val="18"/>
              </w:rPr>
              <w:t>iche Tätigkeit aus (§ 8 Abs. 3 Satz 1 Nr. 1 BNotO)?</w:t>
            </w:r>
          </w:p>
          <w:p w:rsidR="00E8626B" w:rsidRPr="005E3A70" w:rsidRDefault="00E8626B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(dazu gehört auch die Tätigkeit als Syndikus oder jede sonstige </w:t>
            </w:r>
            <w:r>
              <w:rPr>
                <w:rFonts w:ascii="Arial" w:hAnsi="Arial" w:cs="Arial"/>
                <w:sz w:val="18"/>
                <w:szCs w:val="18"/>
              </w:rPr>
              <w:t>Tätigkeit einer Rechtsanwältin/</w:t>
            </w:r>
            <w:r w:rsidRPr="005E3A70">
              <w:rPr>
                <w:rFonts w:ascii="Arial" w:hAnsi="Arial" w:cs="Arial"/>
                <w:sz w:val="18"/>
                <w:szCs w:val="18"/>
              </w:rPr>
              <w:t xml:space="preserve">eines Rechtsanwaltes in einem ständigen </w:t>
            </w:r>
            <w:r>
              <w:rPr>
                <w:rFonts w:ascii="Arial" w:hAnsi="Arial" w:cs="Arial"/>
                <w:sz w:val="18"/>
                <w:szCs w:val="18"/>
              </w:rPr>
              <w:t>Dienst-</w:t>
            </w:r>
            <w:r w:rsidRPr="005E3A70">
              <w:rPr>
                <w:rFonts w:ascii="Arial" w:hAnsi="Arial" w:cs="Arial"/>
                <w:sz w:val="18"/>
                <w:szCs w:val="18"/>
              </w:rPr>
              <w:t xml:space="preserve"> oder ähnlichen Beschäftigungsverhältnis (RdErl. des HMdJ vom </w:t>
            </w:r>
            <w:r>
              <w:rPr>
                <w:rFonts w:ascii="Arial" w:hAnsi="Arial" w:cs="Arial"/>
                <w:sz w:val="18"/>
                <w:szCs w:val="18"/>
              </w:rPr>
              <w:t>16.03.2015</w:t>
            </w:r>
            <w:r w:rsidRPr="005E3A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(3830</w:t>
            </w:r>
            <w:r w:rsidRPr="005E3A70">
              <w:rPr>
                <w:rFonts w:ascii="Arial" w:hAnsi="Arial" w:cs="Arial"/>
                <w:sz w:val="18"/>
                <w:szCs w:val="18"/>
              </w:rPr>
              <w:t>-II/C1</w:t>
            </w:r>
            <w:r>
              <w:rPr>
                <w:rFonts w:ascii="Arial" w:hAnsi="Arial" w:cs="Arial"/>
                <w:sz w:val="18"/>
                <w:szCs w:val="18"/>
              </w:rPr>
              <w:t xml:space="preserve">-2014/5072–II/A, </w:t>
            </w:r>
            <w:r w:rsidRPr="005E3A70">
              <w:rPr>
                <w:rFonts w:ascii="Arial" w:hAnsi="Arial" w:cs="Arial"/>
                <w:sz w:val="18"/>
                <w:szCs w:val="18"/>
              </w:rPr>
              <w:t xml:space="preserve">JMBl. S. 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5E3A7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und vom 17.07.2017 (3830/1-II/C1-2015/15814-II/A, JMBl. S. 516))</w:t>
            </w: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626B" w:rsidRPr="005E3A70" w:rsidRDefault="00E8626B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8626B" w:rsidRPr="00B43E6E" w:rsidTr="00E82DEB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/>
            <w:shd w:val="clear" w:color="auto" w:fill="auto"/>
            <w:vAlign w:val="bottom"/>
          </w:tcPr>
          <w:p w:rsidR="00E8626B" w:rsidRPr="005E3A70" w:rsidRDefault="00E8626B" w:rsidP="009909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2A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92A" w:rsidRPr="00B43E6E" w:rsidRDefault="00CE092A" w:rsidP="00CE56CE"/>
        </w:tc>
        <w:tc>
          <w:tcPr>
            <w:tcW w:w="297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/>
            <w:shd w:val="clear" w:color="auto" w:fill="auto"/>
          </w:tcPr>
          <w:p w:rsidR="00CE092A" w:rsidRPr="005E3A70" w:rsidRDefault="00CE092A" w:rsidP="00153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2A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92A" w:rsidRPr="00B43E6E" w:rsidRDefault="00CE092A" w:rsidP="00CE56CE"/>
        </w:tc>
        <w:tc>
          <w:tcPr>
            <w:tcW w:w="29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92A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92A" w:rsidRPr="00B43E6E" w:rsidRDefault="00CE092A" w:rsidP="00CE56CE"/>
        </w:tc>
        <w:tc>
          <w:tcPr>
            <w:tcW w:w="29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E76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5224B" w:rsidRPr="00B43E6E" w:rsidRDefault="0065224B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224B" w:rsidRPr="005E3A70" w:rsidRDefault="0065224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26B" w:rsidRPr="00B43E6E" w:rsidTr="00E8626B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noBreakHyphen/>
            </w:r>
          </w:p>
        </w:tc>
        <w:tc>
          <w:tcPr>
            <w:tcW w:w="6750" w:type="dxa"/>
            <w:gridSpan w:val="39"/>
            <w:vMerge w:val="restart"/>
            <w:shd w:val="clear" w:color="auto" w:fill="auto"/>
            <w:vAlign w:val="bottom"/>
          </w:tcPr>
          <w:p w:rsidR="00E8626B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Sind Sie Mitglied im Organ einer auf Erwerb </w:t>
            </w:r>
            <w:r>
              <w:rPr>
                <w:rFonts w:ascii="Arial" w:hAnsi="Arial" w:cs="Arial"/>
                <w:sz w:val="18"/>
                <w:szCs w:val="18"/>
              </w:rPr>
              <w:t xml:space="preserve">gerichteten Gesellschaft, </w:t>
            </w:r>
          </w:p>
          <w:p w:rsidR="00E8626B" w:rsidRDefault="00E8626B" w:rsidP="009909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Genos</w:t>
            </w:r>
            <w:r w:rsidRPr="005E3A70">
              <w:rPr>
                <w:rFonts w:ascii="Arial" w:hAnsi="Arial" w:cs="Arial"/>
                <w:sz w:val="18"/>
                <w:szCs w:val="18"/>
              </w:rPr>
              <w:t>senschaft oder eines in einer anderen Rechtsform betriebenen wirtschaftlichen Unternehmens (§ 8 Abs. 3 Satz 1 Nr. 2 BNotO)?</w:t>
            </w:r>
          </w:p>
          <w:p w:rsidR="007B7BBF" w:rsidRPr="005E3A70" w:rsidRDefault="007B7BBF" w:rsidP="009909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vMerge w:val="restart"/>
            <w:shd w:val="clear" w:color="auto" w:fill="auto"/>
            <w:vAlign w:val="center"/>
          </w:tcPr>
          <w:p w:rsidR="00E8626B" w:rsidRPr="005E3A70" w:rsidRDefault="00E8626B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626B" w:rsidRPr="005E3A70" w:rsidRDefault="00E8626B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8626B" w:rsidRPr="00B43E6E" w:rsidTr="00E82DEB">
        <w:trPr>
          <w:gridAfter w:val="1"/>
          <w:wAfter w:w="11" w:type="dxa"/>
          <w:trHeight w:val="464"/>
          <w:jc w:val="center"/>
        </w:trPr>
        <w:tc>
          <w:tcPr>
            <w:tcW w:w="292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297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39"/>
            <w:vMerge/>
            <w:tcBorders>
              <w:bottom w:val="nil"/>
            </w:tcBorders>
            <w:shd w:val="clear" w:color="auto" w:fill="auto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Merge/>
            <w:tcBorders>
              <w:bottom w:val="nil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B98" w:rsidRPr="00B43E6E" w:rsidTr="00E8626B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Pr="005E3A70" w:rsidRDefault="004019CA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047" w:type="dxa"/>
            <w:gridSpan w:val="4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19CA" w:rsidRPr="005E3A70" w:rsidRDefault="004019CA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Üben Sie Ihre Praxis gemeinsam mit einer Notarin/einem Notar aus?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9CA" w:rsidRPr="005E3A70" w:rsidRDefault="004019CA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9CA" w:rsidRPr="005E3A70" w:rsidRDefault="004019CA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9CA" w:rsidRPr="005E3A70" w:rsidRDefault="004019CA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9CA" w:rsidRPr="005E3A70" w:rsidRDefault="004019CA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8626B" w:rsidRPr="00B43E6E" w:rsidTr="00E8626B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047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Sind Strafen oder anwaltsgerichtliche Maßnahmen, die nicht oder noch der Tilgung </w:t>
            </w:r>
          </w:p>
          <w:p w:rsidR="00E8626B" w:rsidRPr="005E3A70" w:rsidRDefault="00E8626B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unterliegen, gegen Sie ausgesprochen worden?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26B" w:rsidRPr="005E3A70" w:rsidRDefault="00E8626B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8626B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7047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26B" w:rsidRPr="00B43E6E" w:rsidTr="00E8626B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7047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Ist wegen eines Verbrechens ein gerichtliches Straf</w:t>
            </w:r>
            <w:r>
              <w:rPr>
                <w:rFonts w:ascii="Arial" w:hAnsi="Arial" w:cs="Arial"/>
                <w:sz w:val="18"/>
                <w:szCs w:val="18"/>
              </w:rPr>
              <w:t>verfahren oder ein staatsanwalt-</w:t>
            </w:r>
          </w:p>
          <w:p w:rsidR="00E8626B" w:rsidRPr="005E3A70" w:rsidRDefault="00E8626B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schaftliches Ermittlungsverfahren gegen Sie anhängig?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26B" w:rsidRPr="005E3A70" w:rsidRDefault="00E8626B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26B" w:rsidRPr="005E3A70" w:rsidRDefault="00E8626B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E8626B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626B" w:rsidRPr="00B43E6E" w:rsidRDefault="00E8626B" w:rsidP="00CE56CE"/>
        </w:tc>
        <w:tc>
          <w:tcPr>
            <w:tcW w:w="7047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Merge/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626B" w:rsidRPr="005E3A70" w:rsidRDefault="00E8626B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1AF" w:rsidRPr="005E3A70" w:rsidTr="00E8626B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5E3A70" w:rsidRDefault="003901AF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7047" w:type="dxa"/>
            <w:gridSpan w:val="4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01AF" w:rsidRPr="005E3A70" w:rsidRDefault="003901AF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Ist ein anwaltsgerichtliches Verfahren gegen Sie anhängig?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1AF" w:rsidRPr="005E3A70" w:rsidRDefault="003901AF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1AF" w:rsidRPr="005E3A70" w:rsidRDefault="003901AF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1AF" w:rsidRPr="005E3A70" w:rsidRDefault="003901AF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2784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F" w:rsidRPr="005E3A70" w:rsidRDefault="003901AF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CE092A" w:rsidRPr="005E3A70" w:rsidTr="00E8626B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2A" w:rsidRPr="005E3A70" w:rsidRDefault="00CE092A" w:rsidP="00DF30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7047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092A" w:rsidRPr="005E3A70" w:rsidRDefault="00CE092A" w:rsidP="00CE092A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 xml:space="preserve">Sind Sie in der Verfügung über Ihr Vermögen durch gerichtliche Anordnung </w:t>
            </w:r>
          </w:p>
          <w:p w:rsidR="00CE092A" w:rsidRPr="005E3A70" w:rsidRDefault="00CE092A" w:rsidP="00990983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beschränkt?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92A" w:rsidRPr="005E3A70" w:rsidRDefault="00CE092A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92A" w:rsidRPr="005E3A70" w:rsidRDefault="00CE092A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92A" w:rsidRPr="005E3A70" w:rsidRDefault="00CE092A" w:rsidP="006A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92A" w:rsidRPr="005E3A70" w:rsidRDefault="00CE092A" w:rsidP="00E8626B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CE092A" w:rsidRPr="005E3A70" w:rsidTr="00BE78D4">
        <w:trPr>
          <w:gridAfter w:val="1"/>
          <w:wAfter w:w="11" w:type="dxa"/>
          <w:trHeight w:val="101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092A" w:rsidRPr="005E3A70" w:rsidRDefault="00CE092A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6B9" w:rsidRPr="005E3A70" w:rsidTr="00E8626B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B9" w:rsidRPr="005E3A70" w:rsidRDefault="002546B9" w:rsidP="00DF30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3A7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7047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6B9" w:rsidRPr="005E3A70" w:rsidRDefault="002546B9" w:rsidP="002546B9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Sind Sie mit Richterinnen/Richtern, Rechtsanwältinnen/Rechtsanwälten, Notarinnen/</w:t>
            </w:r>
          </w:p>
          <w:p w:rsidR="002546B9" w:rsidRPr="005E3A70" w:rsidRDefault="002546B9" w:rsidP="002546B9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Notaren oder Beamtinnen/Beamten des gehobenen Just</w:t>
            </w:r>
            <w:r w:rsidR="0070492D">
              <w:rPr>
                <w:rFonts w:ascii="Arial" w:hAnsi="Arial" w:cs="Arial"/>
                <w:sz w:val="18"/>
                <w:szCs w:val="18"/>
              </w:rPr>
              <w:t>izdienstes in dem Landge</w:t>
            </w:r>
            <w:r w:rsidR="0070492D">
              <w:rPr>
                <w:rFonts w:ascii="Arial" w:hAnsi="Arial" w:cs="Arial"/>
                <w:sz w:val="18"/>
                <w:szCs w:val="18"/>
              </w:rPr>
              <w:softHyphen/>
              <w:t>richts</w:t>
            </w:r>
            <w:r w:rsidRPr="005E3A70">
              <w:rPr>
                <w:rFonts w:ascii="Arial" w:hAnsi="Arial" w:cs="Arial"/>
                <w:sz w:val="18"/>
                <w:szCs w:val="18"/>
              </w:rPr>
              <w:t>bezirk, zu dem der in Aussicht genommene Amtssitz gehört, verlobt, verheiratet bzw. in Lebenspartnerschaft, verwandt oder verschwägert im Sinne des § 52 StPO?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E86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2546B9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6B9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6B9" w:rsidRPr="005E3A70" w:rsidTr="00BE78D4">
        <w:trPr>
          <w:gridAfter w:val="1"/>
          <w:wAfter w:w="11" w:type="dxa"/>
          <w:trHeight w:val="89"/>
          <w:jc w:val="center"/>
        </w:trPr>
        <w:tc>
          <w:tcPr>
            <w:tcW w:w="2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6B9" w:rsidRPr="005E3A70" w:rsidRDefault="002546B9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EC" w:rsidRPr="005E3A70" w:rsidTr="004A5DAD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EC" w:rsidRPr="005E3A70" w:rsidRDefault="00AB43EC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10143" w:type="dxa"/>
            <w:gridSpan w:val="5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3EC" w:rsidRPr="005E3A70" w:rsidRDefault="00AB43EC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Welchen Ort haben Sie als Amtssitz in Aussicht genommen?</w:t>
            </w:r>
          </w:p>
        </w:tc>
      </w:tr>
      <w:tr w:rsidR="00AB43EC" w:rsidRPr="005E3A70" w:rsidTr="004A5DAD">
        <w:trPr>
          <w:gridAfter w:val="1"/>
          <w:wAfter w:w="11" w:type="dxa"/>
          <w:trHeight w:val="450"/>
          <w:jc w:val="center"/>
        </w:trPr>
        <w:tc>
          <w:tcPr>
            <w:tcW w:w="2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3EC" w:rsidRPr="005E3A70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EC" w:rsidRPr="005E3A70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3" w:type="dxa"/>
            <w:gridSpan w:val="5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6" w:name="Text18"/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92D" w:rsidRDefault="0070492D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92D" w:rsidRDefault="0070492D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92D" w:rsidRDefault="0070492D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92D" w:rsidRDefault="0070492D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92D" w:rsidRPr="005E3A70" w:rsidRDefault="0070492D" w:rsidP="00AB4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B6" w:rsidRPr="005E3A70" w:rsidTr="004A5DAD">
        <w:trPr>
          <w:gridAfter w:val="1"/>
          <w:wAfter w:w="11" w:type="dxa"/>
          <w:trHeight w:val="4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B6" w:rsidRPr="005E3A70" w:rsidRDefault="00AB43EC" w:rsidP="002521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41EB6" w:rsidRPr="005E3A7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43" w:type="dxa"/>
            <w:gridSpan w:val="5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B6" w:rsidRPr="005E3A70" w:rsidRDefault="00B41EB6" w:rsidP="002521A5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Wo beabsichtigen Sie Ihren Wohnsitz zu nehmen und Ihre Kanzlei einzurichten?</w:t>
            </w:r>
          </w:p>
        </w:tc>
      </w:tr>
      <w:tr w:rsidR="006516A6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0BC6" w:rsidRPr="005E3A70" w:rsidRDefault="00350BC6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8BF">
              <w:rPr>
                <w:rFonts w:ascii="Arial" w:hAnsi="Arial" w:cs="Arial"/>
                <w:b/>
                <w:sz w:val="16"/>
                <w:szCs w:val="16"/>
              </w:rPr>
              <w:t>Wohnsitz</w:t>
            </w:r>
          </w:p>
        </w:tc>
        <w:tc>
          <w:tcPr>
            <w:tcW w:w="248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BC6" w:rsidRPr="00C038BF" w:rsidRDefault="00350BC6" w:rsidP="00CE56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38BF">
              <w:rPr>
                <w:rFonts w:ascii="Arial" w:hAnsi="Arial" w:cs="Arial"/>
                <w:b/>
                <w:sz w:val="16"/>
                <w:szCs w:val="16"/>
              </w:rPr>
              <w:t>Kanzlei</w:t>
            </w: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BC6" w:rsidRPr="005E3A70" w:rsidTr="00BE78D4">
        <w:trPr>
          <w:gridAfter w:val="1"/>
          <w:wAfter w:w="11" w:type="dxa"/>
          <w:trHeight w:val="450"/>
          <w:jc w:val="center"/>
        </w:trPr>
        <w:tc>
          <w:tcPr>
            <w:tcW w:w="2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C6" w:rsidRPr="005E3A70" w:rsidRDefault="00350BC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C6" w:rsidRDefault="00AB43EC" w:rsidP="00CE5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AB43EC" w:rsidRDefault="00AB43EC" w:rsidP="00CE5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Default="00AB43EC" w:rsidP="00CE5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Default="00AB43EC" w:rsidP="00CE5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Pr="005E3A70" w:rsidRDefault="00AB43EC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14"/>
        <w:tc>
          <w:tcPr>
            <w:tcW w:w="5270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BC6" w:rsidRPr="005E3A70" w:rsidRDefault="005C59DE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FB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83A51" w:rsidRPr="005E3A70" w:rsidTr="00E8626B">
        <w:trPr>
          <w:gridAfter w:val="1"/>
          <w:wAfter w:w="11" w:type="dxa"/>
          <w:trHeight w:val="1326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83A51" w:rsidRPr="00E8626B" w:rsidRDefault="00D83A51" w:rsidP="00E8626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626B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7035" w:type="dxa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A51" w:rsidRPr="00D83A51" w:rsidRDefault="00D83A51" w:rsidP="00232A1F">
            <w:pPr>
              <w:rPr>
                <w:rFonts w:ascii="Arial" w:hAnsi="Arial" w:cs="Arial"/>
                <w:sz w:val="18"/>
                <w:szCs w:val="18"/>
              </w:rPr>
            </w:pPr>
            <w:r w:rsidRPr="00D83A51">
              <w:rPr>
                <w:rFonts w:ascii="Arial" w:hAnsi="Arial" w:cs="Arial"/>
                <w:sz w:val="18"/>
                <w:szCs w:val="18"/>
              </w:rPr>
              <w:t>Sind Sie mit der Beiziehung etwa vorhandener Personalakten von Behörden außer-</w:t>
            </w:r>
          </w:p>
          <w:p w:rsidR="00D83A51" w:rsidRPr="00D83A51" w:rsidRDefault="00D83A51" w:rsidP="00232A1F">
            <w:pPr>
              <w:rPr>
                <w:rFonts w:ascii="Arial" w:hAnsi="Arial" w:cs="Arial"/>
                <w:sz w:val="18"/>
                <w:szCs w:val="18"/>
              </w:rPr>
            </w:pPr>
            <w:r w:rsidRPr="00D83A51">
              <w:rPr>
                <w:rFonts w:ascii="Arial" w:hAnsi="Arial" w:cs="Arial"/>
                <w:sz w:val="18"/>
                <w:szCs w:val="18"/>
              </w:rPr>
              <w:t>halb der hessischen Justizverwaltung einverstan</w:t>
            </w:r>
            <w:r>
              <w:rPr>
                <w:rFonts w:ascii="Arial" w:hAnsi="Arial" w:cs="Arial"/>
                <w:sz w:val="18"/>
                <w:szCs w:val="18"/>
              </w:rPr>
              <w:t>den und stimmen Sie der Übersen</w:t>
            </w:r>
            <w:r w:rsidRPr="00D83A51">
              <w:rPr>
                <w:rFonts w:ascii="Arial" w:hAnsi="Arial" w:cs="Arial"/>
                <w:sz w:val="18"/>
                <w:szCs w:val="18"/>
              </w:rPr>
              <w:t>dung Ihrer Personalakten an die Notarkammer zu?</w:t>
            </w:r>
          </w:p>
          <w:p w:rsidR="00D83A51" w:rsidRPr="005E3A70" w:rsidRDefault="00D83A51" w:rsidP="00232A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(Diese Angabe ersetzt nicht die Einwilligungse</w:t>
            </w:r>
            <w:r w:rsidR="00E8626B">
              <w:rPr>
                <w:rFonts w:ascii="Arial" w:hAnsi="Arial" w:cs="Arial"/>
                <w:sz w:val="18"/>
                <w:szCs w:val="18"/>
              </w:rPr>
              <w:t>rklärung nach Abschnitt A II.1</w:t>
            </w:r>
            <w:r w:rsidR="0070492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) des unter Ziffer 4 genannten Runderlasses.</w:t>
            </w:r>
            <w:r w:rsidR="00A87D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D83A51" w:rsidRDefault="00D83A51" w:rsidP="006A25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A51" w:rsidRDefault="00D83A51" w:rsidP="006A25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A51" w:rsidRPr="005E3A70" w:rsidRDefault="00D83A51" w:rsidP="00E8626B">
            <w:pPr>
              <w:tabs>
                <w:tab w:val="left" w:pos="64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6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3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D83A51" w:rsidRDefault="00D83A51" w:rsidP="00D83A51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A51" w:rsidRDefault="00D83A51" w:rsidP="00D83A51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A51" w:rsidRPr="005E3A70" w:rsidRDefault="00D83A51" w:rsidP="00E8626B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26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3901AF" w:rsidRPr="005E3A70" w:rsidTr="006A2570">
        <w:trPr>
          <w:gridAfter w:val="1"/>
          <w:wAfter w:w="11" w:type="dxa"/>
          <w:trHeight w:val="4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5E3A70" w:rsidRDefault="00DF30B0" w:rsidP="006A25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0143" w:type="dxa"/>
            <w:gridSpan w:val="5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AF" w:rsidRPr="005E3A70" w:rsidRDefault="003901AF" w:rsidP="006A2570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Für bestehende Rückfragen zum Bewerbungsverfahren bitte angeben:</w:t>
            </w:r>
          </w:p>
        </w:tc>
      </w:tr>
      <w:tr w:rsidR="00BE5474" w:rsidRPr="005E3A70" w:rsidTr="00DF30B0">
        <w:trPr>
          <w:gridAfter w:val="1"/>
          <w:wAfter w:w="11" w:type="dxa"/>
          <w:trHeight w:val="233"/>
          <w:jc w:val="center"/>
        </w:trPr>
        <w:tc>
          <w:tcPr>
            <w:tcW w:w="58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5474" w:rsidRPr="005E3A70" w:rsidRDefault="00BE5474" w:rsidP="00DF30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6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5474" w:rsidRPr="005E3A70" w:rsidRDefault="00BE5474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Telefon</w:t>
            </w:r>
            <w:r w:rsidR="00A71917" w:rsidRPr="005E3A7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5" w:type="dxa"/>
            <w:gridSpan w:val="11"/>
            <w:shd w:val="clear" w:color="auto" w:fill="auto"/>
          </w:tcPr>
          <w:p w:rsidR="00BE5474" w:rsidRPr="00C038BF" w:rsidRDefault="00A71917" w:rsidP="00CE56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38BF">
              <w:rPr>
                <w:rFonts w:ascii="Arial" w:hAnsi="Arial" w:cs="Arial"/>
                <w:b/>
                <w:sz w:val="16"/>
                <w:szCs w:val="16"/>
              </w:rPr>
              <w:t>Vorwahl</w:t>
            </w:r>
          </w:p>
        </w:tc>
        <w:tc>
          <w:tcPr>
            <w:tcW w:w="1555" w:type="dxa"/>
            <w:gridSpan w:val="11"/>
            <w:shd w:val="clear" w:color="auto" w:fill="auto"/>
          </w:tcPr>
          <w:p w:rsidR="00BE5474" w:rsidRPr="00C038BF" w:rsidRDefault="00A71917" w:rsidP="00CE56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38BF">
              <w:rPr>
                <w:rFonts w:ascii="Arial" w:hAnsi="Arial" w:cs="Arial"/>
                <w:b/>
                <w:sz w:val="16"/>
                <w:szCs w:val="16"/>
              </w:rPr>
              <w:t>Rufnummer</w:t>
            </w:r>
          </w:p>
        </w:tc>
        <w:tc>
          <w:tcPr>
            <w:tcW w:w="4387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5474" w:rsidRPr="005E3A70" w:rsidRDefault="00BE5474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474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5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74" w:rsidRPr="005E3A70" w:rsidRDefault="00BE5474" w:rsidP="00CE5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6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5474" w:rsidRPr="005E3A70" w:rsidRDefault="00BE5474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11"/>
            <w:shd w:val="clear" w:color="auto" w:fill="auto"/>
            <w:vAlign w:val="bottom"/>
          </w:tcPr>
          <w:p w:rsidR="00BE5474" w:rsidRPr="005E3A70" w:rsidRDefault="00A71917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2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5474" w:rsidRPr="005E3A70" w:rsidRDefault="00A71917" w:rsidP="00CE56CE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2E17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72E17" w:rsidRPr="005E3A70" w:rsidRDefault="00D72E17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2E17" w:rsidRPr="005E3A70" w:rsidRDefault="00D72E17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17" w:rsidRPr="005E3A70" w:rsidRDefault="00153D88" w:rsidP="00AB4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D72E17" w:rsidRPr="005E3A70">
              <w:rPr>
                <w:rFonts w:ascii="Arial" w:hAnsi="Arial" w:cs="Arial"/>
                <w:sz w:val="18"/>
                <w:szCs w:val="18"/>
              </w:rPr>
              <w:t>Mail-Adresse:</w:t>
            </w:r>
          </w:p>
        </w:tc>
        <w:tc>
          <w:tcPr>
            <w:tcW w:w="8567" w:type="dxa"/>
            <w:gridSpan w:val="45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AB43EC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3EC" w:rsidRPr="005E3A70" w:rsidRDefault="00AB43EC" w:rsidP="00AB4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72E17" w:rsidRPr="005E3A70" w:rsidTr="00BE78D4">
        <w:trPr>
          <w:gridAfter w:val="1"/>
          <w:wAfter w:w="11" w:type="dxa"/>
          <w:trHeight w:val="968"/>
          <w:jc w:val="center"/>
        </w:trPr>
        <w:tc>
          <w:tcPr>
            <w:tcW w:w="2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E17" w:rsidRPr="005E3A70" w:rsidRDefault="00D72E17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17" w:rsidRPr="005E3A70" w:rsidRDefault="00D72E17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E17" w:rsidRPr="005E3A70" w:rsidRDefault="00D72E17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7" w:type="dxa"/>
            <w:gridSpan w:val="4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2E17" w:rsidRPr="005E3A70" w:rsidRDefault="00D72E17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0D6" w:rsidRPr="005E3A70" w:rsidTr="006E1052">
        <w:trPr>
          <w:gridAfter w:val="1"/>
          <w:wAfter w:w="11" w:type="dxa"/>
          <w:trHeight w:val="320"/>
          <w:jc w:val="center"/>
        </w:trPr>
        <w:tc>
          <w:tcPr>
            <w:tcW w:w="58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0D6" w:rsidRPr="005E3A70" w:rsidRDefault="001C00D6" w:rsidP="00D523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7047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00D6" w:rsidRPr="005E3A70" w:rsidRDefault="001C00D6" w:rsidP="00E8626B">
            <w:pPr>
              <w:ind w:right="-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Anlage zu diesem Fragebogen betreffend näherer Angaben zu den Fragen 4</w:t>
            </w:r>
            <w:r w:rsidR="00E86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62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 ist beigefügt.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0D6" w:rsidRPr="005E3A70" w:rsidRDefault="001C00D6" w:rsidP="006E1052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0D6" w:rsidRPr="005E3A70" w:rsidRDefault="001C00D6" w:rsidP="006E1052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0D6" w:rsidRPr="005E3A70" w:rsidRDefault="001C00D6" w:rsidP="006E1052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0D6" w:rsidRPr="005E3A70" w:rsidRDefault="001C00D6" w:rsidP="006E1052">
            <w:pPr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1C00D6" w:rsidRPr="005E3A70" w:rsidTr="00AA3A59">
        <w:trPr>
          <w:gridAfter w:val="1"/>
          <w:wAfter w:w="11" w:type="dxa"/>
          <w:trHeight w:val="320"/>
          <w:jc w:val="center"/>
        </w:trPr>
        <w:tc>
          <w:tcPr>
            <w:tcW w:w="58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C00D6" w:rsidRDefault="001C00D6" w:rsidP="00011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0D6" w:rsidRDefault="001C00D6" w:rsidP="001C0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bottom"/>
          </w:tcPr>
          <w:p w:rsidR="001C00D6" w:rsidRPr="005E3A70" w:rsidRDefault="001C00D6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bottom"/>
          </w:tcPr>
          <w:p w:rsidR="001C00D6" w:rsidRPr="005E3A70" w:rsidRDefault="001C00D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Merge/>
            <w:shd w:val="clear" w:color="auto" w:fill="auto"/>
            <w:vAlign w:val="bottom"/>
          </w:tcPr>
          <w:p w:rsidR="001C00D6" w:rsidRPr="005E3A70" w:rsidRDefault="001C00D6" w:rsidP="00CE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00D6" w:rsidRPr="005E3A70" w:rsidRDefault="001C00D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E76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E76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7" w:type="dxa"/>
            <w:gridSpan w:val="4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6A6" w:rsidRPr="005E3A70" w:rsidTr="00BE78D4">
        <w:trPr>
          <w:gridAfter w:val="1"/>
          <w:wAfter w:w="11" w:type="dxa"/>
          <w:trHeight w:val="283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6516A6" w:rsidRPr="005E3A70" w:rsidRDefault="006516A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516A6" w:rsidRPr="005E3A70" w:rsidRDefault="006516A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3" w:type="dxa"/>
            <w:gridSpan w:val="52"/>
            <w:shd w:val="clear" w:color="auto" w:fill="auto"/>
            <w:vAlign w:val="center"/>
          </w:tcPr>
          <w:p w:rsidR="006516A6" w:rsidRPr="005E3A70" w:rsidRDefault="006516A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A51" w:rsidRPr="005E3A70" w:rsidTr="00BE78D4">
        <w:trPr>
          <w:gridAfter w:val="1"/>
          <w:wAfter w:w="11" w:type="dxa"/>
          <w:trHeight w:val="1378"/>
          <w:jc w:val="center"/>
        </w:trPr>
        <w:tc>
          <w:tcPr>
            <w:tcW w:w="10729" w:type="dxa"/>
            <w:gridSpan w:val="54"/>
            <w:shd w:val="clear" w:color="auto" w:fill="auto"/>
          </w:tcPr>
          <w:p w:rsidR="002A0AF7" w:rsidRPr="002A0AF7" w:rsidRDefault="00D83A51" w:rsidP="002A0A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AF7">
              <w:rPr>
                <w:rFonts w:ascii="Arial" w:hAnsi="Arial" w:cs="Arial"/>
                <w:b/>
                <w:sz w:val="18"/>
                <w:szCs w:val="18"/>
              </w:rPr>
              <w:t>Anmerkungen:</w:t>
            </w:r>
          </w:p>
          <w:p w:rsidR="007F63AA" w:rsidRDefault="002A0AF7" w:rsidP="007F63AA">
            <w:pPr>
              <w:rPr>
                <w:rFonts w:ascii="Arial" w:hAnsi="Arial" w:cs="Arial"/>
                <w:sz w:val="18"/>
                <w:szCs w:val="18"/>
              </w:rPr>
            </w:pPr>
            <w:r w:rsidRPr="002A0AF7">
              <w:rPr>
                <w:rFonts w:ascii="Arial" w:hAnsi="Arial" w:cs="Arial"/>
                <w:sz w:val="18"/>
                <w:szCs w:val="18"/>
              </w:rPr>
              <w:t>a) Die Beantwortung der o.</w:t>
            </w:r>
            <w:r w:rsidR="00183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AF7">
              <w:rPr>
                <w:rFonts w:ascii="Arial" w:hAnsi="Arial" w:cs="Arial"/>
                <w:sz w:val="18"/>
                <w:szCs w:val="18"/>
              </w:rPr>
              <w:t>g. Fragen hat nach Kenntnisnahme und unter Berücksichtigung des unter Ziffer 4 genannten</w:t>
            </w:r>
          </w:p>
          <w:p w:rsidR="007F63AA" w:rsidRDefault="002A0AF7" w:rsidP="007F63AA">
            <w:pPr>
              <w:rPr>
                <w:rFonts w:ascii="Arial" w:hAnsi="Arial" w:cs="Arial"/>
                <w:sz w:val="18"/>
                <w:szCs w:val="18"/>
              </w:rPr>
            </w:pPr>
            <w:r w:rsidRPr="002A0A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3AA">
              <w:rPr>
                <w:rFonts w:ascii="Arial" w:hAnsi="Arial" w:cs="Arial"/>
                <w:sz w:val="18"/>
                <w:szCs w:val="18"/>
              </w:rPr>
              <w:t xml:space="preserve">   Runderlasses zu erfolgen.</w:t>
            </w:r>
            <w:r w:rsidR="007F63AA"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r w:rsidRPr="002A0AF7">
              <w:rPr>
                <w:rFonts w:ascii="Arial" w:hAnsi="Arial" w:cs="Arial"/>
                <w:sz w:val="18"/>
                <w:szCs w:val="18"/>
              </w:rPr>
              <w:t>Hinweise zur Verarbeitung personenbezogener Daten im Rahmen der Europäischen Datenschutzgrundverordnung (DSGVO)</w:t>
            </w:r>
          </w:p>
          <w:p w:rsidR="007F63AA" w:rsidRDefault="007F63AA" w:rsidP="007F6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A0AF7" w:rsidRPr="002A0AF7">
              <w:rPr>
                <w:rFonts w:ascii="Arial" w:hAnsi="Arial" w:cs="Arial"/>
                <w:sz w:val="18"/>
                <w:szCs w:val="18"/>
              </w:rPr>
              <w:t xml:space="preserve"> bzw. der Richtlinie (EU) 2016/680 erhalten Sie über den Link „Datenschutz“ auf der Internetseite des Oberlandesgerichts </w:t>
            </w:r>
          </w:p>
          <w:p w:rsidR="007F63AA" w:rsidRDefault="007F63AA" w:rsidP="007F6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A0AF7" w:rsidRPr="002A0AF7">
              <w:rPr>
                <w:rFonts w:ascii="Arial" w:hAnsi="Arial" w:cs="Arial"/>
                <w:sz w:val="18"/>
                <w:szCs w:val="18"/>
              </w:rPr>
              <w:t xml:space="preserve">Frankfurt am Main </w:t>
            </w:r>
            <w:r w:rsidR="002A0AF7" w:rsidRPr="00DD496F">
              <w:rPr>
                <w:rFonts w:ascii="Arial" w:hAnsi="Arial" w:cs="Arial"/>
                <w:sz w:val="18"/>
                <w:szCs w:val="18"/>
              </w:rPr>
              <w:t>(</w:t>
            </w:r>
            <w:hyperlink r:id="rId9" w:history="1">
              <w:r w:rsidR="001C6C18" w:rsidRPr="007A74B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http://www.olg-frankfurt-jus</w:t>
              </w:r>
              <w:r w:rsidR="001C6C18" w:rsidRPr="007A74BA">
                <w:rPr>
                  <w:rStyle w:val="Hyperlink"/>
                  <w:rFonts w:ascii="Arial" w:hAnsi="Arial" w:cs="Arial"/>
                  <w:sz w:val="18"/>
                  <w:szCs w:val="18"/>
                </w:rPr>
                <w:t>t</w:t>
              </w:r>
              <w:r w:rsidR="001C6C18" w:rsidRPr="007A74BA">
                <w:rPr>
                  <w:rStyle w:val="Hyperlink"/>
                  <w:rFonts w:ascii="Arial" w:hAnsi="Arial" w:cs="Arial"/>
                  <w:sz w:val="18"/>
                  <w:szCs w:val="18"/>
                </w:rPr>
                <w:t>iz.hessen.de</w:t>
              </w:r>
            </w:hyperlink>
            <w:r w:rsidR="002A0AF7" w:rsidRPr="002A0AF7">
              <w:rPr>
                <w:rFonts w:ascii="Arial" w:hAnsi="Arial" w:cs="Arial"/>
                <w:sz w:val="18"/>
                <w:szCs w:val="18"/>
              </w:rPr>
              <w:t>)</w:t>
            </w:r>
            <w:r w:rsidR="00C4623A">
              <w:rPr>
                <w:rFonts w:ascii="Arial" w:hAnsi="Arial" w:cs="Arial"/>
                <w:sz w:val="18"/>
                <w:szCs w:val="18"/>
              </w:rPr>
              <w:t>.</w:t>
            </w:r>
            <w:r w:rsidR="002A0AF7" w:rsidRPr="002A0AF7">
              <w:rPr>
                <w:rFonts w:ascii="Arial" w:hAnsi="Arial" w:cs="Arial"/>
                <w:sz w:val="18"/>
                <w:szCs w:val="18"/>
              </w:rPr>
              <w:t xml:space="preserve"> Auf Wunsch werden diese Informationen auch in Papierform zur </w:t>
            </w:r>
          </w:p>
          <w:p w:rsidR="00D83A51" w:rsidRPr="00D83A51" w:rsidRDefault="007F63AA" w:rsidP="007F6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A0AF7" w:rsidRPr="002A0AF7">
              <w:rPr>
                <w:rFonts w:ascii="Arial" w:hAnsi="Arial" w:cs="Arial"/>
                <w:sz w:val="18"/>
                <w:szCs w:val="18"/>
              </w:rPr>
              <w:t>Verfügung gestellt.</w:t>
            </w:r>
          </w:p>
        </w:tc>
      </w:tr>
      <w:tr w:rsidR="005371ED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1ED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1ED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1ED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5371ED" w:rsidRPr="005E3A70" w:rsidRDefault="005371ED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195" w:rsidRPr="005E3A70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34E76" w:rsidRPr="005E3A70" w:rsidRDefault="00034E76" w:rsidP="00CE5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2" w:name="Text19"/>
      <w:tr w:rsidR="00484195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5153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Pr="005E3A70" w:rsidRDefault="005C59DE" w:rsidP="00E47C2E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5E3A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3A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D46FB" w:rsidRPr="005E3A70">
              <w:rPr>
                <w:rFonts w:ascii="Arial" w:hAnsi="Arial" w:cs="Arial"/>
                <w:sz w:val="18"/>
                <w:szCs w:val="18"/>
              </w:rPr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784" w:rsidRPr="005E3A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3A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</w:tr>
      <w:tr w:rsidR="00484195" w:rsidRPr="00B43E6E" w:rsidTr="00BE78D4">
        <w:trPr>
          <w:gridAfter w:val="1"/>
          <w:wAfter w:w="11" w:type="dxa"/>
          <w:trHeight w:val="232"/>
          <w:jc w:val="center"/>
        </w:trPr>
        <w:tc>
          <w:tcPr>
            <w:tcW w:w="1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4195" w:rsidRPr="00537468" w:rsidRDefault="00484195" w:rsidP="00E47C2E">
            <w:pPr>
              <w:ind w:left="-113"/>
              <w:rPr>
                <w:rFonts w:ascii="Arial" w:hAnsi="Arial" w:cs="Arial"/>
                <w:b/>
                <w:sz w:val="14"/>
                <w:szCs w:val="14"/>
              </w:rPr>
            </w:pPr>
            <w:r w:rsidRPr="00537468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484195" w:rsidRPr="00537468" w:rsidRDefault="00484195" w:rsidP="00CE56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4" w:type="dxa"/>
            <w:gridSpan w:val="9"/>
            <w:shd w:val="clear" w:color="auto" w:fill="auto"/>
          </w:tcPr>
          <w:p w:rsidR="00484195" w:rsidRPr="00537468" w:rsidRDefault="00484195" w:rsidP="00E47C2E">
            <w:pPr>
              <w:ind w:left="-113"/>
              <w:rPr>
                <w:rFonts w:ascii="Arial" w:hAnsi="Arial" w:cs="Arial"/>
                <w:b/>
                <w:sz w:val="14"/>
                <w:szCs w:val="14"/>
              </w:rPr>
            </w:pPr>
            <w:r w:rsidRPr="00537468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484195" w:rsidRPr="005E3A70" w:rsidRDefault="00484195" w:rsidP="00CE56CE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84195" w:rsidRPr="005E3A70" w:rsidRDefault="00484195" w:rsidP="00CE56CE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484195" w:rsidRPr="005E3A70" w:rsidRDefault="00484195" w:rsidP="00CE56CE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484195" w:rsidRPr="005E3A70" w:rsidRDefault="00484195" w:rsidP="00CE56C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484195" w:rsidRPr="005E3A70" w:rsidRDefault="00484195" w:rsidP="00CE56C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14" w:type="dxa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7" w:type="dxa"/>
            <w:shd w:val="clear" w:color="auto" w:fill="auto"/>
            <w:vAlign w:val="bottom"/>
          </w:tcPr>
          <w:p w:rsidR="00484195" w:rsidRDefault="00484195" w:rsidP="00CE56CE"/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4195" w:rsidRDefault="00484195" w:rsidP="00CE56CE"/>
        </w:tc>
      </w:tr>
      <w:tr w:rsidR="00024963" w:rsidRPr="00CE56CE" w:rsidTr="00BE78D4">
        <w:trPr>
          <w:gridAfter w:val="1"/>
          <w:wAfter w:w="11" w:type="dxa"/>
          <w:trHeight w:val="232"/>
          <w:jc w:val="center"/>
        </w:trPr>
        <w:tc>
          <w:tcPr>
            <w:tcW w:w="292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24963" w:rsidRPr="00CE56CE" w:rsidRDefault="00024963" w:rsidP="00CE56CE">
            <w:pPr>
              <w:rPr>
                <w:sz w:val="18"/>
                <w:szCs w:val="18"/>
              </w:rPr>
            </w:pPr>
          </w:p>
        </w:tc>
      </w:tr>
    </w:tbl>
    <w:p w:rsidR="003C0281" w:rsidRDefault="003C0281" w:rsidP="00A23EF1"/>
    <w:sectPr w:rsidR="003C0281" w:rsidSect="00431E80">
      <w:footerReference w:type="default" r:id="rId10"/>
      <w:footnotePr>
        <w:numRestart w:val="eachPage"/>
      </w:footnotePr>
      <w:type w:val="continuous"/>
      <w:pgSz w:w="11906" w:h="16838" w:code="9"/>
      <w:pgMar w:top="425" w:right="510" w:bottom="539" w:left="1021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E6" w:rsidRDefault="00237FE6">
      <w:r>
        <w:separator/>
      </w:r>
    </w:p>
  </w:endnote>
  <w:endnote w:type="continuationSeparator" w:id="0">
    <w:p w:rsidR="00237FE6" w:rsidRDefault="0023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B6" w:rsidRDefault="00B41EB6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b/>
        <w:sz w:val="16"/>
        <w:szCs w:val="16"/>
      </w:rPr>
    </w:pPr>
  </w:p>
  <w:p w:rsidR="00B41EB6" w:rsidRPr="0043706A" w:rsidRDefault="00B41EB6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  <w:u w:val="single"/>
      </w:rPr>
    </w:pPr>
    <w:r w:rsidRPr="00072D5F">
      <w:rPr>
        <w:rFonts w:ascii="Arial" w:hAnsi="Arial" w:cs="Arial"/>
        <w:b/>
        <w:sz w:val="12"/>
        <w:szCs w:val="12"/>
      </w:rPr>
      <w:t>HJV 14a</w:t>
    </w:r>
    <w:r w:rsidRPr="0043706A">
      <w:rPr>
        <w:rFonts w:ascii="Arial" w:hAnsi="Arial" w:cs="Arial"/>
        <w:b/>
        <w:sz w:val="16"/>
        <w:szCs w:val="16"/>
      </w:rPr>
      <w:tab/>
    </w:r>
    <w:r w:rsidRPr="0043706A">
      <w:rPr>
        <w:rFonts w:ascii="Arial" w:hAnsi="Arial" w:cs="Arial"/>
        <w:sz w:val="12"/>
        <w:szCs w:val="12"/>
        <w:u w:val="single"/>
      </w:rPr>
      <w:t>Fragebogen zu dem Antrag auf Bestellung zur Notarin/zum</w:t>
    </w:r>
    <w:r w:rsidR="00183656">
      <w:rPr>
        <w:rFonts w:ascii="Arial" w:hAnsi="Arial" w:cs="Arial"/>
        <w:sz w:val="12"/>
        <w:szCs w:val="12"/>
        <w:u w:val="single"/>
      </w:rPr>
      <w:t xml:space="preserve"> </w:t>
    </w:r>
    <w:r w:rsidRPr="0043706A">
      <w:rPr>
        <w:rFonts w:ascii="Arial" w:hAnsi="Arial" w:cs="Arial"/>
        <w:sz w:val="12"/>
        <w:szCs w:val="12"/>
        <w:u w:val="single"/>
      </w:rPr>
      <w:t>Notar</w:t>
    </w:r>
    <w:r w:rsidR="00072D5F">
      <w:rPr>
        <w:rFonts w:ascii="Arial" w:hAnsi="Arial" w:cs="Arial"/>
        <w:sz w:val="12"/>
        <w:szCs w:val="12"/>
        <w:u w:val="single"/>
      </w:rPr>
      <w:t>_______________</w:t>
    </w:r>
    <w:r w:rsidR="00183656">
      <w:rPr>
        <w:rFonts w:ascii="Arial" w:hAnsi="Arial" w:cs="Arial"/>
        <w:sz w:val="12"/>
        <w:szCs w:val="12"/>
        <w:u w:val="single"/>
      </w:rPr>
      <w:t>_</w:t>
    </w:r>
  </w:p>
  <w:p w:rsidR="00B41EB6" w:rsidRPr="0043706A" w:rsidRDefault="002A0AF7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</w:t>
    </w:r>
    <w:r w:rsidR="00B41EB6" w:rsidRPr="0043706A">
      <w:rPr>
        <w:rFonts w:ascii="Arial" w:hAnsi="Arial" w:cs="Arial"/>
        <w:sz w:val="12"/>
        <w:szCs w:val="12"/>
      </w:rPr>
      <w:t>Satz und Gestaltung</w:t>
    </w:r>
    <w:r w:rsidR="00183656">
      <w:rPr>
        <w:rFonts w:ascii="Arial" w:hAnsi="Arial" w:cs="Arial"/>
        <w:sz w:val="12"/>
        <w:szCs w:val="12"/>
      </w:rPr>
      <w:t>:</w:t>
    </w:r>
    <w:r w:rsidR="00B41EB6" w:rsidRPr="0043706A">
      <w:rPr>
        <w:rFonts w:ascii="Arial" w:hAnsi="Arial" w:cs="Arial"/>
        <w:sz w:val="12"/>
        <w:szCs w:val="12"/>
      </w:rPr>
      <w:t xml:space="preserve"> OLG Frankfurt</w:t>
    </w:r>
    <w:r w:rsidR="007E53AA">
      <w:rPr>
        <w:rFonts w:ascii="Arial" w:hAnsi="Arial" w:cs="Arial"/>
        <w:sz w:val="12"/>
        <w:szCs w:val="12"/>
      </w:rPr>
      <w:t xml:space="preserve"> am Main</w:t>
    </w:r>
    <w:r w:rsidR="00B41EB6" w:rsidRPr="0043706A">
      <w:rPr>
        <w:rFonts w:ascii="Arial" w:hAnsi="Arial" w:cs="Arial"/>
        <w:sz w:val="12"/>
        <w:szCs w:val="12"/>
      </w:rPr>
      <w:t>   </w:t>
    </w:r>
    <w:r w:rsidR="00B41EB6" w:rsidRPr="0043706A">
      <w:rPr>
        <w:rFonts w:ascii="Arial" w:hAnsi="Arial" w:cs="Arial"/>
        <w:sz w:val="12"/>
        <w:szCs w:val="12"/>
      </w:rPr>
      <w:noBreakHyphen/>
      <w:t> </w:t>
    </w:r>
    <w:r w:rsidR="00183656">
      <w:rPr>
        <w:rFonts w:ascii="Arial" w:hAnsi="Arial" w:cs="Arial"/>
        <w:sz w:val="12"/>
        <w:szCs w:val="12"/>
      </w:rPr>
      <w:t> </w:t>
    </w:r>
    <w:r w:rsidR="00B41EB6" w:rsidRPr="0043706A">
      <w:rPr>
        <w:rFonts w:ascii="Arial" w:hAnsi="Arial" w:cs="Arial"/>
        <w:sz w:val="12"/>
        <w:szCs w:val="12"/>
      </w:rPr>
      <w:t> Elektronische</w:t>
    </w:r>
    <w:r w:rsidR="00183656">
      <w:rPr>
        <w:rFonts w:ascii="Arial" w:hAnsi="Arial" w:cs="Arial"/>
        <w:sz w:val="12"/>
        <w:szCs w:val="12"/>
      </w:rPr>
      <w:t>r Vordruck</w:t>
    </w:r>
    <w:r w:rsidR="00B41EB6" w:rsidRPr="0043706A">
      <w:rPr>
        <w:rFonts w:ascii="Arial" w:hAnsi="Arial" w:cs="Arial"/>
        <w:sz w:val="12"/>
        <w:szCs w:val="12"/>
      </w:rPr>
      <w:t>   </w:t>
    </w:r>
    <w:r w:rsidR="00B41EB6" w:rsidRPr="0043706A">
      <w:rPr>
        <w:rFonts w:ascii="Arial" w:hAnsi="Arial" w:cs="Arial"/>
        <w:sz w:val="12"/>
        <w:szCs w:val="12"/>
      </w:rPr>
      <w:noBreakHyphen/>
      <w:t>   (</w:t>
    </w:r>
    <w:r w:rsidR="00EC3023">
      <w:rPr>
        <w:rFonts w:ascii="Arial" w:hAnsi="Arial" w:cs="Arial"/>
        <w:sz w:val="12"/>
        <w:szCs w:val="12"/>
      </w:rPr>
      <w:t>08</w:t>
    </w:r>
    <w:r w:rsidR="00A35122">
      <w:rPr>
        <w:rFonts w:ascii="Arial" w:hAnsi="Arial" w:cs="Arial"/>
        <w:sz w:val="12"/>
        <w:szCs w:val="12"/>
      </w:rPr>
      <w:t>.19</w:t>
    </w:r>
    <w:r w:rsidR="00B41EB6" w:rsidRPr="0043706A">
      <w:rPr>
        <w:rFonts w:ascii="Arial" w:hAnsi="Arial" w:cs="Arial"/>
        <w:sz w:val="12"/>
        <w:szCs w:val="12"/>
      </w:rPr>
      <w:t>)</w:t>
    </w:r>
  </w:p>
  <w:p w:rsidR="00B41EB6" w:rsidRPr="0043706A" w:rsidRDefault="00131DC2" w:rsidP="00E8015B">
    <w:pPr>
      <w:pStyle w:val="Fuzeile"/>
      <w:tabs>
        <w:tab w:val="left" w:pos="540"/>
        <w:tab w:val="left" w:pos="720"/>
        <w:tab w:val="left" w:pos="900"/>
        <w:tab w:val="left" w:pos="1080"/>
      </w:tabs>
      <w:ind w:left="360"/>
      <w:jc w:val="right"/>
      <w:rPr>
        <w:rFonts w:ascii="Arial" w:hAnsi="Arial" w:cs="Arial"/>
        <w:sz w:val="16"/>
        <w:szCs w:val="16"/>
      </w:rPr>
    </w:pPr>
    <w:r w:rsidRPr="00131DC2">
      <w:rPr>
        <w:rFonts w:ascii="Arial" w:hAnsi="Arial" w:cs="Arial"/>
        <w:sz w:val="14"/>
        <w:szCs w:val="14"/>
      </w:rPr>
      <w:t>-</w:t>
    </w:r>
    <w:r w:rsidR="00E8015B" w:rsidRPr="00131DC2">
      <w:rPr>
        <w:rFonts w:ascii="Arial" w:hAnsi="Arial" w:cs="Arial"/>
        <w:sz w:val="14"/>
        <w:szCs w:val="14"/>
      </w:rPr>
      <w:t xml:space="preserve"> Seite </w:t>
    </w:r>
    <w:r w:rsidR="00E8015B" w:rsidRPr="00131DC2">
      <w:rPr>
        <w:rFonts w:ascii="Arial" w:hAnsi="Arial" w:cs="Arial"/>
        <w:sz w:val="14"/>
        <w:szCs w:val="14"/>
      </w:rPr>
      <w:fldChar w:fldCharType="begin"/>
    </w:r>
    <w:r w:rsidR="00E8015B" w:rsidRPr="00131DC2">
      <w:rPr>
        <w:rFonts w:ascii="Arial" w:hAnsi="Arial" w:cs="Arial"/>
        <w:sz w:val="14"/>
        <w:szCs w:val="14"/>
      </w:rPr>
      <w:instrText xml:space="preserve"> PAGE </w:instrText>
    </w:r>
    <w:r w:rsidR="00E8015B" w:rsidRPr="00131DC2">
      <w:rPr>
        <w:rFonts w:ascii="Arial" w:hAnsi="Arial" w:cs="Arial"/>
        <w:sz w:val="14"/>
        <w:szCs w:val="14"/>
      </w:rPr>
      <w:fldChar w:fldCharType="separate"/>
    </w:r>
    <w:r w:rsidR="0071559D">
      <w:rPr>
        <w:rFonts w:ascii="Arial" w:hAnsi="Arial" w:cs="Arial"/>
        <w:sz w:val="14"/>
        <w:szCs w:val="14"/>
      </w:rPr>
      <w:t>1</w:t>
    </w:r>
    <w:r w:rsidR="00E8015B" w:rsidRPr="00131DC2">
      <w:rPr>
        <w:rFonts w:ascii="Arial" w:hAnsi="Arial" w:cs="Arial"/>
        <w:sz w:val="14"/>
        <w:szCs w:val="14"/>
      </w:rPr>
      <w:fldChar w:fldCharType="end"/>
    </w:r>
    <w:r w:rsidR="00E8015B" w:rsidRPr="00131DC2">
      <w:rPr>
        <w:rFonts w:ascii="Arial" w:hAnsi="Arial" w:cs="Arial"/>
        <w:sz w:val="14"/>
        <w:szCs w:val="14"/>
      </w:rPr>
      <w:t xml:space="preserve"> von </w:t>
    </w:r>
    <w:r w:rsidR="00E8015B" w:rsidRPr="00131DC2">
      <w:rPr>
        <w:rFonts w:ascii="Arial" w:hAnsi="Arial" w:cs="Arial"/>
        <w:sz w:val="14"/>
        <w:szCs w:val="14"/>
      </w:rPr>
      <w:fldChar w:fldCharType="begin"/>
    </w:r>
    <w:r w:rsidR="00E8015B" w:rsidRPr="00131DC2">
      <w:rPr>
        <w:rFonts w:ascii="Arial" w:hAnsi="Arial" w:cs="Arial"/>
        <w:sz w:val="14"/>
        <w:szCs w:val="14"/>
      </w:rPr>
      <w:instrText xml:space="preserve"> NUMPAGES </w:instrText>
    </w:r>
    <w:r w:rsidR="00E8015B" w:rsidRPr="00131DC2">
      <w:rPr>
        <w:rFonts w:ascii="Arial" w:hAnsi="Arial" w:cs="Arial"/>
        <w:sz w:val="14"/>
        <w:szCs w:val="14"/>
      </w:rPr>
      <w:fldChar w:fldCharType="separate"/>
    </w:r>
    <w:r w:rsidR="0071559D">
      <w:rPr>
        <w:rFonts w:ascii="Arial" w:hAnsi="Arial" w:cs="Arial"/>
        <w:sz w:val="14"/>
        <w:szCs w:val="14"/>
      </w:rPr>
      <w:t>2</w:t>
    </w:r>
    <w:r w:rsidR="00E8015B" w:rsidRPr="00131DC2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6"/>
        <w:szCs w:val="16"/>
      </w:rPr>
      <w:t> 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E6" w:rsidRDefault="00237FE6">
      <w:r>
        <w:separator/>
      </w:r>
    </w:p>
  </w:footnote>
  <w:footnote w:type="continuationSeparator" w:id="0">
    <w:p w:rsidR="00237FE6" w:rsidRDefault="0023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16B"/>
    <w:multiLevelType w:val="hybridMultilevel"/>
    <w:tmpl w:val="6D467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z6nFGbXEbmcVRQcXcN1xnUQFo=" w:salt="yAbouK7pLSNPIfqT01NRww=="/>
  <w:defaultTabStop w:val="708"/>
  <w:hyphenationZone w:val="420"/>
  <w:defaultTableStyle w:val="Tabellenraster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9"/>
    <w:rsid w:val="00001A79"/>
    <w:rsid w:val="00003046"/>
    <w:rsid w:val="00006461"/>
    <w:rsid w:val="00011700"/>
    <w:rsid w:val="00011A51"/>
    <w:rsid w:val="0001429C"/>
    <w:rsid w:val="00014AC4"/>
    <w:rsid w:val="000173CD"/>
    <w:rsid w:val="00021C32"/>
    <w:rsid w:val="00024963"/>
    <w:rsid w:val="00030A5A"/>
    <w:rsid w:val="00034E76"/>
    <w:rsid w:val="000422A7"/>
    <w:rsid w:val="00042684"/>
    <w:rsid w:val="000526E4"/>
    <w:rsid w:val="0005584F"/>
    <w:rsid w:val="000610D0"/>
    <w:rsid w:val="00072D5F"/>
    <w:rsid w:val="00072FCC"/>
    <w:rsid w:val="00080139"/>
    <w:rsid w:val="000A0F9E"/>
    <w:rsid w:val="000A1E9E"/>
    <w:rsid w:val="000A76AF"/>
    <w:rsid w:val="000B0B53"/>
    <w:rsid w:val="000B35A1"/>
    <w:rsid w:val="000E5CED"/>
    <w:rsid w:val="000E72EC"/>
    <w:rsid w:val="000E7439"/>
    <w:rsid w:val="000E79E3"/>
    <w:rsid w:val="000F0144"/>
    <w:rsid w:val="000F07E5"/>
    <w:rsid w:val="000F468A"/>
    <w:rsid w:val="00102774"/>
    <w:rsid w:val="00103540"/>
    <w:rsid w:val="00110302"/>
    <w:rsid w:val="001120CA"/>
    <w:rsid w:val="00113299"/>
    <w:rsid w:val="0011564B"/>
    <w:rsid w:val="00117D15"/>
    <w:rsid w:val="00120E18"/>
    <w:rsid w:val="00123F7F"/>
    <w:rsid w:val="00131DC2"/>
    <w:rsid w:val="00134F84"/>
    <w:rsid w:val="00140E49"/>
    <w:rsid w:val="00153591"/>
    <w:rsid w:val="00153D88"/>
    <w:rsid w:val="00163A2C"/>
    <w:rsid w:val="00166D19"/>
    <w:rsid w:val="00171754"/>
    <w:rsid w:val="00173089"/>
    <w:rsid w:val="001770F9"/>
    <w:rsid w:val="0017731A"/>
    <w:rsid w:val="00181F6B"/>
    <w:rsid w:val="00183656"/>
    <w:rsid w:val="00187AA2"/>
    <w:rsid w:val="00191A01"/>
    <w:rsid w:val="00191CB4"/>
    <w:rsid w:val="001941B5"/>
    <w:rsid w:val="001A252A"/>
    <w:rsid w:val="001A49E6"/>
    <w:rsid w:val="001B14BF"/>
    <w:rsid w:val="001B5BCC"/>
    <w:rsid w:val="001B5FF0"/>
    <w:rsid w:val="001C00D6"/>
    <w:rsid w:val="001C6C18"/>
    <w:rsid w:val="001F20D3"/>
    <w:rsid w:val="001F2ACD"/>
    <w:rsid w:val="001F33E9"/>
    <w:rsid w:val="001F5EC1"/>
    <w:rsid w:val="001F6FD2"/>
    <w:rsid w:val="00202B28"/>
    <w:rsid w:val="00204158"/>
    <w:rsid w:val="00204EFB"/>
    <w:rsid w:val="0020527B"/>
    <w:rsid w:val="002063B9"/>
    <w:rsid w:val="002071A4"/>
    <w:rsid w:val="00223B1B"/>
    <w:rsid w:val="00226CFF"/>
    <w:rsid w:val="0022759A"/>
    <w:rsid w:val="002313D9"/>
    <w:rsid w:val="00232956"/>
    <w:rsid w:val="00232A1F"/>
    <w:rsid w:val="00232AB7"/>
    <w:rsid w:val="00236CAD"/>
    <w:rsid w:val="0023784B"/>
    <w:rsid w:val="00237FE6"/>
    <w:rsid w:val="0025035C"/>
    <w:rsid w:val="002521A5"/>
    <w:rsid w:val="00252BA1"/>
    <w:rsid w:val="002546B9"/>
    <w:rsid w:val="0025650D"/>
    <w:rsid w:val="002565D9"/>
    <w:rsid w:val="00266BC1"/>
    <w:rsid w:val="0027178A"/>
    <w:rsid w:val="00275613"/>
    <w:rsid w:val="002806B8"/>
    <w:rsid w:val="0029475A"/>
    <w:rsid w:val="002A0AF7"/>
    <w:rsid w:val="002A1BFD"/>
    <w:rsid w:val="002B233B"/>
    <w:rsid w:val="002C029D"/>
    <w:rsid w:val="002C6FC4"/>
    <w:rsid w:val="002D2D18"/>
    <w:rsid w:val="002D45F1"/>
    <w:rsid w:val="002D5184"/>
    <w:rsid w:val="002F5265"/>
    <w:rsid w:val="002F5B7B"/>
    <w:rsid w:val="003070E6"/>
    <w:rsid w:val="003106B9"/>
    <w:rsid w:val="00310F83"/>
    <w:rsid w:val="00312CFD"/>
    <w:rsid w:val="003134F1"/>
    <w:rsid w:val="00316DD9"/>
    <w:rsid w:val="00322D41"/>
    <w:rsid w:val="00323331"/>
    <w:rsid w:val="003235F6"/>
    <w:rsid w:val="003254B3"/>
    <w:rsid w:val="003266E9"/>
    <w:rsid w:val="0033340B"/>
    <w:rsid w:val="00335C69"/>
    <w:rsid w:val="00340DE4"/>
    <w:rsid w:val="00342C50"/>
    <w:rsid w:val="00345F97"/>
    <w:rsid w:val="00350995"/>
    <w:rsid w:val="00350BC6"/>
    <w:rsid w:val="00350F17"/>
    <w:rsid w:val="00355B45"/>
    <w:rsid w:val="00356993"/>
    <w:rsid w:val="003720AC"/>
    <w:rsid w:val="00373786"/>
    <w:rsid w:val="0037552B"/>
    <w:rsid w:val="00382D51"/>
    <w:rsid w:val="003901AF"/>
    <w:rsid w:val="00394D10"/>
    <w:rsid w:val="00396FDF"/>
    <w:rsid w:val="003A1214"/>
    <w:rsid w:val="003A5916"/>
    <w:rsid w:val="003C0281"/>
    <w:rsid w:val="003C041D"/>
    <w:rsid w:val="003C1106"/>
    <w:rsid w:val="003C55B7"/>
    <w:rsid w:val="003C6C6A"/>
    <w:rsid w:val="003D0458"/>
    <w:rsid w:val="003D1F28"/>
    <w:rsid w:val="003D2882"/>
    <w:rsid w:val="003D2C41"/>
    <w:rsid w:val="003E4EA3"/>
    <w:rsid w:val="003E5274"/>
    <w:rsid w:val="003E6812"/>
    <w:rsid w:val="003F14EA"/>
    <w:rsid w:val="003F5EA0"/>
    <w:rsid w:val="003F6CFD"/>
    <w:rsid w:val="004019CA"/>
    <w:rsid w:val="00413DEA"/>
    <w:rsid w:val="00416076"/>
    <w:rsid w:val="00431E21"/>
    <w:rsid w:val="00431E80"/>
    <w:rsid w:val="004358B9"/>
    <w:rsid w:val="0043706A"/>
    <w:rsid w:val="00443064"/>
    <w:rsid w:val="00444607"/>
    <w:rsid w:val="004533DA"/>
    <w:rsid w:val="0045565A"/>
    <w:rsid w:val="00463E2E"/>
    <w:rsid w:val="00470FA0"/>
    <w:rsid w:val="00484195"/>
    <w:rsid w:val="00490057"/>
    <w:rsid w:val="004909D4"/>
    <w:rsid w:val="00493F59"/>
    <w:rsid w:val="00495059"/>
    <w:rsid w:val="004A095F"/>
    <w:rsid w:val="004A3A47"/>
    <w:rsid w:val="004A5DAD"/>
    <w:rsid w:val="004A7C33"/>
    <w:rsid w:val="004B0E2E"/>
    <w:rsid w:val="004C58BD"/>
    <w:rsid w:val="004D0584"/>
    <w:rsid w:val="004D0DD0"/>
    <w:rsid w:val="004D5458"/>
    <w:rsid w:val="004D5D6B"/>
    <w:rsid w:val="004E0EEE"/>
    <w:rsid w:val="004F20C7"/>
    <w:rsid w:val="004F24B5"/>
    <w:rsid w:val="004F4FFA"/>
    <w:rsid w:val="004F57E2"/>
    <w:rsid w:val="005167D9"/>
    <w:rsid w:val="00524011"/>
    <w:rsid w:val="005251A3"/>
    <w:rsid w:val="005371ED"/>
    <w:rsid w:val="00537468"/>
    <w:rsid w:val="005419A8"/>
    <w:rsid w:val="00542DD3"/>
    <w:rsid w:val="00543BF6"/>
    <w:rsid w:val="00545B5E"/>
    <w:rsid w:val="005553AB"/>
    <w:rsid w:val="00562784"/>
    <w:rsid w:val="00565400"/>
    <w:rsid w:val="00574185"/>
    <w:rsid w:val="0057622A"/>
    <w:rsid w:val="00577519"/>
    <w:rsid w:val="005777FC"/>
    <w:rsid w:val="00585D89"/>
    <w:rsid w:val="00593284"/>
    <w:rsid w:val="005939BF"/>
    <w:rsid w:val="00593A53"/>
    <w:rsid w:val="00593B72"/>
    <w:rsid w:val="005963AC"/>
    <w:rsid w:val="00596434"/>
    <w:rsid w:val="005969A6"/>
    <w:rsid w:val="005B577B"/>
    <w:rsid w:val="005C59DE"/>
    <w:rsid w:val="005D5C81"/>
    <w:rsid w:val="005E169E"/>
    <w:rsid w:val="005E183D"/>
    <w:rsid w:val="005E2005"/>
    <w:rsid w:val="005E2197"/>
    <w:rsid w:val="005E3A70"/>
    <w:rsid w:val="005E4F9A"/>
    <w:rsid w:val="005F4847"/>
    <w:rsid w:val="005F5F7D"/>
    <w:rsid w:val="006041C0"/>
    <w:rsid w:val="0060520A"/>
    <w:rsid w:val="00610547"/>
    <w:rsid w:val="00623CAE"/>
    <w:rsid w:val="00624A53"/>
    <w:rsid w:val="00627C28"/>
    <w:rsid w:val="00627E42"/>
    <w:rsid w:val="00631E04"/>
    <w:rsid w:val="00633B31"/>
    <w:rsid w:val="00634904"/>
    <w:rsid w:val="0064159D"/>
    <w:rsid w:val="00647A5E"/>
    <w:rsid w:val="006516A6"/>
    <w:rsid w:val="00651A49"/>
    <w:rsid w:val="0065224B"/>
    <w:rsid w:val="00652473"/>
    <w:rsid w:val="006710BB"/>
    <w:rsid w:val="0068167C"/>
    <w:rsid w:val="00683F63"/>
    <w:rsid w:val="00686BE2"/>
    <w:rsid w:val="006874EA"/>
    <w:rsid w:val="006952B3"/>
    <w:rsid w:val="00696B1E"/>
    <w:rsid w:val="006A2570"/>
    <w:rsid w:val="006A2DC7"/>
    <w:rsid w:val="006A3417"/>
    <w:rsid w:val="006A3BFF"/>
    <w:rsid w:val="006A5812"/>
    <w:rsid w:val="006A6EAD"/>
    <w:rsid w:val="006A7788"/>
    <w:rsid w:val="006B0DC2"/>
    <w:rsid w:val="006C3C0E"/>
    <w:rsid w:val="006C562E"/>
    <w:rsid w:val="006D03FE"/>
    <w:rsid w:val="006E1052"/>
    <w:rsid w:val="006E44CB"/>
    <w:rsid w:val="006E5012"/>
    <w:rsid w:val="006E510D"/>
    <w:rsid w:val="006E6407"/>
    <w:rsid w:val="006E66B7"/>
    <w:rsid w:val="006E6DEA"/>
    <w:rsid w:val="006E700D"/>
    <w:rsid w:val="006F2AC7"/>
    <w:rsid w:val="006F5412"/>
    <w:rsid w:val="007047A3"/>
    <w:rsid w:val="0070492D"/>
    <w:rsid w:val="00707E27"/>
    <w:rsid w:val="0071066F"/>
    <w:rsid w:val="0071559D"/>
    <w:rsid w:val="0071574B"/>
    <w:rsid w:val="00720466"/>
    <w:rsid w:val="00722BDC"/>
    <w:rsid w:val="00722CB0"/>
    <w:rsid w:val="00723AD7"/>
    <w:rsid w:val="00723E1B"/>
    <w:rsid w:val="00730FC9"/>
    <w:rsid w:val="00732399"/>
    <w:rsid w:val="00736DBF"/>
    <w:rsid w:val="0073702B"/>
    <w:rsid w:val="00742D49"/>
    <w:rsid w:val="00743FEB"/>
    <w:rsid w:val="00750A3E"/>
    <w:rsid w:val="0077324D"/>
    <w:rsid w:val="00774F1E"/>
    <w:rsid w:val="00780001"/>
    <w:rsid w:val="0078111C"/>
    <w:rsid w:val="00784933"/>
    <w:rsid w:val="00787D0F"/>
    <w:rsid w:val="00790DB5"/>
    <w:rsid w:val="00792523"/>
    <w:rsid w:val="0079608B"/>
    <w:rsid w:val="007A0FAA"/>
    <w:rsid w:val="007B21B0"/>
    <w:rsid w:val="007B3896"/>
    <w:rsid w:val="007B7BBF"/>
    <w:rsid w:val="007C5545"/>
    <w:rsid w:val="007C691A"/>
    <w:rsid w:val="007D4122"/>
    <w:rsid w:val="007E1424"/>
    <w:rsid w:val="007E53AA"/>
    <w:rsid w:val="007E6894"/>
    <w:rsid w:val="007F1B6A"/>
    <w:rsid w:val="007F1C99"/>
    <w:rsid w:val="007F2E30"/>
    <w:rsid w:val="007F63AA"/>
    <w:rsid w:val="00801130"/>
    <w:rsid w:val="008066D2"/>
    <w:rsid w:val="00810D30"/>
    <w:rsid w:val="00811B77"/>
    <w:rsid w:val="00823B66"/>
    <w:rsid w:val="008310BC"/>
    <w:rsid w:val="0083142F"/>
    <w:rsid w:val="00834907"/>
    <w:rsid w:val="00835B9B"/>
    <w:rsid w:val="00841CE0"/>
    <w:rsid w:val="008477BF"/>
    <w:rsid w:val="00851022"/>
    <w:rsid w:val="008523D8"/>
    <w:rsid w:val="00852B64"/>
    <w:rsid w:val="00856E9C"/>
    <w:rsid w:val="00874F47"/>
    <w:rsid w:val="00876798"/>
    <w:rsid w:val="00877022"/>
    <w:rsid w:val="00887502"/>
    <w:rsid w:val="00892F34"/>
    <w:rsid w:val="00893E19"/>
    <w:rsid w:val="008A0AC8"/>
    <w:rsid w:val="008A5473"/>
    <w:rsid w:val="008B459A"/>
    <w:rsid w:val="008C7287"/>
    <w:rsid w:val="008D15C9"/>
    <w:rsid w:val="008D41F2"/>
    <w:rsid w:val="008E2C64"/>
    <w:rsid w:val="008E7281"/>
    <w:rsid w:val="008F0742"/>
    <w:rsid w:val="008F0A17"/>
    <w:rsid w:val="008F3070"/>
    <w:rsid w:val="0090205B"/>
    <w:rsid w:val="0090489D"/>
    <w:rsid w:val="00907483"/>
    <w:rsid w:val="009111CE"/>
    <w:rsid w:val="00917055"/>
    <w:rsid w:val="00920A7B"/>
    <w:rsid w:val="00920AB9"/>
    <w:rsid w:val="00931D73"/>
    <w:rsid w:val="00935123"/>
    <w:rsid w:val="00940CF3"/>
    <w:rsid w:val="00954605"/>
    <w:rsid w:val="009570E9"/>
    <w:rsid w:val="00960D44"/>
    <w:rsid w:val="009640E1"/>
    <w:rsid w:val="0096496E"/>
    <w:rsid w:val="00967079"/>
    <w:rsid w:val="00981AF8"/>
    <w:rsid w:val="009836BE"/>
    <w:rsid w:val="009840B9"/>
    <w:rsid w:val="00990983"/>
    <w:rsid w:val="0099385A"/>
    <w:rsid w:val="009A3805"/>
    <w:rsid w:val="009A692D"/>
    <w:rsid w:val="009B0760"/>
    <w:rsid w:val="009B1245"/>
    <w:rsid w:val="009B2B28"/>
    <w:rsid w:val="009B3BFF"/>
    <w:rsid w:val="009B5C04"/>
    <w:rsid w:val="009C0C5C"/>
    <w:rsid w:val="009F3032"/>
    <w:rsid w:val="009F5B34"/>
    <w:rsid w:val="00A01B60"/>
    <w:rsid w:val="00A11A20"/>
    <w:rsid w:val="00A20F30"/>
    <w:rsid w:val="00A23654"/>
    <w:rsid w:val="00A23EF1"/>
    <w:rsid w:val="00A24F6F"/>
    <w:rsid w:val="00A30413"/>
    <w:rsid w:val="00A35122"/>
    <w:rsid w:val="00A4297A"/>
    <w:rsid w:val="00A571B2"/>
    <w:rsid w:val="00A6248A"/>
    <w:rsid w:val="00A67B96"/>
    <w:rsid w:val="00A71917"/>
    <w:rsid w:val="00A71E2D"/>
    <w:rsid w:val="00A746DC"/>
    <w:rsid w:val="00A77223"/>
    <w:rsid w:val="00A82FA2"/>
    <w:rsid w:val="00A83B3A"/>
    <w:rsid w:val="00A8728E"/>
    <w:rsid w:val="00A87D05"/>
    <w:rsid w:val="00A9022B"/>
    <w:rsid w:val="00AA0EC1"/>
    <w:rsid w:val="00AA1049"/>
    <w:rsid w:val="00AA1202"/>
    <w:rsid w:val="00AA1E23"/>
    <w:rsid w:val="00AA3A59"/>
    <w:rsid w:val="00AA79EF"/>
    <w:rsid w:val="00AB1665"/>
    <w:rsid w:val="00AB4171"/>
    <w:rsid w:val="00AB43EC"/>
    <w:rsid w:val="00AB709E"/>
    <w:rsid w:val="00AC1E45"/>
    <w:rsid w:val="00AC224E"/>
    <w:rsid w:val="00AD475D"/>
    <w:rsid w:val="00AD7FD0"/>
    <w:rsid w:val="00AE0F04"/>
    <w:rsid w:val="00AE7829"/>
    <w:rsid w:val="00AF046F"/>
    <w:rsid w:val="00AF0B06"/>
    <w:rsid w:val="00AF1B4A"/>
    <w:rsid w:val="00B018EF"/>
    <w:rsid w:val="00B0398C"/>
    <w:rsid w:val="00B146B0"/>
    <w:rsid w:val="00B17B0F"/>
    <w:rsid w:val="00B21D0F"/>
    <w:rsid w:val="00B41EB6"/>
    <w:rsid w:val="00B42BD5"/>
    <w:rsid w:val="00B43E6E"/>
    <w:rsid w:val="00B55F85"/>
    <w:rsid w:val="00B648A5"/>
    <w:rsid w:val="00B654D1"/>
    <w:rsid w:val="00B6704E"/>
    <w:rsid w:val="00B71CDA"/>
    <w:rsid w:val="00B80557"/>
    <w:rsid w:val="00B91C33"/>
    <w:rsid w:val="00B9284F"/>
    <w:rsid w:val="00BA64D9"/>
    <w:rsid w:val="00BC76D9"/>
    <w:rsid w:val="00BE5474"/>
    <w:rsid w:val="00BE5E44"/>
    <w:rsid w:val="00BE78D4"/>
    <w:rsid w:val="00BE7BEA"/>
    <w:rsid w:val="00C02BBB"/>
    <w:rsid w:val="00C038BF"/>
    <w:rsid w:val="00C06468"/>
    <w:rsid w:val="00C1606D"/>
    <w:rsid w:val="00C17839"/>
    <w:rsid w:val="00C24FE0"/>
    <w:rsid w:val="00C30D81"/>
    <w:rsid w:val="00C35D59"/>
    <w:rsid w:val="00C4623A"/>
    <w:rsid w:val="00C52E58"/>
    <w:rsid w:val="00C57309"/>
    <w:rsid w:val="00C57D5E"/>
    <w:rsid w:val="00C60651"/>
    <w:rsid w:val="00C6408A"/>
    <w:rsid w:val="00C654FA"/>
    <w:rsid w:val="00C72563"/>
    <w:rsid w:val="00C75558"/>
    <w:rsid w:val="00C804C3"/>
    <w:rsid w:val="00C8174D"/>
    <w:rsid w:val="00C83582"/>
    <w:rsid w:val="00C91FD5"/>
    <w:rsid w:val="00C92A33"/>
    <w:rsid w:val="00C959C9"/>
    <w:rsid w:val="00C95F46"/>
    <w:rsid w:val="00CA241D"/>
    <w:rsid w:val="00CA6A85"/>
    <w:rsid w:val="00CB0B09"/>
    <w:rsid w:val="00CB143C"/>
    <w:rsid w:val="00CB3943"/>
    <w:rsid w:val="00CB652A"/>
    <w:rsid w:val="00CC042D"/>
    <w:rsid w:val="00CC6A2E"/>
    <w:rsid w:val="00CC6D16"/>
    <w:rsid w:val="00CD3742"/>
    <w:rsid w:val="00CE092A"/>
    <w:rsid w:val="00CE3D56"/>
    <w:rsid w:val="00CE3E44"/>
    <w:rsid w:val="00CE56CE"/>
    <w:rsid w:val="00D014AA"/>
    <w:rsid w:val="00D0411F"/>
    <w:rsid w:val="00D1176E"/>
    <w:rsid w:val="00D1198E"/>
    <w:rsid w:val="00D11A22"/>
    <w:rsid w:val="00D11EEA"/>
    <w:rsid w:val="00D143A2"/>
    <w:rsid w:val="00D14484"/>
    <w:rsid w:val="00D2049C"/>
    <w:rsid w:val="00D37CC7"/>
    <w:rsid w:val="00D40733"/>
    <w:rsid w:val="00D44E91"/>
    <w:rsid w:val="00D50FFC"/>
    <w:rsid w:val="00D52354"/>
    <w:rsid w:val="00D60CC0"/>
    <w:rsid w:val="00D63CED"/>
    <w:rsid w:val="00D642EB"/>
    <w:rsid w:val="00D704C5"/>
    <w:rsid w:val="00D72E17"/>
    <w:rsid w:val="00D7457A"/>
    <w:rsid w:val="00D7718A"/>
    <w:rsid w:val="00D83A51"/>
    <w:rsid w:val="00D860F5"/>
    <w:rsid w:val="00D868B2"/>
    <w:rsid w:val="00D9475E"/>
    <w:rsid w:val="00DB2193"/>
    <w:rsid w:val="00DB318D"/>
    <w:rsid w:val="00DC37DA"/>
    <w:rsid w:val="00DD0795"/>
    <w:rsid w:val="00DD2339"/>
    <w:rsid w:val="00DD46FB"/>
    <w:rsid w:val="00DD496F"/>
    <w:rsid w:val="00DD5356"/>
    <w:rsid w:val="00DE132E"/>
    <w:rsid w:val="00DE249C"/>
    <w:rsid w:val="00DE7E3D"/>
    <w:rsid w:val="00DF0D23"/>
    <w:rsid w:val="00DF30B0"/>
    <w:rsid w:val="00E015F8"/>
    <w:rsid w:val="00E020C6"/>
    <w:rsid w:val="00E026D7"/>
    <w:rsid w:val="00E0374B"/>
    <w:rsid w:val="00E05343"/>
    <w:rsid w:val="00E05AD8"/>
    <w:rsid w:val="00E05EA1"/>
    <w:rsid w:val="00E116C7"/>
    <w:rsid w:val="00E36DBF"/>
    <w:rsid w:val="00E41AD7"/>
    <w:rsid w:val="00E436F6"/>
    <w:rsid w:val="00E437E7"/>
    <w:rsid w:val="00E4686F"/>
    <w:rsid w:val="00E47C2E"/>
    <w:rsid w:val="00E5173D"/>
    <w:rsid w:val="00E5310A"/>
    <w:rsid w:val="00E55A01"/>
    <w:rsid w:val="00E57B3B"/>
    <w:rsid w:val="00E57D8E"/>
    <w:rsid w:val="00E57FCB"/>
    <w:rsid w:val="00E61C90"/>
    <w:rsid w:val="00E71599"/>
    <w:rsid w:val="00E76515"/>
    <w:rsid w:val="00E8015B"/>
    <w:rsid w:val="00E82DEB"/>
    <w:rsid w:val="00E8626B"/>
    <w:rsid w:val="00E90B68"/>
    <w:rsid w:val="00E937C2"/>
    <w:rsid w:val="00E95351"/>
    <w:rsid w:val="00E967FE"/>
    <w:rsid w:val="00EA2CAC"/>
    <w:rsid w:val="00EA3948"/>
    <w:rsid w:val="00EB395F"/>
    <w:rsid w:val="00EB4D68"/>
    <w:rsid w:val="00EB57AE"/>
    <w:rsid w:val="00EB58CA"/>
    <w:rsid w:val="00EB6509"/>
    <w:rsid w:val="00EC06CC"/>
    <w:rsid w:val="00EC3023"/>
    <w:rsid w:val="00ED0F07"/>
    <w:rsid w:val="00ED1CDC"/>
    <w:rsid w:val="00ED212B"/>
    <w:rsid w:val="00ED3D72"/>
    <w:rsid w:val="00ED43CF"/>
    <w:rsid w:val="00ED782A"/>
    <w:rsid w:val="00EE5A32"/>
    <w:rsid w:val="00EF2EC7"/>
    <w:rsid w:val="00EF3EB7"/>
    <w:rsid w:val="00EF704F"/>
    <w:rsid w:val="00F14552"/>
    <w:rsid w:val="00F26897"/>
    <w:rsid w:val="00F27C76"/>
    <w:rsid w:val="00F309D1"/>
    <w:rsid w:val="00F36130"/>
    <w:rsid w:val="00F36251"/>
    <w:rsid w:val="00F43BEC"/>
    <w:rsid w:val="00F44FEC"/>
    <w:rsid w:val="00F454E0"/>
    <w:rsid w:val="00F529B6"/>
    <w:rsid w:val="00F530B1"/>
    <w:rsid w:val="00F65D32"/>
    <w:rsid w:val="00F6679A"/>
    <w:rsid w:val="00F675A0"/>
    <w:rsid w:val="00F71CB3"/>
    <w:rsid w:val="00F737D3"/>
    <w:rsid w:val="00F75571"/>
    <w:rsid w:val="00F761EC"/>
    <w:rsid w:val="00F76DCE"/>
    <w:rsid w:val="00F80090"/>
    <w:rsid w:val="00F8102C"/>
    <w:rsid w:val="00F81EA6"/>
    <w:rsid w:val="00F90E3F"/>
    <w:rsid w:val="00F968FC"/>
    <w:rsid w:val="00F97B8F"/>
    <w:rsid w:val="00FB57FA"/>
    <w:rsid w:val="00FC2D88"/>
    <w:rsid w:val="00FC37FD"/>
    <w:rsid w:val="00FC5B98"/>
    <w:rsid w:val="00FC75EA"/>
    <w:rsid w:val="00FD109B"/>
    <w:rsid w:val="00FE064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  <w:style w:type="character" w:styleId="Hyperlink">
    <w:name w:val="Hyperlink"/>
    <w:rsid w:val="007E53AA"/>
    <w:rPr>
      <w:color w:val="0000FF"/>
      <w:u w:val="single"/>
    </w:rPr>
  </w:style>
  <w:style w:type="character" w:styleId="BesuchterHyperlink">
    <w:name w:val="FollowedHyperlink"/>
    <w:rsid w:val="007E53A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A0AF7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  <w:style w:type="character" w:styleId="Hyperlink">
    <w:name w:val="Hyperlink"/>
    <w:rsid w:val="007E53AA"/>
    <w:rPr>
      <w:color w:val="0000FF"/>
      <w:u w:val="single"/>
    </w:rPr>
  </w:style>
  <w:style w:type="character" w:styleId="BesuchterHyperlink">
    <w:name w:val="FollowedHyperlink"/>
    <w:rsid w:val="007E53A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A0AF7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lg-frankfurt-justiz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2392-0D5B-40F5-A22E-718A1170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HJV14a_FragBog_zumAntr_aufNotBest_08.19.dot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HMdI</Company>
  <LinksUpToDate>false</LinksUpToDate>
  <CharactersWithSpaces>5376</CharactersWithSpaces>
  <SharedDoc>false</SharedDoc>
  <HLinks>
    <vt:vector size="6" baseType="variant">
      <vt:variant>
        <vt:i4>2293882</vt:i4>
      </vt:variant>
      <vt:variant>
        <vt:i4>87</vt:i4>
      </vt:variant>
      <vt:variant>
        <vt:i4>0</vt:i4>
      </vt:variant>
      <vt:variant>
        <vt:i4>5</vt:i4>
      </vt:variant>
      <vt:variant>
        <vt:lpwstr>http://www.olg-frankfurt-justiz.hessen.de/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Giacca</dc:creator>
  <cp:lastModifiedBy>Kleinert, Cornelia</cp:lastModifiedBy>
  <cp:revision>2</cp:revision>
  <cp:lastPrinted>2019-09-19T09:07:00Z</cp:lastPrinted>
  <dcterms:created xsi:type="dcterms:W3CDTF">2019-09-25T12:17:00Z</dcterms:created>
  <dcterms:modified xsi:type="dcterms:W3CDTF">2019-09-25T12:17:00Z</dcterms:modified>
</cp:coreProperties>
</file>