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0" w:rsidRDefault="00C24FE0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114" w:type="dxa"/>
        <w:jc w:val="center"/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305"/>
        <w:gridCol w:w="305"/>
        <w:gridCol w:w="306"/>
        <w:gridCol w:w="306"/>
        <w:gridCol w:w="307"/>
        <w:gridCol w:w="306"/>
        <w:gridCol w:w="307"/>
        <w:gridCol w:w="306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</w:tblGrid>
      <w:tr w:rsidR="00263D66" w:rsidRPr="00B43E6E" w:rsidTr="00DD4322">
        <w:trPr>
          <w:trHeight w:val="477"/>
          <w:jc w:val="center"/>
        </w:trPr>
        <w:tc>
          <w:tcPr>
            <w:tcW w:w="214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66" w:rsidRPr="00137428" w:rsidRDefault="00263D66" w:rsidP="008641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74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7428"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0" w:name="Text5"/>
            <w:r w:rsidRPr="00137428">
              <w:rPr>
                <w:rFonts w:ascii="Arial" w:hAnsi="Arial" w:cs="Arial"/>
                <w:b/>
                <w:sz w:val="18"/>
                <w:szCs w:val="18"/>
              </w:rPr>
              <w:instrText xml:space="preserve">FORMTEXT </w:instrText>
            </w:r>
            <w:r w:rsidRPr="00137428">
              <w:rPr>
                <w:rFonts w:ascii="Arial" w:hAnsi="Arial" w:cs="Arial"/>
                <w:b/>
                <w:sz w:val="18"/>
                <w:szCs w:val="18"/>
              </w:rPr>
            </w:r>
            <w:r w:rsidRPr="001374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1374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374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374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374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3742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Pr="001374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" w:type="dxa"/>
            <w:shd w:val="clear" w:color="auto" w:fill="auto"/>
          </w:tcPr>
          <w:p w:rsidR="00263D66" w:rsidRPr="00263D66" w:rsidRDefault="00263D66" w:rsidP="004270B8">
            <w:pPr>
              <w:rPr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263D66" w:rsidRPr="00263D66" w:rsidRDefault="00263D66" w:rsidP="004270B8">
            <w:pPr>
              <w:rPr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263D66" w:rsidRPr="00263D66" w:rsidRDefault="00263D66" w:rsidP="004270B8">
            <w:pPr>
              <w:rPr>
                <w:b/>
              </w:rPr>
            </w:pPr>
          </w:p>
        </w:tc>
        <w:tc>
          <w:tcPr>
            <w:tcW w:w="307" w:type="dxa"/>
            <w:shd w:val="clear" w:color="auto" w:fill="auto"/>
          </w:tcPr>
          <w:p w:rsidR="00263D66" w:rsidRPr="00263D66" w:rsidRDefault="00263D66" w:rsidP="004270B8">
            <w:pPr>
              <w:rPr>
                <w:b/>
              </w:rPr>
            </w:pPr>
          </w:p>
        </w:tc>
        <w:tc>
          <w:tcPr>
            <w:tcW w:w="184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66" w:rsidRPr="0042791F" w:rsidRDefault="00263D66" w:rsidP="00864159">
            <w:pPr>
              <w:rPr>
                <w:rFonts w:ascii="Arial" w:hAnsi="Arial" w:cs="Arial"/>
                <w:sz w:val="18"/>
                <w:szCs w:val="18"/>
              </w:rPr>
            </w:pPr>
            <w:r w:rsidRPr="004279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791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" w:name="Text6"/>
            <w:r w:rsidRPr="0042791F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42791F">
              <w:rPr>
                <w:rFonts w:ascii="Arial" w:hAnsi="Arial" w:cs="Arial"/>
                <w:sz w:val="18"/>
                <w:szCs w:val="18"/>
              </w:rPr>
            </w:r>
            <w:r w:rsidRPr="004279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79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79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79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79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79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79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6" w:type="dxa"/>
            <w:tcBorders>
              <w:bottom w:val="nil"/>
            </w:tcBorders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6" w:type="dxa"/>
            <w:tcBorders>
              <w:bottom w:val="nil"/>
            </w:tcBorders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122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D66" w:rsidRPr="0042791F" w:rsidRDefault="00263D66" w:rsidP="00301223">
            <w:pPr>
              <w:rPr>
                <w:rFonts w:ascii="Arial" w:hAnsi="Arial" w:cs="Arial"/>
                <w:sz w:val="18"/>
                <w:szCs w:val="18"/>
              </w:rPr>
            </w:pPr>
            <w:r w:rsidRPr="004279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791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" w:name="Text7"/>
            <w:r w:rsidRPr="0042791F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42791F">
              <w:rPr>
                <w:rFonts w:ascii="Arial" w:hAnsi="Arial" w:cs="Arial"/>
                <w:sz w:val="18"/>
                <w:szCs w:val="18"/>
              </w:rPr>
            </w:r>
            <w:r w:rsidRPr="004279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79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79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79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79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79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79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6" w:type="dxa"/>
            <w:tcBorders>
              <w:bottom w:val="nil"/>
            </w:tcBorders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tcBorders>
              <w:bottom w:val="nil"/>
            </w:tcBorders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6" w:type="dxa"/>
            <w:tcBorders>
              <w:bottom w:val="nil"/>
            </w:tcBorders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1533" w:type="dxa"/>
            <w:gridSpan w:val="5"/>
            <w:vMerge w:val="restart"/>
            <w:tcBorders>
              <w:bottom w:val="nil"/>
            </w:tcBorders>
            <w:shd w:val="clear" w:color="auto" w:fill="auto"/>
          </w:tcPr>
          <w:p w:rsidR="00263D66" w:rsidRPr="00B43E6E" w:rsidRDefault="00263D66" w:rsidP="004270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463FD146" wp14:editId="194C4A0A">
                  <wp:simplePos x="0" y="0"/>
                  <wp:positionH relativeFrom="page">
                    <wp:posOffset>142875</wp:posOffset>
                  </wp:positionH>
                  <wp:positionV relativeFrom="page">
                    <wp:posOffset>24130</wp:posOffset>
                  </wp:positionV>
                  <wp:extent cx="813435" cy="1052830"/>
                  <wp:effectExtent l="0" t="0" r="5715" b="0"/>
                  <wp:wrapNone/>
                  <wp:docPr id="18" name="Bild 18" descr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D66" w:rsidRPr="00B43E6E" w:rsidTr="00DD4322">
        <w:trPr>
          <w:trHeight w:val="482"/>
          <w:jc w:val="center"/>
        </w:trPr>
        <w:tc>
          <w:tcPr>
            <w:tcW w:w="214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63D66" w:rsidRPr="0042791F" w:rsidRDefault="00263D66" w:rsidP="00BC04A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2791F">
              <w:rPr>
                <w:rFonts w:ascii="Arial" w:hAnsi="Arial" w:cs="Arial"/>
                <w:b/>
                <w:sz w:val="12"/>
                <w:szCs w:val="12"/>
              </w:rPr>
              <w:t>(Dienststelle)</w:t>
            </w:r>
          </w:p>
        </w:tc>
        <w:tc>
          <w:tcPr>
            <w:tcW w:w="306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</w:tcPr>
          <w:p w:rsidR="00263D66" w:rsidRPr="00B43E6E" w:rsidRDefault="00263D66" w:rsidP="00BC04A6"/>
        </w:tc>
        <w:tc>
          <w:tcPr>
            <w:tcW w:w="184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3D66" w:rsidRPr="0042791F" w:rsidRDefault="00263D66" w:rsidP="003012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2791F">
              <w:rPr>
                <w:rFonts w:ascii="Arial" w:hAnsi="Arial" w:cs="Arial"/>
                <w:b/>
                <w:sz w:val="12"/>
                <w:szCs w:val="12"/>
              </w:rPr>
              <w:t>(Ort)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6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12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63D66" w:rsidRPr="0042791F" w:rsidRDefault="00263D66" w:rsidP="00263D6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2791F">
              <w:rPr>
                <w:rFonts w:ascii="Arial" w:hAnsi="Arial" w:cs="Arial"/>
                <w:b/>
                <w:sz w:val="12"/>
                <w:szCs w:val="12"/>
              </w:rPr>
              <w:t>(Datum)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6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1533" w:type="dxa"/>
            <w:gridSpan w:val="5"/>
            <w:vMerge/>
            <w:shd w:val="clear" w:color="auto" w:fill="auto"/>
            <w:vAlign w:val="bottom"/>
          </w:tcPr>
          <w:p w:rsidR="00263D66" w:rsidRPr="00B43E6E" w:rsidRDefault="00263D66" w:rsidP="00301223"/>
        </w:tc>
      </w:tr>
      <w:tr w:rsidR="00263D66" w:rsidRPr="00B43E6E" w:rsidTr="00DD4322">
        <w:trPr>
          <w:trHeight w:val="482"/>
          <w:jc w:val="center"/>
        </w:trPr>
        <w:tc>
          <w:tcPr>
            <w:tcW w:w="305" w:type="dxa"/>
            <w:shd w:val="clear" w:color="auto" w:fill="auto"/>
          </w:tcPr>
          <w:p w:rsidR="00263D66" w:rsidRPr="00B43E6E" w:rsidRDefault="00263D66" w:rsidP="00BC04A6"/>
        </w:tc>
        <w:tc>
          <w:tcPr>
            <w:tcW w:w="305" w:type="dxa"/>
            <w:shd w:val="clear" w:color="auto" w:fill="auto"/>
          </w:tcPr>
          <w:p w:rsidR="00263D66" w:rsidRPr="00B43E6E" w:rsidRDefault="00263D66" w:rsidP="00BC04A6"/>
        </w:tc>
        <w:tc>
          <w:tcPr>
            <w:tcW w:w="306" w:type="dxa"/>
            <w:shd w:val="clear" w:color="auto" w:fill="auto"/>
          </w:tcPr>
          <w:p w:rsidR="00263D66" w:rsidRPr="00B43E6E" w:rsidRDefault="00263D66" w:rsidP="00BC04A6"/>
        </w:tc>
        <w:tc>
          <w:tcPr>
            <w:tcW w:w="306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</w:tcPr>
          <w:p w:rsidR="00263D66" w:rsidRPr="00B43E6E" w:rsidRDefault="00263D66" w:rsidP="00BC04A6"/>
        </w:tc>
        <w:tc>
          <w:tcPr>
            <w:tcW w:w="306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</w:tcPr>
          <w:p w:rsidR="00263D66" w:rsidRPr="00B43E6E" w:rsidRDefault="00263D66" w:rsidP="00BC04A6"/>
        </w:tc>
        <w:tc>
          <w:tcPr>
            <w:tcW w:w="306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</w:tcPr>
          <w:p w:rsidR="00263D66" w:rsidRPr="00B43E6E" w:rsidRDefault="00263D66" w:rsidP="00BC04A6"/>
        </w:tc>
        <w:tc>
          <w:tcPr>
            <w:tcW w:w="307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6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6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6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6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6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6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7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306" w:type="dxa"/>
            <w:shd w:val="clear" w:color="auto" w:fill="auto"/>
            <w:vAlign w:val="bottom"/>
          </w:tcPr>
          <w:p w:rsidR="00263D66" w:rsidRPr="00B43E6E" w:rsidRDefault="00263D66" w:rsidP="00301223"/>
        </w:tc>
        <w:tc>
          <w:tcPr>
            <w:tcW w:w="1533" w:type="dxa"/>
            <w:gridSpan w:val="5"/>
            <w:vMerge/>
            <w:shd w:val="clear" w:color="auto" w:fill="auto"/>
            <w:vAlign w:val="bottom"/>
          </w:tcPr>
          <w:p w:rsidR="00263D66" w:rsidRPr="00B43E6E" w:rsidRDefault="00263D66" w:rsidP="00301223"/>
        </w:tc>
      </w:tr>
      <w:tr w:rsidR="00BC04A6" w:rsidRPr="00B43E6E" w:rsidTr="00DD4322">
        <w:trPr>
          <w:trHeight w:val="482"/>
          <w:jc w:val="center"/>
        </w:trPr>
        <w:tc>
          <w:tcPr>
            <w:tcW w:w="305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5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6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6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6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6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6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6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6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6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6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6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7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306" w:type="dxa"/>
            <w:shd w:val="clear" w:color="auto" w:fill="auto"/>
            <w:vAlign w:val="bottom"/>
          </w:tcPr>
          <w:p w:rsidR="00BC04A6" w:rsidRPr="00B43E6E" w:rsidRDefault="00BC04A6" w:rsidP="00301223"/>
        </w:tc>
        <w:tc>
          <w:tcPr>
            <w:tcW w:w="1533" w:type="dxa"/>
            <w:gridSpan w:val="5"/>
            <w:vMerge/>
            <w:shd w:val="clear" w:color="auto" w:fill="auto"/>
            <w:vAlign w:val="bottom"/>
          </w:tcPr>
          <w:p w:rsidR="00BC04A6" w:rsidRPr="00B43E6E" w:rsidRDefault="00BC04A6" w:rsidP="00301223"/>
        </w:tc>
      </w:tr>
      <w:tr w:rsidR="00552FB4" w:rsidRPr="00B43E6E" w:rsidTr="00DD4322">
        <w:trPr>
          <w:trHeight w:val="482"/>
          <w:jc w:val="center"/>
        </w:trPr>
        <w:tc>
          <w:tcPr>
            <w:tcW w:w="10114" w:type="dxa"/>
            <w:gridSpan w:val="33"/>
            <w:shd w:val="clear" w:color="auto" w:fill="FFFFFF" w:themeFill="background1"/>
            <w:vAlign w:val="center"/>
          </w:tcPr>
          <w:p w:rsidR="00552FB4" w:rsidRPr="0042791F" w:rsidRDefault="00FC0864" w:rsidP="00552F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791F">
              <w:rPr>
                <w:rFonts w:ascii="Arial" w:hAnsi="Arial" w:cs="Arial"/>
                <w:b/>
                <w:sz w:val="28"/>
                <w:szCs w:val="28"/>
              </w:rPr>
              <w:t>NIEDERSCHRIFT</w:t>
            </w:r>
          </w:p>
        </w:tc>
      </w:tr>
      <w:tr w:rsidR="00552FB4" w:rsidRPr="00B43E6E" w:rsidTr="00DD4322">
        <w:trPr>
          <w:trHeight w:val="312"/>
          <w:jc w:val="center"/>
        </w:trPr>
        <w:tc>
          <w:tcPr>
            <w:tcW w:w="10114" w:type="dxa"/>
            <w:gridSpan w:val="33"/>
            <w:shd w:val="clear" w:color="auto" w:fill="FFFFFF" w:themeFill="background1"/>
          </w:tcPr>
          <w:p w:rsidR="00552FB4" w:rsidRPr="0042791F" w:rsidRDefault="00552FB4" w:rsidP="00567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sz w:val="22"/>
                <w:szCs w:val="22"/>
              </w:rPr>
              <w:t>über die fö</w:t>
            </w:r>
            <w:r w:rsidR="00567863">
              <w:rPr>
                <w:rFonts w:ascii="Arial" w:hAnsi="Arial" w:cs="Arial"/>
                <w:b/>
                <w:sz w:val="22"/>
                <w:szCs w:val="22"/>
              </w:rPr>
              <w:t>rmliche Verpflichtung nach § 10</w:t>
            </w:r>
            <w:r w:rsidRPr="0042791F">
              <w:rPr>
                <w:rFonts w:ascii="Arial" w:hAnsi="Arial" w:cs="Arial"/>
                <w:b/>
                <w:sz w:val="22"/>
                <w:szCs w:val="22"/>
              </w:rPr>
              <w:t> J</w:t>
            </w:r>
            <w:r w:rsidR="008D4209">
              <w:rPr>
                <w:rFonts w:ascii="Arial" w:hAnsi="Arial" w:cs="Arial"/>
                <w:b/>
                <w:sz w:val="22"/>
                <w:szCs w:val="22"/>
              </w:rPr>
              <w:t>AG</w:t>
            </w:r>
          </w:p>
        </w:tc>
      </w:tr>
      <w:tr w:rsidR="00F16CC1" w:rsidRPr="00B43E6E" w:rsidTr="00DD4322">
        <w:trPr>
          <w:trHeight w:val="482"/>
          <w:jc w:val="center"/>
        </w:trPr>
        <w:tc>
          <w:tcPr>
            <w:tcW w:w="305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F16CC1" w:rsidRPr="0042791F" w:rsidRDefault="00F16CC1" w:rsidP="003012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8C1" w:rsidRPr="00B43E6E" w:rsidTr="00DD4322">
        <w:trPr>
          <w:trHeight w:val="964"/>
          <w:jc w:val="center"/>
        </w:trPr>
        <w:tc>
          <w:tcPr>
            <w:tcW w:w="10114" w:type="dxa"/>
            <w:gridSpan w:val="33"/>
            <w:shd w:val="clear" w:color="auto" w:fill="auto"/>
          </w:tcPr>
          <w:p w:rsidR="009858C1" w:rsidRPr="006014B2" w:rsidRDefault="009858C1" w:rsidP="003C0930">
            <w:pPr>
              <w:rPr>
                <w:rFonts w:ascii="Arial" w:hAnsi="Arial" w:cs="Arial"/>
                <w:sz w:val="18"/>
                <w:szCs w:val="18"/>
              </w:rPr>
            </w:pPr>
            <w:r w:rsidRPr="006014B2">
              <w:rPr>
                <w:rFonts w:ascii="Arial" w:hAnsi="Arial" w:cs="Arial"/>
                <w:sz w:val="18"/>
                <w:szCs w:val="18"/>
              </w:rPr>
              <w:t xml:space="preserve">Vor </w:t>
            </w:r>
            <w:r w:rsidR="003C0930" w:rsidRPr="006014B2">
              <w:rPr>
                <w:rFonts w:ascii="Arial" w:hAnsi="Arial" w:cs="Arial"/>
                <w:sz w:val="18"/>
                <w:szCs w:val="18"/>
              </w:rPr>
              <w:t>der/dem</w:t>
            </w:r>
            <w:r w:rsidRPr="006014B2">
              <w:rPr>
                <w:rFonts w:ascii="Arial" w:hAnsi="Arial" w:cs="Arial"/>
                <w:sz w:val="18"/>
                <w:szCs w:val="18"/>
              </w:rPr>
              <w:t xml:space="preserve"> zuständigen Verpflichtenden erscheinen heute zum Zwecke der Verpf</w:t>
            </w:r>
            <w:r w:rsidR="0042791F" w:rsidRPr="006014B2">
              <w:rPr>
                <w:rFonts w:ascii="Arial" w:hAnsi="Arial" w:cs="Arial"/>
                <w:sz w:val="18"/>
                <w:szCs w:val="18"/>
              </w:rPr>
              <w:t>lichtung nach § 10 des Juristenaus</w:t>
            </w:r>
            <w:r w:rsidRPr="006014B2">
              <w:rPr>
                <w:rFonts w:ascii="Arial" w:hAnsi="Arial" w:cs="Arial"/>
                <w:sz w:val="18"/>
                <w:szCs w:val="18"/>
              </w:rPr>
              <w:t>bil</w:t>
            </w:r>
            <w:r w:rsidRPr="006014B2">
              <w:rPr>
                <w:rFonts w:ascii="Arial" w:hAnsi="Arial" w:cs="Arial"/>
                <w:sz w:val="18"/>
                <w:szCs w:val="18"/>
              </w:rPr>
              <w:softHyphen/>
              <w:t>dung</w:t>
            </w:r>
            <w:r w:rsidR="0042791F" w:rsidRPr="006014B2">
              <w:rPr>
                <w:rFonts w:ascii="Arial" w:hAnsi="Arial" w:cs="Arial"/>
                <w:sz w:val="18"/>
                <w:szCs w:val="18"/>
              </w:rPr>
              <w:t>sg</w:t>
            </w:r>
            <w:r w:rsidR="00FC0864" w:rsidRPr="006014B2">
              <w:rPr>
                <w:rFonts w:ascii="Arial" w:hAnsi="Arial" w:cs="Arial"/>
                <w:sz w:val="18"/>
                <w:szCs w:val="18"/>
              </w:rPr>
              <w:t>esetzes in der Fa</w:t>
            </w:r>
            <w:r w:rsidR="00A37398" w:rsidRPr="006014B2">
              <w:rPr>
                <w:rFonts w:ascii="Arial" w:hAnsi="Arial" w:cs="Arial"/>
                <w:sz w:val="18"/>
                <w:szCs w:val="18"/>
              </w:rPr>
              <w:t>ssung vom 27. Mai 2013 (GVBl.</w:t>
            </w:r>
            <w:r w:rsidR="00FC0864" w:rsidRPr="006014B2">
              <w:rPr>
                <w:rFonts w:ascii="Arial" w:hAnsi="Arial" w:cs="Arial"/>
                <w:sz w:val="18"/>
                <w:szCs w:val="18"/>
              </w:rPr>
              <w:t xml:space="preserve"> S. 218</w:t>
            </w:r>
            <w:r w:rsidRPr="006014B2">
              <w:rPr>
                <w:rFonts w:ascii="Arial" w:hAnsi="Arial" w:cs="Arial"/>
                <w:sz w:val="18"/>
                <w:szCs w:val="18"/>
              </w:rPr>
              <w:t>) in Verbin</w:t>
            </w:r>
            <w:r w:rsidR="0042791F" w:rsidRPr="006014B2">
              <w:rPr>
                <w:rFonts w:ascii="Arial" w:hAnsi="Arial" w:cs="Arial"/>
                <w:sz w:val="18"/>
                <w:szCs w:val="18"/>
              </w:rPr>
              <w:t>dung mit § 1 des Verpflichtungsge</w:t>
            </w:r>
            <w:r w:rsidRPr="006014B2">
              <w:rPr>
                <w:rFonts w:ascii="Arial" w:hAnsi="Arial" w:cs="Arial"/>
                <w:sz w:val="18"/>
                <w:szCs w:val="18"/>
              </w:rPr>
              <w:t>se</w:t>
            </w:r>
            <w:r w:rsidR="000A0DC8" w:rsidRPr="006014B2">
              <w:rPr>
                <w:rFonts w:ascii="Arial" w:hAnsi="Arial" w:cs="Arial"/>
                <w:sz w:val="18"/>
                <w:szCs w:val="18"/>
              </w:rPr>
              <w:t>tzes vom 2. März 1974 (BGBl. I </w:t>
            </w:r>
            <w:r w:rsidRPr="006014B2">
              <w:rPr>
                <w:rFonts w:ascii="Arial" w:hAnsi="Arial" w:cs="Arial"/>
                <w:sz w:val="18"/>
                <w:szCs w:val="18"/>
              </w:rPr>
              <w:t>S. 469, 547)</w:t>
            </w:r>
            <w:r w:rsidR="00EF78AD" w:rsidRPr="006014B2">
              <w:rPr>
                <w:rFonts w:ascii="Arial" w:hAnsi="Arial" w:cs="Arial"/>
                <w:sz w:val="18"/>
                <w:szCs w:val="18"/>
              </w:rPr>
              <w:t>,</w:t>
            </w:r>
            <w:r w:rsidRPr="006014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0E81" w:rsidRPr="006014B2">
              <w:rPr>
                <w:rFonts w:ascii="Arial" w:hAnsi="Arial" w:cs="Arial"/>
                <w:sz w:val="18"/>
                <w:szCs w:val="18"/>
              </w:rPr>
              <w:t>geändert durch § 1 Nr. 4 des Gesetzes zur Änderung des EGStGB vom 15. August 1974 (BGBl. I S. 1942)</w:t>
            </w:r>
            <w:r w:rsidR="00EF78AD" w:rsidRPr="006014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014B2">
              <w:rPr>
                <w:rFonts w:ascii="Arial" w:hAnsi="Arial" w:cs="Arial"/>
                <w:sz w:val="18"/>
                <w:szCs w:val="18"/>
              </w:rPr>
              <w:t>nachstehende Teilnehmerinnen und Teilnehmer eines Gerichtspraktikums. Sie wurden mündlich zur Verschwiegenheit verpflichtet und über die strafrechtlichen Folgen einer Pflichtverletzung belehrt; auf die §§ 203 bis 205 des Strafgesetzbuches wurde ausdrücklich hingewiesen.</w:t>
            </w:r>
          </w:p>
        </w:tc>
      </w:tr>
      <w:tr w:rsidR="00F16CC1" w:rsidRPr="00B43E6E" w:rsidTr="00DD4322">
        <w:trPr>
          <w:trHeight w:val="482"/>
          <w:jc w:val="center"/>
        </w:trPr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6CC1" w:rsidRPr="00B43E6E" w:rsidRDefault="00F16CC1" w:rsidP="00301223"/>
        </w:tc>
      </w:tr>
      <w:tr w:rsidR="009858C1" w:rsidRPr="00B43E6E" w:rsidTr="00DD4322">
        <w:trPr>
          <w:trHeight w:val="482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8C1" w:rsidRPr="003C58C5" w:rsidRDefault="009858C1" w:rsidP="00DD4322">
            <w:pPr>
              <w:ind w:left="142"/>
              <w:rPr>
                <w:rFonts w:ascii="Arial" w:hAnsi="Arial" w:cs="Arial"/>
                <w:b/>
              </w:rPr>
            </w:pPr>
            <w:r w:rsidRPr="003C58C5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8C1" w:rsidRPr="003C58C5" w:rsidRDefault="009858C1" w:rsidP="00DD4322">
            <w:pPr>
              <w:ind w:left="142"/>
              <w:rPr>
                <w:rFonts w:ascii="Arial" w:hAnsi="Arial" w:cs="Arial"/>
                <w:b/>
              </w:rPr>
            </w:pPr>
            <w:r w:rsidRPr="003C58C5">
              <w:rPr>
                <w:rFonts w:ascii="Arial" w:hAnsi="Arial" w:cs="Arial"/>
                <w:b/>
              </w:rPr>
              <w:t>geboren am</w:t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858C1" w:rsidRPr="003C58C5" w:rsidRDefault="009858C1" w:rsidP="00DD4322">
            <w:pPr>
              <w:ind w:left="142"/>
              <w:rPr>
                <w:rFonts w:ascii="Arial" w:hAnsi="Arial" w:cs="Arial"/>
                <w:b/>
              </w:rPr>
            </w:pPr>
            <w:r w:rsidRPr="003C58C5">
              <w:rPr>
                <w:rFonts w:ascii="Arial" w:hAnsi="Arial" w:cs="Arial"/>
                <w:b/>
              </w:rPr>
              <w:t>Unterschrift</w:t>
            </w:r>
          </w:p>
        </w:tc>
      </w:tr>
      <w:tr w:rsidR="009858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8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8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8C1" w:rsidRPr="00B43E6E" w:rsidRDefault="009858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A42AC1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3C58C5" w:rsidRDefault="00A42AC1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AC1" w:rsidRPr="00B43E6E" w:rsidRDefault="00A42AC1" w:rsidP="00DD4322">
            <w:pPr>
              <w:ind w:left="142"/>
            </w:pPr>
          </w:p>
        </w:tc>
      </w:tr>
      <w:tr w:rsidR="001C6AA3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B43E6E" w:rsidRDefault="001C6AA3" w:rsidP="00DD4322">
            <w:pPr>
              <w:ind w:left="142"/>
            </w:pPr>
          </w:p>
        </w:tc>
      </w:tr>
      <w:tr w:rsidR="001C6AA3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B43E6E" w:rsidRDefault="001C6AA3" w:rsidP="00DD4322">
            <w:pPr>
              <w:ind w:left="142"/>
            </w:pPr>
          </w:p>
        </w:tc>
      </w:tr>
      <w:tr w:rsidR="001C6AA3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B43E6E" w:rsidRDefault="001C6AA3" w:rsidP="00DD4322">
            <w:pPr>
              <w:ind w:left="142"/>
            </w:pPr>
          </w:p>
        </w:tc>
      </w:tr>
      <w:tr w:rsidR="001C6AA3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B43E6E" w:rsidRDefault="001C6AA3" w:rsidP="00DD4322">
            <w:pPr>
              <w:ind w:left="142"/>
            </w:pPr>
          </w:p>
        </w:tc>
      </w:tr>
      <w:tr w:rsidR="001C6AA3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B43E6E" w:rsidRDefault="001C6AA3" w:rsidP="00DD4322">
            <w:pPr>
              <w:ind w:left="142"/>
            </w:pPr>
          </w:p>
        </w:tc>
      </w:tr>
      <w:tr w:rsidR="001C6AA3" w:rsidRPr="00B43E6E" w:rsidTr="00DD4322">
        <w:trPr>
          <w:trHeight w:val="369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3C58C5" w:rsidRDefault="001C6AA3" w:rsidP="00DD4322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58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58C5">
              <w:rPr>
                <w:rFonts w:ascii="Arial" w:hAnsi="Arial" w:cs="Arial"/>
                <w:sz w:val="18"/>
                <w:szCs w:val="18"/>
              </w:rPr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BD4" w:rsidRPr="003C58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58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AA3" w:rsidRPr="00B43E6E" w:rsidRDefault="001C6AA3" w:rsidP="00DD4322">
            <w:pPr>
              <w:ind w:left="142"/>
            </w:pPr>
          </w:p>
        </w:tc>
      </w:tr>
      <w:tr w:rsidR="001C6AA3" w:rsidRPr="00B43E6E" w:rsidTr="00DD4322">
        <w:trPr>
          <w:trHeight w:val="482"/>
          <w:jc w:val="center"/>
        </w:trPr>
        <w:tc>
          <w:tcPr>
            <w:tcW w:w="5516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AA3" w:rsidRPr="00783187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AA3" w:rsidRPr="00783187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6AA3" w:rsidRPr="00783187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AA3" w:rsidRPr="003C58C5" w:rsidTr="00DD4322">
        <w:trPr>
          <w:trHeight w:val="238"/>
          <w:jc w:val="center"/>
        </w:trPr>
        <w:tc>
          <w:tcPr>
            <w:tcW w:w="10114" w:type="dxa"/>
            <w:gridSpan w:val="33"/>
            <w:shd w:val="clear" w:color="auto" w:fill="auto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  <w:r w:rsidRPr="003C58C5">
              <w:rPr>
                <w:rFonts w:ascii="Arial" w:hAnsi="Arial" w:cs="Arial"/>
                <w:sz w:val="18"/>
                <w:szCs w:val="18"/>
              </w:rPr>
              <w:t>Die Niederschrift wurde den Verpflichteten vorgelesen und von ihnen eigenhändig unterzeichnet.</w:t>
            </w:r>
          </w:p>
        </w:tc>
      </w:tr>
      <w:tr w:rsidR="001C6AA3" w:rsidRPr="00B43E6E" w:rsidTr="00DD4322">
        <w:trPr>
          <w:trHeight w:val="238"/>
          <w:jc w:val="center"/>
        </w:trPr>
        <w:tc>
          <w:tcPr>
            <w:tcW w:w="305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C6AA3" w:rsidRPr="003C58C5" w:rsidRDefault="001C6AA3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FBA" w:rsidRPr="00B43E6E" w:rsidTr="00DD4322">
        <w:trPr>
          <w:trHeight w:val="238"/>
          <w:jc w:val="center"/>
        </w:trPr>
        <w:tc>
          <w:tcPr>
            <w:tcW w:w="305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FBA" w:rsidRPr="00B43E6E" w:rsidTr="00DD4322">
        <w:trPr>
          <w:trHeight w:val="238"/>
          <w:jc w:val="center"/>
        </w:trPr>
        <w:tc>
          <w:tcPr>
            <w:tcW w:w="305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FBA" w:rsidRPr="00B43E6E" w:rsidTr="00DD4322">
        <w:trPr>
          <w:trHeight w:val="238"/>
          <w:jc w:val="center"/>
        </w:trPr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85FBA" w:rsidRPr="003C58C5" w:rsidRDefault="00385FBA" w:rsidP="001C6A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864" w:rsidRPr="00B43E6E" w:rsidTr="00DD4322">
        <w:trPr>
          <w:trHeight w:val="238"/>
          <w:jc w:val="center"/>
        </w:trPr>
        <w:tc>
          <w:tcPr>
            <w:tcW w:w="24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C0864" w:rsidRPr="003C58C5" w:rsidRDefault="00FC0864" w:rsidP="00FC0864">
            <w:pPr>
              <w:rPr>
                <w:rFonts w:ascii="Arial" w:hAnsi="Arial" w:cs="Arial"/>
              </w:rPr>
            </w:pPr>
            <w:r w:rsidRPr="003C58C5">
              <w:rPr>
                <w:rFonts w:ascii="Arial" w:hAnsi="Arial" w:cs="Arial"/>
                <w:b/>
                <w:sz w:val="12"/>
                <w:szCs w:val="12"/>
              </w:rPr>
              <w:t>(Unterschrift der/des Verpflichtenden)</w:t>
            </w: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6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6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6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6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6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6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6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6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6" w:type="dxa"/>
            <w:shd w:val="clear" w:color="auto" w:fill="auto"/>
            <w:vAlign w:val="bottom"/>
          </w:tcPr>
          <w:p w:rsidR="00FC0864" w:rsidRPr="00B43E6E" w:rsidRDefault="00FC0864" w:rsidP="001C6AA3"/>
        </w:tc>
        <w:tc>
          <w:tcPr>
            <w:tcW w:w="307" w:type="dxa"/>
            <w:shd w:val="clear" w:color="auto" w:fill="auto"/>
            <w:vAlign w:val="bottom"/>
          </w:tcPr>
          <w:p w:rsidR="00FC0864" w:rsidRPr="00B43E6E" w:rsidRDefault="00FC0864" w:rsidP="001C6AA3"/>
        </w:tc>
      </w:tr>
    </w:tbl>
    <w:p w:rsidR="00F26897" w:rsidRDefault="00F26897" w:rsidP="007D483F"/>
    <w:sectPr w:rsidR="00F26897" w:rsidSect="00CB5056">
      <w:footerReference w:type="default" r:id="rId7"/>
      <w:footnotePr>
        <w:numRestart w:val="eachPage"/>
      </w:footnotePr>
      <w:type w:val="continuous"/>
      <w:pgSz w:w="11906" w:h="16838" w:code="9"/>
      <w:pgMar w:top="425" w:right="567" w:bottom="539" w:left="1134" w:header="425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81" w:rsidRDefault="002F0E81">
      <w:r>
        <w:separator/>
      </w:r>
    </w:p>
  </w:endnote>
  <w:endnote w:type="continuationSeparator" w:id="0">
    <w:p w:rsidR="002F0E81" w:rsidRDefault="002F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19" w:rsidRPr="00097251" w:rsidRDefault="00A82619" w:rsidP="00A82619">
    <w:pPr>
      <w:pStyle w:val="Fuzeile"/>
      <w:tabs>
        <w:tab w:val="left" w:pos="540"/>
        <w:tab w:val="left" w:pos="720"/>
        <w:tab w:val="left" w:pos="900"/>
        <w:tab w:val="left" w:pos="1080"/>
      </w:tabs>
      <w:jc w:val="right"/>
      <w:rPr>
        <w:rFonts w:ascii="Arial" w:hAnsi="Arial" w:cs="Arial"/>
        <w:sz w:val="14"/>
        <w:szCs w:val="14"/>
      </w:rPr>
    </w:pPr>
    <w:r>
      <w:rPr>
        <w:sz w:val="16"/>
        <w:szCs w:val="16"/>
      </w:rPr>
      <w:tab/>
    </w:r>
  </w:p>
  <w:p w:rsidR="00312CFD" w:rsidRPr="00097251" w:rsidRDefault="00CB0709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b/>
        <w:sz w:val="12"/>
        <w:szCs w:val="12"/>
      </w:rPr>
    </w:pPr>
    <w:r w:rsidRPr="00097251">
      <w:rPr>
        <w:rFonts w:ascii="Arial" w:hAnsi="Arial" w:cs="Arial"/>
        <w:b/>
        <w:sz w:val="12"/>
        <w:szCs w:val="12"/>
      </w:rPr>
      <w:t>HJV 222</w:t>
    </w:r>
    <w:r w:rsidRPr="00097251">
      <w:rPr>
        <w:rFonts w:ascii="Arial" w:hAnsi="Arial" w:cs="Arial"/>
        <w:sz w:val="12"/>
        <w:szCs w:val="12"/>
      </w:rPr>
      <w:tab/>
    </w:r>
    <w:r w:rsidRPr="00097251">
      <w:rPr>
        <w:rFonts w:ascii="Arial" w:hAnsi="Arial" w:cs="Arial"/>
        <w:sz w:val="12"/>
        <w:szCs w:val="12"/>
        <w:u w:val="single"/>
      </w:rPr>
      <w:t>Niederschrift über die förmliche Verpflichtung nach § 10 JAG</w:t>
    </w:r>
    <w:r w:rsidR="003623AB" w:rsidRPr="00097251">
      <w:rPr>
        <w:rFonts w:ascii="Arial" w:hAnsi="Arial" w:cs="Arial"/>
        <w:sz w:val="12"/>
        <w:szCs w:val="12"/>
        <w:u w:val="single"/>
      </w:rPr>
      <w:t>               </w:t>
    </w:r>
    <w:r w:rsidR="00A97E65">
      <w:rPr>
        <w:rFonts w:ascii="Arial" w:hAnsi="Arial" w:cs="Arial"/>
        <w:sz w:val="12"/>
        <w:szCs w:val="12"/>
        <w:u w:val="single"/>
      </w:rPr>
      <w:t>_______</w:t>
    </w:r>
    <w:r w:rsidR="00EE1B92">
      <w:rPr>
        <w:rFonts w:ascii="Arial" w:hAnsi="Arial" w:cs="Arial"/>
        <w:sz w:val="12"/>
        <w:szCs w:val="12"/>
        <w:u w:val="single"/>
      </w:rPr>
      <w:t>_</w:t>
    </w:r>
    <w:r w:rsidR="006014B2">
      <w:rPr>
        <w:rFonts w:ascii="Arial" w:hAnsi="Arial" w:cs="Arial"/>
        <w:sz w:val="12"/>
        <w:szCs w:val="12"/>
        <w:u w:val="single"/>
      </w:rPr>
      <w:t>      </w:t>
    </w:r>
  </w:p>
  <w:p w:rsidR="00312CFD" w:rsidRPr="00097251" w:rsidRDefault="00312CFD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2"/>
        <w:szCs w:val="12"/>
      </w:rPr>
    </w:pPr>
    <w:r w:rsidRPr="00097251">
      <w:rPr>
        <w:rFonts w:ascii="Arial" w:hAnsi="Arial" w:cs="Arial"/>
        <w:sz w:val="12"/>
        <w:szCs w:val="12"/>
      </w:rPr>
      <w:tab/>
      <w:t>Satz und Ge</w:t>
    </w:r>
    <w:r w:rsidR="00FC75EA" w:rsidRPr="00097251">
      <w:rPr>
        <w:rFonts w:ascii="Arial" w:hAnsi="Arial" w:cs="Arial"/>
        <w:sz w:val="12"/>
        <w:szCs w:val="12"/>
      </w:rPr>
      <w:t>staltung</w:t>
    </w:r>
    <w:r w:rsidR="00EE1B92">
      <w:rPr>
        <w:rFonts w:ascii="Arial" w:hAnsi="Arial" w:cs="Arial"/>
        <w:sz w:val="12"/>
        <w:szCs w:val="12"/>
      </w:rPr>
      <w:t>:</w:t>
    </w:r>
    <w:r w:rsidR="00FC75EA" w:rsidRPr="00097251">
      <w:rPr>
        <w:rFonts w:ascii="Arial" w:hAnsi="Arial" w:cs="Arial"/>
        <w:sz w:val="12"/>
        <w:szCs w:val="12"/>
      </w:rPr>
      <w:t xml:space="preserve"> </w:t>
    </w:r>
    <w:r w:rsidR="00A746DC" w:rsidRPr="00097251">
      <w:rPr>
        <w:rFonts w:ascii="Arial" w:hAnsi="Arial" w:cs="Arial"/>
        <w:sz w:val="12"/>
        <w:szCs w:val="12"/>
      </w:rPr>
      <w:t>OLG Frankfurt</w:t>
    </w:r>
    <w:r w:rsidR="00A97E65">
      <w:rPr>
        <w:rFonts w:ascii="Arial" w:hAnsi="Arial" w:cs="Arial"/>
        <w:sz w:val="12"/>
        <w:szCs w:val="12"/>
      </w:rPr>
      <w:t xml:space="preserve"> am Main</w:t>
    </w:r>
    <w:r w:rsidR="00A746DC" w:rsidRPr="00097251">
      <w:rPr>
        <w:rFonts w:ascii="Arial" w:hAnsi="Arial" w:cs="Arial"/>
        <w:sz w:val="12"/>
        <w:szCs w:val="12"/>
      </w:rPr>
      <w:t>   </w:t>
    </w:r>
    <w:proofErr w:type="gramStart"/>
    <w:r w:rsidR="00A746DC" w:rsidRPr="00097251">
      <w:rPr>
        <w:rFonts w:ascii="Arial" w:hAnsi="Arial" w:cs="Arial"/>
        <w:sz w:val="12"/>
        <w:szCs w:val="12"/>
      </w:rPr>
      <w:noBreakHyphen/>
      <w:t> </w:t>
    </w:r>
    <w:r w:rsidR="006014B2">
      <w:rPr>
        <w:rFonts w:ascii="Arial" w:hAnsi="Arial" w:cs="Arial"/>
        <w:sz w:val="12"/>
        <w:szCs w:val="12"/>
      </w:rPr>
      <w:t> e</w:t>
    </w:r>
    <w:r w:rsidRPr="00097251">
      <w:rPr>
        <w:rFonts w:ascii="Arial" w:hAnsi="Arial" w:cs="Arial"/>
        <w:sz w:val="12"/>
        <w:szCs w:val="12"/>
      </w:rPr>
      <w:t>lektron</w:t>
    </w:r>
    <w:r w:rsidR="00A746DC" w:rsidRPr="00097251">
      <w:rPr>
        <w:rFonts w:ascii="Arial" w:hAnsi="Arial" w:cs="Arial"/>
        <w:sz w:val="12"/>
        <w:szCs w:val="12"/>
      </w:rPr>
      <w:t>ische</w:t>
    </w:r>
    <w:r w:rsidR="006014B2">
      <w:rPr>
        <w:rFonts w:ascii="Arial" w:hAnsi="Arial" w:cs="Arial"/>
        <w:sz w:val="12"/>
        <w:szCs w:val="12"/>
      </w:rPr>
      <w:t>r</w:t>
    </w:r>
    <w:proofErr w:type="gramEnd"/>
    <w:r w:rsidR="006014B2">
      <w:rPr>
        <w:rFonts w:ascii="Arial" w:hAnsi="Arial" w:cs="Arial"/>
        <w:sz w:val="12"/>
        <w:szCs w:val="12"/>
      </w:rPr>
      <w:t xml:space="preserve"> Vordruck</w:t>
    </w:r>
    <w:r w:rsidR="00A746DC" w:rsidRPr="00097251">
      <w:rPr>
        <w:rFonts w:ascii="Arial" w:hAnsi="Arial" w:cs="Arial"/>
        <w:sz w:val="12"/>
        <w:szCs w:val="12"/>
      </w:rPr>
      <w:t>  </w:t>
    </w:r>
    <w:r w:rsidR="00A746DC" w:rsidRPr="00097251">
      <w:rPr>
        <w:rFonts w:ascii="Arial" w:hAnsi="Arial" w:cs="Arial"/>
        <w:sz w:val="12"/>
        <w:szCs w:val="12"/>
      </w:rPr>
      <w:noBreakHyphen/>
      <w:t>   </w:t>
    </w:r>
    <w:r w:rsidR="000A0DC8" w:rsidRPr="006014B2">
      <w:rPr>
        <w:rFonts w:ascii="Arial" w:hAnsi="Arial" w:cs="Arial"/>
        <w:sz w:val="12"/>
        <w:szCs w:val="12"/>
      </w:rPr>
      <w:t>(</w:t>
    </w:r>
    <w:r w:rsidR="006014B2" w:rsidRPr="006014B2">
      <w:rPr>
        <w:rFonts w:ascii="Arial" w:hAnsi="Arial" w:cs="Arial"/>
        <w:sz w:val="12"/>
        <w:szCs w:val="12"/>
      </w:rPr>
      <w:t>01.20</w:t>
    </w:r>
    <w:r w:rsidR="008A5473" w:rsidRPr="006014B2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81" w:rsidRDefault="002F0E81">
      <w:r>
        <w:separator/>
      </w:r>
    </w:p>
  </w:footnote>
  <w:footnote w:type="continuationSeparator" w:id="0">
    <w:p w:rsidR="002F0E81" w:rsidRDefault="002F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TEhWEzevCSwNgJUUF0fbQcBPLG87ZrpCNSfLkkTUA/fdQpHVQeTNNmpT1zL3M+e/t8z1sBFrHdyEy46jo9Vw==" w:salt="YtWJqtisOWBxXTcaIlCbnw=="/>
  <w:defaultTabStop w:val="708"/>
  <w:hyphenationZone w:val="4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1"/>
    <w:rsid w:val="00001A79"/>
    <w:rsid w:val="00003046"/>
    <w:rsid w:val="00006461"/>
    <w:rsid w:val="000173CD"/>
    <w:rsid w:val="00030A5A"/>
    <w:rsid w:val="000422A7"/>
    <w:rsid w:val="0005584F"/>
    <w:rsid w:val="000610D0"/>
    <w:rsid w:val="00080139"/>
    <w:rsid w:val="00097251"/>
    <w:rsid w:val="000A0DC8"/>
    <w:rsid w:val="000A1E9E"/>
    <w:rsid w:val="000A2909"/>
    <w:rsid w:val="000A76AF"/>
    <w:rsid w:val="000B35A1"/>
    <w:rsid w:val="000E72EC"/>
    <w:rsid w:val="000E7439"/>
    <w:rsid w:val="000E79E3"/>
    <w:rsid w:val="000F468A"/>
    <w:rsid w:val="00102774"/>
    <w:rsid w:val="00110302"/>
    <w:rsid w:val="00113299"/>
    <w:rsid w:val="0011564B"/>
    <w:rsid w:val="00120E18"/>
    <w:rsid w:val="00123F7F"/>
    <w:rsid w:val="00126BD4"/>
    <w:rsid w:val="00134F84"/>
    <w:rsid w:val="00137428"/>
    <w:rsid w:val="00140E49"/>
    <w:rsid w:val="00153591"/>
    <w:rsid w:val="00173089"/>
    <w:rsid w:val="001770F9"/>
    <w:rsid w:val="00191A01"/>
    <w:rsid w:val="001941B5"/>
    <w:rsid w:val="001A252A"/>
    <w:rsid w:val="001A4139"/>
    <w:rsid w:val="001B0D6F"/>
    <w:rsid w:val="001B14BF"/>
    <w:rsid w:val="001B5BCC"/>
    <w:rsid w:val="001C6AA3"/>
    <w:rsid w:val="001F2ACD"/>
    <w:rsid w:val="001F33E9"/>
    <w:rsid w:val="001F6FD2"/>
    <w:rsid w:val="00204158"/>
    <w:rsid w:val="00204EFB"/>
    <w:rsid w:val="0020527B"/>
    <w:rsid w:val="002063B9"/>
    <w:rsid w:val="002071A4"/>
    <w:rsid w:val="002254E8"/>
    <w:rsid w:val="00226CFF"/>
    <w:rsid w:val="0022759A"/>
    <w:rsid w:val="00227F62"/>
    <w:rsid w:val="00236CAD"/>
    <w:rsid w:val="0023784B"/>
    <w:rsid w:val="0025035C"/>
    <w:rsid w:val="00252BA1"/>
    <w:rsid w:val="0025650D"/>
    <w:rsid w:val="002565D9"/>
    <w:rsid w:val="00263D66"/>
    <w:rsid w:val="00266BC1"/>
    <w:rsid w:val="0027178A"/>
    <w:rsid w:val="0029475A"/>
    <w:rsid w:val="002C029D"/>
    <w:rsid w:val="002C6FC4"/>
    <w:rsid w:val="002D45F1"/>
    <w:rsid w:val="002D5184"/>
    <w:rsid w:val="002E6EFE"/>
    <w:rsid w:val="002F0E81"/>
    <w:rsid w:val="002F5265"/>
    <w:rsid w:val="002F5B7B"/>
    <w:rsid w:val="00301223"/>
    <w:rsid w:val="003106B9"/>
    <w:rsid w:val="00312CFD"/>
    <w:rsid w:val="00323331"/>
    <w:rsid w:val="003254B3"/>
    <w:rsid w:val="003266E9"/>
    <w:rsid w:val="00335C69"/>
    <w:rsid w:val="00345F97"/>
    <w:rsid w:val="00350995"/>
    <w:rsid w:val="00355B45"/>
    <w:rsid w:val="003623AB"/>
    <w:rsid w:val="003720AC"/>
    <w:rsid w:val="00382D51"/>
    <w:rsid w:val="003852B9"/>
    <w:rsid w:val="00385FBA"/>
    <w:rsid w:val="00394D10"/>
    <w:rsid w:val="00396FDF"/>
    <w:rsid w:val="003A1214"/>
    <w:rsid w:val="003C041D"/>
    <w:rsid w:val="003C0930"/>
    <w:rsid w:val="003C55B7"/>
    <w:rsid w:val="003C58C5"/>
    <w:rsid w:val="003D2C41"/>
    <w:rsid w:val="003E5274"/>
    <w:rsid w:val="003F6CFD"/>
    <w:rsid w:val="00416076"/>
    <w:rsid w:val="004270B8"/>
    <w:rsid w:val="0042791F"/>
    <w:rsid w:val="00431E21"/>
    <w:rsid w:val="00463E2E"/>
    <w:rsid w:val="004909D4"/>
    <w:rsid w:val="004A095F"/>
    <w:rsid w:val="004A3A47"/>
    <w:rsid w:val="004A7C33"/>
    <w:rsid w:val="004B0E2E"/>
    <w:rsid w:val="004D0584"/>
    <w:rsid w:val="004D0DD0"/>
    <w:rsid w:val="004D5D6B"/>
    <w:rsid w:val="004F20C7"/>
    <w:rsid w:val="004F24B5"/>
    <w:rsid w:val="004F57E2"/>
    <w:rsid w:val="005167D9"/>
    <w:rsid w:val="00524011"/>
    <w:rsid w:val="005251A3"/>
    <w:rsid w:val="00531840"/>
    <w:rsid w:val="00543BF6"/>
    <w:rsid w:val="00545B5E"/>
    <w:rsid w:val="00552FB4"/>
    <w:rsid w:val="005553AB"/>
    <w:rsid w:val="00565400"/>
    <w:rsid w:val="00567863"/>
    <w:rsid w:val="00574185"/>
    <w:rsid w:val="00577519"/>
    <w:rsid w:val="005777FC"/>
    <w:rsid w:val="00585D89"/>
    <w:rsid w:val="00593284"/>
    <w:rsid w:val="005939BF"/>
    <w:rsid w:val="005963AC"/>
    <w:rsid w:val="00596434"/>
    <w:rsid w:val="005969A6"/>
    <w:rsid w:val="005D2E5D"/>
    <w:rsid w:val="005D5C81"/>
    <w:rsid w:val="005E169E"/>
    <w:rsid w:val="005E183D"/>
    <w:rsid w:val="005E2005"/>
    <w:rsid w:val="005F4847"/>
    <w:rsid w:val="005F4A53"/>
    <w:rsid w:val="005F5F7D"/>
    <w:rsid w:val="006014B2"/>
    <w:rsid w:val="006041C0"/>
    <w:rsid w:val="00610547"/>
    <w:rsid w:val="00623CAE"/>
    <w:rsid w:val="00627C28"/>
    <w:rsid w:val="00627E42"/>
    <w:rsid w:val="00634904"/>
    <w:rsid w:val="0064605E"/>
    <w:rsid w:val="00647A5E"/>
    <w:rsid w:val="0068167C"/>
    <w:rsid w:val="00683F63"/>
    <w:rsid w:val="006A3417"/>
    <w:rsid w:val="006A3BFF"/>
    <w:rsid w:val="006A6EAD"/>
    <w:rsid w:val="006A7788"/>
    <w:rsid w:val="006B0DC2"/>
    <w:rsid w:val="006E280C"/>
    <w:rsid w:val="006E44CB"/>
    <w:rsid w:val="006E5012"/>
    <w:rsid w:val="006E510D"/>
    <w:rsid w:val="006E6407"/>
    <w:rsid w:val="006E66B7"/>
    <w:rsid w:val="006E6DEA"/>
    <w:rsid w:val="006F2AC7"/>
    <w:rsid w:val="007047A3"/>
    <w:rsid w:val="00707E27"/>
    <w:rsid w:val="0071066F"/>
    <w:rsid w:val="0071273F"/>
    <w:rsid w:val="0071574B"/>
    <w:rsid w:val="00720466"/>
    <w:rsid w:val="00723AD7"/>
    <w:rsid w:val="00732399"/>
    <w:rsid w:val="00736DBF"/>
    <w:rsid w:val="0073702B"/>
    <w:rsid w:val="00743FEB"/>
    <w:rsid w:val="00756ED6"/>
    <w:rsid w:val="00783187"/>
    <w:rsid w:val="00784933"/>
    <w:rsid w:val="00790DB5"/>
    <w:rsid w:val="007A0FAA"/>
    <w:rsid w:val="007B3896"/>
    <w:rsid w:val="007C5545"/>
    <w:rsid w:val="007C691A"/>
    <w:rsid w:val="007D483F"/>
    <w:rsid w:val="007F1B6A"/>
    <w:rsid w:val="007F2E30"/>
    <w:rsid w:val="00811B77"/>
    <w:rsid w:val="00817E0B"/>
    <w:rsid w:val="00823B66"/>
    <w:rsid w:val="008310BC"/>
    <w:rsid w:val="008348D9"/>
    <w:rsid w:val="00834907"/>
    <w:rsid w:val="00841CE0"/>
    <w:rsid w:val="00851022"/>
    <w:rsid w:val="00864159"/>
    <w:rsid w:val="008717C7"/>
    <w:rsid w:val="00874F47"/>
    <w:rsid w:val="00876798"/>
    <w:rsid w:val="00877022"/>
    <w:rsid w:val="00887502"/>
    <w:rsid w:val="00892F34"/>
    <w:rsid w:val="008A0AC8"/>
    <w:rsid w:val="008A5473"/>
    <w:rsid w:val="008B459A"/>
    <w:rsid w:val="008C7287"/>
    <w:rsid w:val="008D15C9"/>
    <w:rsid w:val="008D4209"/>
    <w:rsid w:val="008E4C0C"/>
    <w:rsid w:val="008F0742"/>
    <w:rsid w:val="008F3070"/>
    <w:rsid w:val="008F4CCE"/>
    <w:rsid w:val="00917055"/>
    <w:rsid w:val="00935123"/>
    <w:rsid w:val="00940CF3"/>
    <w:rsid w:val="00954605"/>
    <w:rsid w:val="009570E9"/>
    <w:rsid w:val="00967079"/>
    <w:rsid w:val="00981AF8"/>
    <w:rsid w:val="009840B9"/>
    <w:rsid w:val="009858C1"/>
    <w:rsid w:val="0099385A"/>
    <w:rsid w:val="009A3805"/>
    <w:rsid w:val="009B2B28"/>
    <w:rsid w:val="009F5B34"/>
    <w:rsid w:val="00A01B60"/>
    <w:rsid w:val="00A23654"/>
    <w:rsid w:val="00A23EF1"/>
    <w:rsid w:val="00A24F6F"/>
    <w:rsid w:val="00A30413"/>
    <w:rsid w:val="00A37398"/>
    <w:rsid w:val="00A4297A"/>
    <w:rsid w:val="00A42AC1"/>
    <w:rsid w:val="00A6248A"/>
    <w:rsid w:val="00A71E2D"/>
    <w:rsid w:val="00A746DC"/>
    <w:rsid w:val="00A74E9A"/>
    <w:rsid w:val="00A77223"/>
    <w:rsid w:val="00A82619"/>
    <w:rsid w:val="00A82FA2"/>
    <w:rsid w:val="00A8728E"/>
    <w:rsid w:val="00A9750B"/>
    <w:rsid w:val="00A97E65"/>
    <w:rsid w:val="00AA0EC1"/>
    <w:rsid w:val="00AA1049"/>
    <w:rsid w:val="00AA79EF"/>
    <w:rsid w:val="00AB4171"/>
    <w:rsid w:val="00AB709E"/>
    <w:rsid w:val="00AB7B23"/>
    <w:rsid w:val="00AC1E45"/>
    <w:rsid w:val="00AE6073"/>
    <w:rsid w:val="00AF046F"/>
    <w:rsid w:val="00B018EF"/>
    <w:rsid w:val="00B0398C"/>
    <w:rsid w:val="00B04BD3"/>
    <w:rsid w:val="00B146B0"/>
    <w:rsid w:val="00B17B0F"/>
    <w:rsid w:val="00B21D0F"/>
    <w:rsid w:val="00B43E6E"/>
    <w:rsid w:val="00B55F85"/>
    <w:rsid w:val="00B654D1"/>
    <w:rsid w:val="00B71CDA"/>
    <w:rsid w:val="00B91C33"/>
    <w:rsid w:val="00B9284F"/>
    <w:rsid w:val="00BA64D9"/>
    <w:rsid w:val="00BC04A6"/>
    <w:rsid w:val="00BE68B1"/>
    <w:rsid w:val="00BE7BEA"/>
    <w:rsid w:val="00C02BBB"/>
    <w:rsid w:val="00C1606D"/>
    <w:rsid w:val="00C24FE0"/>
    <w:rsid w:val="00C30D81"/>
    <w:rsid w:val="00C52E58"/>
    <w:rsid w:val="00C562B6"/>
    <w:rsid w:val="00C57309"/>
    <w:rsid w:val="00C57D5E"/>
    <w:rsid w:val="00C60651"/>
    <w:rsid w:val="00C6408A"/>
    <w:rsid w:val="00C72563"/>
    <w:rsid w:val="00C83582"/>
    <w:rsid w:val="00C959C9"/>
    <w:rsid w:val="00C95F46"/>
    <w:rsid w:val="00CA113E"/>
    <w:rsid w:val="00CA241D"/>
    <w:rsid w:val="00CA3ACC"/>
    <w:rsid w:val="00CA6A85"/>
    <w:rsid w:val="00CB0709"/>
    <w:rsid w:val="00CB143C"/>
    <w:rsid w:val="00CB5056"/>
    <w:rsid w:val="00CC6D16"/>
    <w:rsid w:val="00CD3742"/>
    <w:rsid w:val="00D014AA"/>
    <w:rsid w:val="00D0411F"/>
    <w:rsid w:val="00D1198E"/>
    <w:rsid w:val="00D143A2"/>
    <w:rsid w:val="00D14484"/>
    <w:rsid w:val="00D37CC7"/>
    <w:rsid w:val="00D40733"/>
    <w:rsid w:val="00D44E91"/>
    <w:rsid w:val="00D50FFC"/>
    <w:rsid w:val="00D60CC0"/>
    <w:rsid w:val="00D63CED"/>
    <w:rsid w:val="00D704C5"/>
    <w:rsid w:val="00D7457A"/>
    <w:rsid w:val="00D868B2"/>
    <w:rsid w:val="00D9475E"/>
    <w:rsid w:val="00DB2193"/>
    <w:rsid w:val="00DD2339"/>
    <w:rsid w:val="00DD4322"/>
    <w:rsid w:val="00DE132E"/>
    <w:rsid w:val="00DE249C"/>
    <w:rsid w:val="00DF7D47"/>
    <w:rsid w:val="00E020C6"/>
    <w:rsid w:val="00E02E6D"/>
    <w:rsid w:val="00E0374B"/>
    <w:rsid w:val="00E05343"/>
    <w:rsid w:val="00E060D7"/>
    <w:rsid w:val="00E10167"/>
    <w:rsid w:val="00E41AD7"/>
    <w:rsid w:val="00E437E7"/>
    <w:rsid w:val="00E4686F"/>
    <w:rsid w:val="00E5310A"/>
    <w:rsid w:val="00E548A7"/>
    <w:rsid w:val="00E55A01"/>
    <w:rsid w:val="00E57B3B"/>
    <w:rsid w:val="00E61C90"/>
    <w:rsid w:val="00E71599"/>
    <w:rsid w:val="00E76515"/>
    <w:rsid w:val="00E845ED"/>
    <w:rsid w:val="00E90B68"/>
    <w:rsid w:val="00E937C2"/>
    <w:rsid w:val="00EA3948"/>
    <w:rsid w:val="00EB4D68"/>
    <w:rsid w:val="00EB58CA"/>
    <w:rsid w:val="00EB6509"/>
    <w:rsid w:val="00ED0F07"/>
    <w:rsid w:val="00ED1CDC"/>
    <w:rsid w:val="00ED3D72"/>
    <w:rsid w:val="00ED782A"/>
    <w:rsid w:val="00EE1B92"/>
    <w:rsid w:val="00EF2EC7"/>
    <w:rsid w:val="00EF78AD"/>
    <w:rsid w:val="00F14552"/>
    <w:rsid w:val="00F16CC1"/>
    <w:rsid w:val="00F26897"/>
    <w:rsid w:val="00F27C76"/>
    <w:rsid w:val="00F309D1"/>
    <w:rsid w:val="00F43C49"/>
    <w:rsid w:val="00F529B6"/>
    <w:rsid w:val="00F65D32"/>
    <w:rsid w:val="00F675A0"/>
    <w:rsid w:val="00F71CB3"/>
    <w:rsid w:val="00F761EC"/>
    <w:rsid w:val="00F76DCE"/>
    <w:rsid w:val="00F80090"/>
    <w:rsid w:val="00F80CBC"/>
    <w:rsid w:val="00F8102C"/>
    <w:rsid w:val="00F90E3F"/>
    <w:rsid w:val="00F968FC"/>
    <w:rsid w:val="00FC0864"/>
    <w:rsid w:val="00FC2D88"/>
    <w:rsid w:val="00FC75EA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5C2D3-DF1D-4A42-9F54-80C3978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266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9D7516FE.dotm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Stenger, Mareike</dc:creator>
  <cp:lastModifiedBy>Kleinert, Cornelia</cp:lastModifiedBy>
  <cp:revision>4</cp:revision>
  <cp:lastPrinted>2020-02-27T13:30:00Z</cp:lastPrinted>
  <dcterms:created xsi:type="dcterms:W3CDTF">2020-02-27T13:31:00Z</dcterms:created>
  <dcterms:modified xsi:type="dcterms:W3CDTF">2020-02-27T14:23:00Z</dcterms:modified>
</cp:coreProperties>
</file>