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Spec="center"/>
        <w:tblW w:w="9835" w:type="dxa"/>
        <w:tblLayout w:type="fixed"/>
        <w:tblCellMar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297"/>
        <w:gridCol w:w="297"/>
        <w:gridCol w:w="257"/>
        <w:gridCol w:w="41"/>
        <w:gridCol w:w="48"/>
        <w:gridCol w:w="250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298"/>
        <w:gridCol w:w="298"/>
        <w:gridCol w:w="298"/>
        <w:gridCol w:w="298"/>
        <w:gridCol w:w="299"/>
        <w:gridCol w:w="298"/>
        <w:gridCol w:w="190"/>
        <w:gridCol w:w="108"/>
        <w:gridCol w:w="298"/>
        <w:gridCol w:w="298"/>
        <w:gridCol w:w="298"/>
        <w:gridCol w:w="298"/>
        <w:gridCol w:w="298"/>
        <w:gridCol w:w="299"/>
      </w:tblGrid>
      <w:tr w:rsidR="008477A8" w:rsidRPr="00785C8F" w:rsidTr="00235D67">
        <w:trPr>
          <w:cantSplit/>
          <w:trHeight w:val="503"/>
        </w:trPr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8477A8" w:rsidRPr="00124E28" w:rsidRDefault="007C2FDF" w:rsidP="00795A9D">
            <w:pPr>
              <w:ind w:left="-42" w:firstLine="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-446405</wp:posOffset>
                      </wp:positionH>
                      <wp:positionV relativeFrom="paragraph">
                        <wp:posOffset>5101590</wp:posOffset>
                      </wp:positionV>
                      <wp:extent cx="147320" cy="0"/>
                      <wp:effectExtent l="10795" t="15240" r="13335" b="13335"/>
                      <wp:wrapNone/>
                      <wp:docPr id="5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3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AC6E4" id="Line 8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401.7pt" to="-23.55pt,4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4f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" strokeweight="1pt"/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5285740</wp:posOffset>
                      </wp:positionV>
                      <wp:extent cx="530860" cy="187960"/>
                      <wp:effectExtent l="4445" t="0" r="0" b="3175"/>
                      <wp:wrapNone/>
                      <wp:docPr id="4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8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A66" w:rsidRDefault="00475A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left:0;text-align:left;margin-left:-37.15pt;margin-top:416.2pt;width:41.8pt;height:14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" stroked="f">
                      <v:textbox>
                        <w:txbxContent>
                          <w:p w:rsidR="00475A66" w:rsidRDefault="00475A6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124E28" w:rsidRDefault="008477A8" w:rsidP="00AB4F0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1" w:type="dxa"/>
            <w:gridSpan w:val="5"/>
            <w:vMerge w:val="restart"/>
            <w:vAlign w:val="bottom"/>
          </w:tcPr>
          <w:p w:rsidR="008477A8" w:rsidRPr="00785C8F" w:rsidRDefault="007C2FDF" w:rsidP="008477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125730</wp:posOffset>
                  </wp:positionH>
                  <wp:positionV relativeFrom="page">
                    <wp:posOffset>189230</wp:posOffset>
                  </wp:positionV>
                  <wp:extent cx="813435" cy="1052830"/>
                  <wp:effectExtent l="0" t="0" r="5715" b="0"/>
                  <wp:wrapNone/>
                  <wp:docPr id="88" name="Bild 88" descr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5C8F" w:rsidRPr="00785C8F" w:rsidTr="00235D67">
        <w:trPr>
          <w:cantSplit/>
          <w:trHeight w:val="1422"/>
        </w:trPr>
        <w:tc>
          <w:tcPr>
            <w:tcW w:w="8344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038" w:rsidRPr="00124E28" w:rsidRDefault="003F2038" w:rsidP="003F2038">
            <w:pPr>
              <w:ind w:left="-42" w:firstLine="42"/>
              <w:jc w:val="center"/>
              <w:rPr>
                <w:rFonts w:cs="Arial"/>
                <w:b/>
                <w:noProof/>
                <w:szCs w:val="24"/>
              </w:rPr>
            </w:pPr>
            <w:r w:rsidRPr="00124E28">
              <w:rPr>
                <w:rFonts w:cs="Arial"/>
                <w:b/>
                <w:noProof/>
                <w:szCs w:val="24"/>
              </w:rPr>
              <w:t>BESCHEINIGUNG</w:t>
            </w:r>
          </w:p>
          <w:p w:rsidR="003F2038" w:rsidRPr="00124E28" w:rsidRDefault="003F2038" w:rsidP="003F2038">
            <w:pPr>
              <w:ind w:left="-42" w:firstLine="42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124E28">
              <w:rPr>
                <w:rFonts w:cs="Arial"/>
                <w:b/>
                <w:noProof/>
                <w:sz w:val="22"/>
                <w:szCs w:val="22"/>
              </w:rPr>
              <w:t>über die Teilna</w:t>
            </w:r>
            <w:r w:rsidR="007A0CAE" w:rsidRPr="00124E28">
              <w:rPr>
                <w:rFonts w:cs="Arial"/>
                <w:b/>
                <w:noProof/>
                <w:sz w:val="22"/>
                <w:szCs w:val="22"/>
              </w:rPr>
              <w:t>h</w:t>
            </w:r>
            <w:r w:rsidRPr="00124E28">
              <w:rPr>
                <w:rFonts w:cs="Arial"/>
                <w:b/>
                <w:noProof/>
                <w:sz w:val="22"/>
                <w:szCs w:val="22"/>
              </w:rPr>
              <w:t>me an den praktischen Studienzeiten</w:t>
            </w:r>
          </w:p>
          <w:p w:rsidR="00785C8F" w:rsidRPr="00785C8F" w:rsidRDefault="00807FDE" w:rsidP="003F2038">
            <w:pPr>
              <w:ind w:left="-42" w:firstLine="42"/>
              <w:jc w:val="center"/>
              <w:rPr>
                <w:rFonts w:ascii="Times New Roman" w:hAnsi="Times New Roman"/>
                <w:b/>
                <w:noProof/>
                <w:szCs w:val="24"/>
              </w:rPr>
            </w:pPr>
            <w:r w:rsidRPr="00124E28">
              <w:rPr>
                <w:rFonts w:cs="Arial"/>
                <w:b/>
                <w:noProof/>
                <w:sz w:val="22"/>
                <w:szCs w:val="22"/>
              </w:rPr>
              <w:t>n</w:t>
            </w:r>
            <w:r w:rsidR="003F2038" w:rsidRPr="00124E28">
              <w:rPr>
                <w:rFonts w:cs="Arial"/>
                <w:b/>
                <w:noProof/>
                <w:sz w:val="22"/>
                <w:szCs w:val="22"/>
              </w:rPr>
              <w:t>ach § 9 Abs. 1 Nr. 3 JAG</w:t>
            </w:r>
          </w:p>
        </w:tc>
        <w:tc>
          <w:tcPr>
            <w:tcW w:w="1491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785C8F" w:rsidRPr="00785C8F" w:rsidRDefault="00785C8F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8477A8" w:rsidRPr="00785C8F" w:rsidTr="00BF2EE4">
        <w:trPr>
          <w:cantSplit/>
          <w:trHeight w:val="474"/>
        </w:trPr>
        <w:tc>
          <w:tcPr>
            <w:tcW w:w="297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</w:tr>
      <w:bookmarkStart w:id="0" w:name="Text8"/>
      <w:tr w:rsidR="00481DFE" w:rsidRPr="00785C8F" w:rsidTr="00BF2EE4">
        <w:trPr>
          <w:cantSplit/>
          <w:trHeight w:val="474"/>
        </w:trPr>
        <w:tc>
          <w:tcPr>
            <w:tcW w:w="851" w:type="dxa"/>
            <w:gridSpan w:val="3"/>
            <w:vAlign w:val="bottom"/>
          </w:tcPr>
          <w:p w:rsidR="00481DFE" w:rsidRPr="00124E28" w:rsidRDefault="00481DFE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rau/Herr"/>
                  </w:textInput>
                </w:ffData>
              </w:fldChar>
            </w:r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Frau/Herr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002" w:type="dxa"/>
            <w:gridSpan w:val="22"/>
            <w:tcBorders>
              <w:bottom w:val="single" w:sz="4" w:space="0" w:color="auto"/>
            </w:tcBorders>
            <w:vAlign w:val="bottom"/>
          </w:tcPr>
          <w:p w:rsidR="00481DFE" w:rsidRPr="00124E28" w:rsidRDefault="00481DFE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5" w:type="dxa"/>
            <w:gridSpan w:val="4"/>
            <w:vAlign w:val="bottom"/>
          </w:tcPr>
          <w:p w:rsidR="00481DFE" w:rsidRPr="00124E28" w:rsidRDefault="00481DFE" w:rsidP="00714F36">
            <w:pPr>
              <w:ind w:left="-42" w:firstLine="42"/>
              <w:jc w:val="right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t>geboren am</w:t>
            </w:r>
          </w:p>
        </w:tc>
        <w:tc>
          <w:tcPr>
            <w:tcW w:w="1897" w:type="dxa"/>
            <w:gridSpan w:val="7"/>
            <w:tcBorders>
              <w:bottom w:val="single" w:sz="4" w:space="0" w:color="auto"/>
            </w:tcBorders>
            <w:vAlign w:val="bottom"/>
          </w:tcPr>
          <w:p w:rsidR="00481DFE" w:rsidRPr="00124E28" w:rsidRDefault="00EC6FCB" w:rsidP="00BC62C7">
            <w:pPr>
              <w:ind w:left="-108" w:firstLine="108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481DFE"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1DFE"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="00481DFE" w:rsidRPr="00124E28">
              <w:rPr>
                <w:rFonts w:cs="Arial"/>
                <w:noProof/>
                <w:sz w:val="18"/>
                <w:szCs w:val="18"/>
              </w:rPr>
            </w:r>
            <w:r w:rsidR="00481DFE"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481DFE"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2"/>
          </w:p>
        </w:tc>
      </w:tr>
      <w:tr w:rsidR="00E0256F" w:rsidRPr="00785C8F" w:rsidTr="00BF2EE4">
        <w:trPr>
          <w:cantSplit/>
          <w:trHeight w:val="474"/>
        </w:trPr>
        <w:tc>
          <w:tcPr>
            <w:tcW w:w="851" w:type="dxa"/>
            <w:gridSpan w:val="3"/>
            <w:vAlign w:val="bottom"/>
          </w:tcPr>
          <w:p w:rsidR="00E0256F" w:rsidRPr="00124E28" w:rsidRDefault="00E0256F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t>wohnhaft</w:t>
            </w:r>
          </w:p>
        </w:tc>
        <w:tc>
          <w:tcPr>
            <w:tcW w:w="8984" w:type="dxa"/>
            <w:gridSpan w:val="33"/>
            <w:tcBorders>
              <w:bottom w:val="single" w:sz="4" w:space="0" w:color="auto"/>
            </w:tcBorders>
            <w:vAlign w:val="bottom"/>
          </w:tcPr>
          <w:p w:rsidR="00E0256F" w:rsidRPr="00124E28" w:rsidRDefault="00F219F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807FDE" w:rsidRPr="00785C8F" w:rsidTr="00235D67">
        <w:trPr>
          <w:cantSplit/>
          <w:trHeight w:val="474"/>
        </w:trPr>
        <w:tc>
          <w:tcPr>
            <w:tcW w:w="9835" w:type="dxa"/>
            <w:gridSpan w:val="36"/>
            <w:vAlign w:val="bottom"/>
          </w:tcPr>
          <w:p w:rsidR="00807FDE" w:rsidRPr="00124E28" w:rsidRDefault="00807FDE" w:rsidP="00F23BD5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t>hat an den nachstehend aufgeführten Praktika regelmäßig teilgenommen:</w:t>
            </w:r>
          </w:p>
        </w:tc>
      </w:tr>
      <w:tr w:rsidR="008477A8" w:rsidRPr="00785C8F" w:rsidTr="00235D67">
        <w:trPr>
          <w:cantSplit/>
          <w:trHeight w:val="474"/>
        </w:trPr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8477A8" w:rsidRPr="00E0256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8477A8" w:rsidRPr="00785C8F" w:rsidRDefault="008477A8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583FF2" w:rsidRPr="00785C8F" w:rsidTr="00BC62C7">
        <w:trPr>
          <w:cantSplit/>
          <w:trHeight w:val="84"/>
        </w:trPr>
        <w:tc>
          <w:tcPr>
            <w:tcW w:w="4170" w:type="dxa"/>
            <w:gridSpan w:val="1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583FF2" w:rsidRPr="00124E28" w:rsidRDefault="00BC62C7" w:rsidP="00583FF2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124E28">
              <w:rPr>
                <w:rFonts w:cs="Arial"/>
                <w:b/>
                <w:noProof/>
                <w:sz w:val="12"/>
                <w:szCs w:val="12"/>
              </w:rPr>
              <w:t xml:space="preserve"> </w:t>
            </w:r>
            <w:r w:rsidR="00583FF2" w:rsidRPr="00124E28">
              <w:rPr>
                <w:rFonts w:cs="Arial"/>
                <w:b/>
                <w:noProof/>
                <w:sz w:val="12"/>
                <w:szCs w:val="12"/>
              </w:rPr>
              <w:t>Ausbildendes Gericht</w:t>
            </w:r>
          </w:p>
        </w:tc>
        <w:tc>
          <w:tcPr>
            <w:tcW w:w="4174" w:type="dxa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583FF2" w:rsidRPr="00124E28" w:rsidRDefault="00BC62C7" w:rsidP="00583FF2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124E28">
              <w:rPr>
                <w:rFonts w:cs="Arial"/>
                <w:b/>
                <w:noProof/>
                <w:sz w:val="12"/>
                <w:szCs w:val="12"/>
              </w:rPr>
              <w:t xml:space="preserve"> </w:t>
            </w:r>
            <w:r w:rsidR="00583FF2" w:rsidRPr="00124E28">
              <w:rPr>
                <w:rFonts w:cs="Arial"/>
                <w:b/>
                <w:noProof/>
                <w:sz w:val="12"/>
                <w:szCs w:val="12"/>
              </w:rPr>
              <w:t>Ort</w:t>
            </w:r>
          </w:p>
        </w:tc>
        <w:tc>
          <w:tcPr>
            <w:tcW w:w="1491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</w:tcPr>
          <w:p w:rsidR="00583FF2" w:rsidRPr="00124E28" w:rsidRDefault="00BC62C7" w:rsidP="00583FF2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124E28">
              <w:rPr>
                <w:rFonts w:cs="Arial"/>
                <w:b/>
                <w:noProof/>
                <w:sz w:val="12"/>
                <w:szCs w:val="12"/>
              </w:rPr>
              <w:t xml:space="preserve"> </w:t>
            </w:r>
            <w:r w:rsidR="00583FF2" w:rsidRPr="00124E28">
              <w:rPr>
                <w:rFonts w:cs="Arial"/>
                <w:b/>
                <w:noProof/>
                <w:sz w:val="12"/>
                <w:szCs w:val="12"/>
              </w:rPr>
              <w:t>Datum</w:t>
            </w:r>
          </w:p>
        </w:tc>
      </w:tr>
      <w:tr w:rsidR="00583FF2" w:rsidRPr="00785C8F" w:rsidTr="00235D67">
        <w:trPr>
          <w:cantSplit/>
          <w:trHeight w:val="369"/>
        </w:trPr>
        <w:tc>
          <w:tcPr>
            <w:tcW w:w="4170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FF2" w:rsidRPr="00124E28" w:rsidRDefault="00583FF2" w:rsidP="00FD481E">
            <w:pPr>
              <w:ind w:left="28" w:firstLine="40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7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FF2" w:rsidRPr="00124E28" w:rsidRDefault="00583FF2" w:rsidP="00FD481E">
            <w:pPr>
              <w:ind w:left="28" w:firstLine="40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9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3FF2" w:rsidRPr="00124E28" w:rsidRDefault="00583FF2" w:rsidP="00FD481E">
            <w:pPr>
              <w:ind w:left="28" w:firstLine="40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6"/>
          </w:p>
        </w:tc>
      </w:tr>
      <w:tr w:rsidR="002F570B" w:rsidRPr="00785C8F" w:rsidTr="00235D67">
        <w:trPr>
          <w:cantSplit/>
          <w:trHeight w:val="474"/>
        </w:trPr>
        <w:tc>
          <w:tcPr>
            <w:tcW w:w="2382" w:type="dxa"/>
            <w:gridSpan w:val="10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F570B" w:rsidRPr="00124E28" w:rsidRDefault="002F570B" w:rsidP="0069012F">
            <w:pPr>
              <w:ind w:firstLine="40"/>
              <w:rPr>
                <w:rFonts w:cs="Arial"/>
                <w:noProof/>
                <w:sz w:val="20"/>
              </w:rPr>
            </w:pPr>
            <w:r w:rsidRPr="00124E28">
              <w:rPr>
                <w:rFonts w:cs="Arial"/>
                <w:b/>
                <w:noProof/>
                <w:sz w:val="20"/>
              </w:rPr>
              <w:t>Gerichtspraktikum</w:t>
            </w:r>
          </w:p>
        </w:tc>
        <w:tc>
          <w:tcPr>
            <w:tcW w:w="7453" w:type="dxa"/>
            <w:gridSpan w:val="2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F570B" w:rsidRPr="00785C8F" w:rsidRDefault="002F570B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5E0754" w:rsidRPr="00785C8F" w:rsidTr="00235D67">
        <w:trPr>
          <w:cantSplit/>
          <w:trHeight w:val="474"/>
        </w:trPr>
        <w:tc>
          <w:tcPr>
            <w:tcW w:w="2382" w:type="dxa"/>
            <w:gridSpan w:val="10"/>
            <w:vMerge w:val="restart"/>
            <w:tcBorders>
              <w:left w:val="single" w:sz="8" w:space="0" w:color="auto"/>
            </w:tcBorders>
          </w:tcPr>
          <w:p w:rsidR="005E0754" w:rsidRPr="00785C8F" w:rsidRDefault="007C2FDF" w:rsidP="003F7892">
            <w:pPr>
              <w:ind w:left="-42" w:firstLine="42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205740</wp:posOffset>
                      </wp:positionV>
                      <wp:extent cx="869950" cy="800100"/>
                      <wp:effectExtent l="0" t="0" r="25400" b="19050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63A" w:rsidRDefault="008E363A" w:rsidP="008E363A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E363A" w:rsidRDefault="008E363A" w:rsidP="008E363A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E363A" w:rsidRDefault="008E363A" w:rsidP="008E363A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86045" w:rsidRPr="00124E28" w:rsidRDefault="00586045" w:rsidP="008E363A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24E28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7" style="position:absolute;left:0;text-align:left;margin-left:29.7pt;margin-top:16.2pt;width:68.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" strokeweight=".5pt">
                      <v:stroke dashstyle="1 1"/>
                      <v:textbox>
                        <w:txbxContent>
                          <w:p w:rsidR="008E363A" w:rsidRDefault="008E363A" w:rsidP="008E363A">
                            <w:pPr>
                              <w:pStyle w:val="Standard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8E363A" w:rsidRDefault="008E363A" w:rsidP="008E363A">
                            <w:pPr>
                              <w:pStyle w:val="Standard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8E363A" w:rsidRDefault="008E363A" w:rsidP="008E363A">
                            <w:pPr>
                              <w:pStyle w:val="Standard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586045" w:rsidRPr="00124E28" w:rsidRDefault="00586045" w:rsidP="008E363A">
                            <w:pPr>
                              <w:pStyle w:val="Standard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4E28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Dienstsiegel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90" w:type="dxa"/>
            <w:gridSpan w:val="5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t>in der Zeit vom</w:t>
            </w:r>
          </w:p>
        </w:tc>
        <w:tc>
          <w:tcPr>
            <w:tcW w:w="2087" w:type="dxa"/>
            <w:gridSpan w:val="7"/>
            <w:tcBorders>
              <w:bottom w:val="single" w:sz="4" w:space="0" w:color="auto"/>
            </w:tcBorders>
            <w:vAlign w:val="bottom"/>
          </w:tcPr>
          <w:p w:rsidR="006E3944" w:rsidRPr="00124E28" w:rsidRDefault="005E0754" w:rsidP="006E394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bookmarkStart w:id="8" w:name="_GoBack"/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bookmarkEnd w:id="8"/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96" w:type="dxa"/>
            <w:gridSpan w:val="2"/>
            <w:vAlign w:val="bottom"/>
          </w:tcPr>
          <w:p w:rsidR="005E0754" w:rsidRPr="00124E28" w:rsidRDefault="005E0754" w:rsidP="002A2B1C">
            <w:pPr>
              <w:ind w:left="-42" w:firstLine="42"/>
              <w:jc w:val="center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t>bis</w:t>
            </w:r>
          </w:p>
        </w:tc>
        <w:tc>
          <w:tcPr>
            <w:tcW w:w="2087" w:type="dxa"/>
            <w:gridSpan w:val="8"/>
            <w:tcBorders>
              <w:bottom w:val="single" w:sz="4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5E0754" w:rsidRPr="00785C8F" w:rsidTr="00235D67">
        <w:trPr>
          <w:cantSplit/>
          <w:trHeight w:val="474"/>
        </w:trPr>
        <w:tc>
          <w:tcPr>
            <w:tcW w:w="2382" w:type="dxa"/>
            <w:gridSpan w:val="10"/>
            <w:vMerge/>
            <w:tcBorders>
              <w:left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E0754" w:rsidRPr="00785C8F" w:rsidTr="00235D67">
        <w:trPr>
          <w:cantSplit/>
          <w:trHeight w:val="474"/>
        </w:trPr>
        <w:tc>
          <w:tcPr>
            <w:tcW w:w="2382" w:type="dxa"/>
            <w:gridSpan w:val="10"/>
            <w:vMerge/>
            <w:tcBorders>
              <w:left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73" w:type="dxa"/>
            <w:gridSpan w:val="14"/>
            <w:tcBorders>
              <w:bottom w:val="single" w:sz="4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5E0754" w:rsidRPr="00785C8F" w:rsidTr="00235D67">
        <w:trPr>
          <w:cantSplit/>
          <w:trHeight w:val="474"/>
        </w:trPr>
        <w:tc>
          <w:tcPr>
            <w:tcW w:w="2382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0754" w:rsidRPr="00785C8F" w:rsidRDefault="005E0754" w:rsidP="00795A9D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73" w:type="dxa"/>
            <w:gridSpan w:val="14"/>
            <w:tcBorders>
              <w:top w:val="single" w:sz="4" w:space="0" w:color="auto"/>
              <w:bottom w:val="single" w:sz="8" w:space="0" w:color="auto"/>
            </w:tcBorders>
          </w:tcPr>
          <w:p w:rsidR="005E0754" w:rsidRPr="00124E28" w:rsidRDefault="00CD6FF5" w:rsidP="002F570B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124E28">
              <w:rPr>
                <w:rFonts w:cs="Arial"/>
                <w:b/>
                <w:noProof/>
                <w:sz w:val="12"/>
                <w:szCs w:val="12"/>
              </w:rPr>
              <w:t>Unterschrift Studienleiter(in)</w:t>
            </w: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0754" w:rsidRPr="00124E28" w:rsidRDefault="005E0754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8477A8" w:rsidRPr="00785C8F" w:rsidTr="00235D67">
        <w:trPr>
          <w:cantSplit/>
          <w:trHeight w:val="474"/>
        </w:trPr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77A8" w:rsidRPr="00124E28" w:rsidRDefault="008477A8" w:rsidP="00795A9D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DB43FB" w:rsidRPr="00785C8F" w:rsidTr="00BC62C7">
        <w:trPr>
          <w:cantSplit/>
          <w:trHeight w:val="84"/>
        </w:trPr>
        <w:tc>
          <w:tcPr>
            <w:tcW w:w="4170" w:type="dxa"/>
            <w:gridSpan w:val="1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DB43FB" w:rsidRPr="00124E28" w:rsidRDefault="00BC62C7" w:rsidP="00DB43FB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124E28">
              <w:rPr>
                <w:rFonts w:cs="Arial"/>
                <w:b/>
                <w:noProof/>
                <w:sz w:val="12"/>
                <w:szCs w:val="12"/>
              </w:rPr>
              <w:t xml:space="preserve"> </w:t>
            </w:r>
            <w:r w:rsidR="00DB43FB" w:rsidRPr="00124E28">
              <w:rPr>
                <w:rFonts w:cs="Arial"/>
                <w:b/>
                <w:noProof/>
                <w:sz w:val="12"/>
                <w:szCs w:val="12"/>
              </w:rPr>
              <w:t>Ausbildende Stelle</w:t>
            </w:r>
          </w:p>
        </w:tc>
        <w:tc>
          <w:tcPr>
            <w:tcW w:w="4174" w:type="dxa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DB43FB" w:rsidRPr="00124E28" w:rsidRDefault="00BC62C7" w:rsidP="00DB43FB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124E28">
              <w:rPr>
                <w:rFonts w:cs="Arial"/>
                <w:b/>
                <w:noProof/>
                <w:sz w:val="12"/>
                <w:szCs w:val="12"/>
              </w:rPr>
              <w:t xml:space="preserve"> </w:t>
            </w:r>
            <w:r w:rsidR="00DB43FB" w:rsidRPr="00124E28">
              <w:rPr>
                <w:rFonts w:cs="Arial"/>
                <w:b/>
                <w:noProof/>
                <w:sz w:val="12"/>
                <w:szCs w:val="12"/>
              </w:rPr>
              <w:t>Ort</w:t>
            </w:r>
          </w:p>
        </w:tc>
        <w:tc>
          <w:tcPr>
            <w:tcW w:w="1491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</w:tcPr>
          <w:p w:rsidR="00DB43FB" w:rsidRPr="00124E28" w:rsidRDefault="00BC62C7" w:rsidP="00DB43FB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124E28">
              <w:rPr>
                <w:rFonts w:cs="Arial"/>
                <w:b/>
                <w:noProof/>
                <w:sz w:val="12"/>
                <w:szCs w:val="12"/>
              </w:rPr>
              <w:t xml:space="preserve"> </w:t>
            </w:r>
            <w:r w:rsidR="00DB43FB" w:rsidRPr="00124E28">
              <w:rPr>
                <w:rFonts w:cs="Arial"/>
                <w:b/>
                <w:noProof/>
                <w:sz w:val="12"/>
                <w:szCs w:val="12"/>
              </w:rPr>
              <w:t>Datum</w:t>
            </w:r>
          </w:p>
        </w:tc>
      </w:tr>
      <w:tr w:rsidR="00DB43FB" w:rsidRPr="00785C8F" w:rsidTr="00235D67">
        <w:trPr>
          <w:cantSplit/>
          <w:trHeight w:val="369"/>
        </w:trPr>
        <w:tc>
          <w:tcPr>
            <w:tcW w:w="4170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3FB" w:rsidRPr="00124E28" w:rsidRDefault="00DB43FB" w:rsidP="00FD481E">
            <w:pPr>
              <w:ind w:left="28" w:firstLine="40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BC62C7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7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3FB" w:rsidRPr="00124E28" w:rsidRDefault="00DB43FB" w:rsidP="00FD481E">
            <w:pPr>
              <w:ind w:left="28" w:firstLine="40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43FB" w:rsidRPr="00124E28" w:rsidRDefault="00DB43FB" w:rsidP="00FD481E">
            <w:pPr>
              <w:ind w:left="28" w:firstLine="40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DB43FB" w:rsidRPr="00785C8F" w:rsidTr="00235D67">
        <w:trPr>
          <w:cantSplit/>
          <w:trHeight w:val="474"/>
        </w:trPr>
        <w:tc>
          <w:tcPr>
            <w:tcW w:w="2382" w:type="dxa"/>
            <w:gridSpan w:val="10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DB43FB" w:rsidRPr="00124E28" w:rsidRDefault="00DB43FB" w:rsidP="0069012F">
            <w:pPr>
              <w:ind w:firstLine="40"/>
              <w:rPr>
                <w:rFonts w:cs="Arial"/>
                <w:noProof/>
                <w:sz w:val="20"/>
              </w:rPr>
            </w:pPr>
            <w:r w:rsidRPr="00124E28">
              <w:rPr>
                <w:rFonts w:cs="Arial"/>
                <w:b/>
                <w:noProof/>
                <w:sz w:val="20"/>
              </w:rPr>
              <w:t>Wahlpraktikum</w:t>
            </w: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3F7892" w:rsidRPr="00785C8F" w:rsidTr="00235D67">
        <w:trPr>
          <w:cantSplit/>
          <w:trHeight w:val="474"/>
        </w:trPr>
        <w:tc>
          <w:tcPr>
            <w:tcW w:w="2382" w:type="dxa"/>
            <w:gridSpan w:val="10"/>
            <w:vMerge w:val="restart"/>
            <w:tcBorders>
              <w:left w:val="single" w:sz="8" w:space="0" w:color="auto"/>
            </w:tcBorders>
          </w:tcPr>
          <w:p w:rsidR="003F7892" w:rsidRPr="00785C8F" w:rsidRDefault="007C2FDF" w:rsidP="003F7892">
            <w:pPr>
              <w:ind w:left="-42" w:firstLine="42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217805</wp:posOffset>
                      </wp:positionV>
                      <wp:extent cx="857250" cy="800100"/>
                      <wp:effectExtent l="0" t="0" r="19050" b="19050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63A" w:rsidRDefault="008E363A" w:rsidP="008E363A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E363A" w:rsidRDefault="008E363A" w:rsidP="008E363A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E363A" w:rsidRDefault="008E363A" w:rsidP="008E363A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86045" w:rsidRPr="00124E28" w:rsidRDefault="00586045" w:rsidP="008E363A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24E28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left:0;text-align:left;margin-left:29.2pt;margin-top:17.15pt;width:67.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" strokeweight=".5pt">
                      <v:stroke dashstyle="1 1"/>
                      <v:textbox>
                        <w:txbxContent>
                          <w:p w:rsidR="008E363A" w:rsidRDefault="008E363A" w:rsidP="008E363A">
                            <w:pPr>
                              <w:pStyle w:val="Standard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8E363A" w:rsidRDefault="008E363A" w:rsidP="008E363A">
                            <w:pPr>
                              <w:pStyle w:val="Standard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8E363A" w:rsidRDefault="008E363A" w:rsidP="008E363A">
                            <w:pPr>
                              <w:pStyle w:val="Standard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586045" w:rsidRPr="00124E28" w:rsidRDefault="00586045" w:rsidP="008E363A">
                            <w:pPr>
                              <w:pStyle w:val="Standard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4E28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Dienstsiegel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90" w:type="dxa"/>
            <w:gridSpan w:val="5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t>in der Zeit vom</w:t>
            </w:r>
          </w:p>
        </w:tc>
        <w:tc>
          <w:tcPr>
            <w:tcW w:w="2087" w:type="dxa"/>
            <w:gridSpan w:val="7"/>
            <w:tcBorders>
              <w:bottom w:val="single" w:sz="4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gridSpan w:val="2"/>
            <w:vAlign w:val="bottom"/>
          </w:tcPr>
          <w:p w:rsidR="003F7892" w:rsidRPr="00124E28" w:rsidRDefault="003F7892" w:rsidP="002A2B1C">
            <w:pPr>
              <w:ind w:left="-42" w:firstLine="42"/>
              <w:jc w:val="center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t>bis</w:t>
            </w:r>
          </w:p>
        </w:tc>
        <w:tc>
          <w:tcPr>
            <w:tcW w:w="2087" w:type="dxa"/>
            <w:gridSpan w:val="8"/>
            <w:tcBorders>
              <w:bottom w:val="single" w:sz="4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3F7892" w:rsidRPr="00785C8F" w:rsidTr="00235D67">
        <w:trPr>
          <w:cantSplit/>
          <w:trHeight w:val="474"/>
        </w:trPr>
        <w:tc>
          <w:tcPr>
            <w:tcW w:w="2382" w:type="dxa"/>
            <w:gridSpan w:val="10"/>
            <w:vMerge/>
            <w:tcBorders>
              <w:left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3F7892" w:rsidRPr="00785C8F" w:rsidTr="00235D67">
        <w:trPr>
          <w:cantSplit/>
          <w:trHeight w:val="474"/>
        </w:trPr>
        <w:tc>
          <w:tcPr>
            <w:tcW w:w="2382" w:type="dxa"/>
            <w:gridSpan w:val="10"/>
            <w:vMerge/>
            <w:tcBorders>
              <w:left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73" w:type="dxa"/>
            <w:gridSpan w:val="14"/>
            <w:tcBorders>
              <w:bottom w:val="single" w:sz="4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9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3F7892" w:rsidRPr="00785C8F" w:rsidTr="00235D67">
        <w:trPr>
          <w:cantSplit/>
          <w:trHeight w:val="474"/>
        </w:trPr>
        <w:tc>
          <w:tcPr>
            <w:tcW w:w="2382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7892" w:rsidRPr="00785C8F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73" w:type="dxa"/>
            <w:gridSpan w:val="14"/>
            <w:tcBorders>
              <w:top w:val="single" w:sz="4" w:space="0" w:color="auto"/>
              <w:bottom w:val="single" w:sz="8" w:space="0" w:color="auto"/>
            </w:tcBorders>
          </w:tcPr>
          <w:p w:rsidR="003F7892" w:rsidRPr="00124E28" w:rsidRDefault="003F7892" w:rsidP="00DB43FB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124E28">
              <w:rPr>
                <w:rFonts w:cs="Arial"/>
                <w:b/>
                <w:noProof/>
                <w:sz w:val="12"/>
                <w:szCs w:val="12"/>
              </w:rPr>
              <w:t>Unterschrift Studienleiter(in)</w:t>
            </w: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7892" w:rsidRPr="00124E28" w:rsidRDefault="003F7892" w:rsidP="00DB43FB">
            <w:pPr>
              <w:ind w:left="-42" w:firstLine="42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DB43FB" w:rsidRPr="00785C8F" w:rsidTr="00235D67">
        <w:trPr>
          <w:cantSplit/>
          <w:trHeight w:val="474"/>
        </w:trPr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B43FB" w:rsidRPr="00785C8F" w:rsidRDefault="00DB43FB" w:rsidP="00DB43FB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FA1ECB" w:rsidRPr="00785C8F" w:rsidTr="00BC62C7">
        <w:trPr>
          <w:cantSplit/>
          <w:trHeight w:val="85"/>
        </w:trPr>
        <w:tc>
          <w:tcPr>
            <w:tcW w:w="4170" w:type="dxa"/>
            <w:gridSpan w:val="1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FA1ECB" w:rsidRPr="00124E28" w:rsidRDefault="00BC62C7" w:rsidP="00FA1ECB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124E28">
              <w:rPr>
                <w:rFonts w:cs="Arial"/>
                <w:b/>
                <w:noProof/>
                <w:sz w:val="12"/>
                <w:szCs w:val="12"/>
              </w:rPr>
              <w:t xml:space="preserve"> </w:t>
            </w:r>
            <w:r w:rsidR="00FA1ECB" w:rsidRPr="00124E28">
              <w:rPr>
                <w:rFonts w:cs="Arial"/>
                <w:b/>
                <w:noProof/>
                <w:sz w:val="12"/>
                <w:szCs w:val="12"/>
              </w:rPr>
              <w:t>Ausbildende Stelle</w:t>
            </w:r>
          </w:p>
        </w:tc>
        <w:tc>
          <w:tcPr>
            <w:tcW w:w="4174" w:type="dxa"/>
            <w:gridSpan w:val="1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FA1ECB" w:rsidRPr="00124E28" w:rsidRDefault="00BC62C7" w:rsidP="00FA1ECB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124E28">
              <w:rPr>
                <w:rFonts w:cs="Arial"/>
                <w:b/>
                <w:noProof/>
                <w:sz w:val="12"/>
                <w:szCs w:val="12"/>
              </w:rPr>
              <w:t xml:space="preserve"> </w:t>
            </w:r>
            <w:r w:rsidR="00FA1ECB" w:rsidRPr="00124E28">
              <w:rPr>
                <w:rFonts w:cs="Arial"/>
                <w:b/>
                <w:noProof/>
                <w:sz w:val="12"/>
                <w:szCs w:val="12"/>
              </w:rPr>
              <w:t>Ort</w:t>
            </w:r>
          </w:p>
        </w:tc>
        <w:tc>
          <w:tcPr>
            <w:tcW w:w="1491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</w:tcPr>
          <w:p w:rsidR="00FA1ECB" w:rsidRPr="00124E28" w:rsidRDefault="00BC62C7" w:rsidP="00FA1ECB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124E28">
              <w:rPr>
                <w:rFonts w:cs="Arial"/>
                <w:b/>
                <w:noProof/>
                <w:sz w:val="12"/>
                <w:szCs w:val="12"/>
              </w:rPr>
              <w:t xml:space="preserve"> </w:t>
            </w:r>
            <w:r w:rsidR="00FA1ECB" w:rsidRPr="00124E28">
              <w:rPr>
                <w:rFonts w:cs="Arial"/>
                <w:b/>
                <w:noProof/>
                <w:sz w:val="12"/>
                <w:szCs w:val="12"/>
              </w:rPr>
              <w:t>Datum</w:t>
            </w:r>
          </w:p>
        </w:tc>
      </w:tr>
      <w:tr w:rsidR="00FA1ECB" w:rsidRPr="00785C8F" w:rsidTr="00235D67">
        <w:trPr>
          <w:cantSplit/>
          <w:trHeight w:val="369"/>
        </w:trPr>
        <w:tc>
          <w:tcPr>
            <w:tcW w:w="4170" w:type="dxa"/>
            <w:gridSpan w:val="1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ECB" w:rsidRPr="00124E28" w:rsidRDefault="00FA1ECB" w:rsidP="00FD481E">
            <w:pPr>
              <w:ind w:left="28" w:firstLine="40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417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ECB" w:rsidRPr="00124E28" w:rsidRDefault="00FA1ECB" w:rsidP="00FD481E">
            <w:pPr>
              <w:ind w:left="28" w:firstLine="40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9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1ECB" w:rsidRPr="00124E28" w:rsidRDefault="00FA1ECB" w:rsidP="00FD481E">
            <w:pPr>
              <w:ind w:left="28" w:firstLine="40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6663E4" w:rsidRPr="00785C8F" w:rsidTr="00235D67">
        <w:trPr>
          <w:cantSplit/>
          <w:trHeight w:val="474"/>
        </w:trPr>
        <w:tc>
          <w:tcPr>
            <w:tcW w:w="2382" w:type="dxa"/>
            <w:gridSpan w:val="10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6663E4" w:rsidRPr="00124E28" w:rsidRDefault="006663E4" w:rsidP="0069012F">
            <w:pPr>
              <w:ind w:firstLine="40"/>
              <w:rPr>
                <w:rFonts w:cs="Arial"/>
                <w:noProof/>
                <w:sz w:val="20"/>
              </w:rPr>
            </w:pPr>
            <w:r w:rsidRPr="00124E28">
              <w:rPr>
                <w:rFonts w:cs="Arial"/>
                <w:b/>
                <w:noProof/>
                <w:sz w:val="20"/>
              </w:rPr>
              <w:t>Wahlpraktikum</w:t>
            </w: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663E4" w:rsidRPr="00124E28" w:rsidRDefault="006663E4" w:rsidP="00FA1ECB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6663E4" w:rsidRPr="00785C8F" w:rsidTr="00235D67">
        <w:trPr>
          <w:cantSplit/>
          <w:trHeight w:val="474"/>
        </w:trPr>
        <w:tc>
          <w:tcPr>
            <w:tcW w:w="2382" w:type="dxa"/>
            <w:gridSpan w:val="10"/>
            <w:vMerge w:val="restart"/>
            <w:tcBorders>
              <w:left w:val="single" w:sz="8" w:space="0" w:color="auto"/>
            </w:tcBorders>
          </w:tcPr>
          <w:p w:rsidR="006663E4" w:rsidRPr="00785C8F" w:rsidRDefault="007C2FDF" w:rsidP="006663E4">
            <w:pPr>
              <w:ind w:left="-42" w:firstLine="42"/>
              <w:jc w:val="center"/>
              <w:rPr>
                <w:rFonts w:ascii="Times New Roman" w:hAnsi="Times New Roman"/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210820</wp:posOffset>
                      </wp:positionV>
                      <wp:extent cx="876300" cy="800100"/>
                      <wp:effectExtent l="0" t="0" r="19050" b="19050"/>
                      <wp:wrapNone/>
                      <wp:docPr id="1039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363A" w:rsidRDefault="008E363A" w:rsidP="008E363A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E363A" w:rsidRDefault="008E363A" w:rsidP="008E363A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E363A" w:rsidRDefault="008E363A" w:rsidP="008E363A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  <w:jc w:val="center"/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86045" w:rsidRDefault="00586045" w:rsidP="008E363A">
                                  <w:pPr>
                                    <w:pStyle w:val="StandardWeb"/>
                                    <w:spacing w:before="0" w:beforeAutospacing="0" w:after="0" w:afterAutospacing="0" w:line="120" w:lineRule="exact"/>
                                    <w:jc w:val="center"/>
                                  </w:pPr>
                                  <w:r w:rsidRPr="00124E28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Dienstsiege</w:t>
                                  </w: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left:0;text-align:left;margin-left:28.7pt;margin-top:16.6pt;width:69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" strokeweight=".5pt">
                      <v:stroke dashstyle="1 1"/>
                      <v:textbox>
                        <w:txbxContent>
                          <w:p w:rsidR="008E363A" w:rsidRDefault="008E363A" w:rsidP="008E363A">
                            <w:pPr>
                              <w:pStyle w:val="Standard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8E363A" w:rsidRDefault="008E363A" w:rsidP="008E363A">
                            <w:pPr>
                              <w:pStyle w:val="Standard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8E363A" w:rsidRDefault="008E363A" w:rsidP="008E363A">
                            <w:pPr>
                              <w:pStyle w:val="StandardWeb"/>
                              <w:spacing w:before="0" w:beforeAutospacing="0" w:after="0" w:afterAutospacing="0" w:line="120" w:lineRule="exact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586045" w:rsidRDefault="00586045" w:rsidP="008E363A">
                            <w:pPr>
                              <w:pStyle w:val="StandardWeb"/>
                              <w:spacing w:before="0" w:beforeAutospacing="0" w:after="0" w:afterAutospacing="0" w:line="120" w:lineRule="exact"/>
                              <w:jc w:val="center"/>
                            </w:pPr>
                            <w:r w:rsidRPr="00124E28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Dienstsiege</w:t>
                            </w: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90" w:type="dxa"/>
            <w:gridSpan w:val="5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t>in der Zeit vom</w:t>
            </w:r>
          </w:p>
        </w:tc>
        <w:tc>
          <w:tcPr>
            <w:tcW w:w="2087" w:type="dxa"/>
            <w:gridSpan w:val="7"/>
            <w:tcBorders>
              <w:bottom w:val="single" w:sz="4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gridSpan w:val="2"/>
            <w:vAlign w:val="bottom"/>
          </w:tcPr>
          <w:p w:rsidR="006663E4" w:rsidRPr="00124E28" w:rsidRDefault="006663E4" w:rsidP="00955166">
            <w:pPr>
              <w:ind w:left="-42" w:firstLine="42"/>
              <w:jc w:val="center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t>bis</w:t>
            </w:r>
          </w:p>
        </w:tc>
        <w:tc>
          <w:tcPr>
            <w:tcW w:w="2087" w:type="dxa"/>
            <w:gridSpan w:val="8"/>
            <w:tcBorders>
              <w:bottom w:val="single" w:sz="4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4E28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124E28">
              <w:rPr>
                <w:rFonts w:cs="Arial"/>
                <w:noProof/>
                <w:sz w:val="18"/>
                <w:szCs w:val="18"/>
              </w:rPr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="00991F62" w:rsidRPr="00124E28">
              <w:rPr>
                <w:rFonts w:cs="Arial"/>
                <w:noProof/>
                <w:sz w:val="18"/>
                <w:szCs w:val="18"/>
              </w:rPr>
              <w:t> </w:t>
            </w:r>
            <w:r w:rsidRPr="00124E28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6663E4" w:rsidRPr="00785C8F" w:rsidTr="00235D67">
        <w:trPr>
          <w:cantSplit/>
          <w:trHeight w:val="474"/>
        </w:trPr>
        <w:tc>
          <w:tcPr>
            <w:tcW w:w="2382" w:type="dxa"/>
            <w:gridSpan w:val="10"/>
            <w:vMerge/>
            <w:tcBorders>
              <w:left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6663E4" w:rsidRPr="00785C8F" w:rsidTr="00235D67">
        <w:trPr>
          <w:cantSplit/>
          <w:trHeight w:val="474"/>
        </w:trPr>
        <w:tc>
          <w:tcPr>
            <w:tcW w:w="2382" w:type="dxa"/>
            <w:gridSpan w:val="10"/>
            <w:vMerge/>
            <w:tcBorders>
              <w:left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73" w:type="dxa"/>
            <w:gridSpan w:val="14"/>
            <w:tcBorders>
              <w:bottom w:val="single" w:sz="4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6663E4" w:rsidRPr="00785C8F" w:rsidTr="00235D67">
        <w:trPr>
          <w:cantSplit/>
          <w:trHeight w:val="474"/>
        </w:trPr>
        <w:tc>
          <w:tcPr>
            <w:tcW w:w="2382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63E4" w:rsidRPr="00785C8F" w:rsidRDefault="006663E4" w:rsidP="006663E4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73" w:type="dxa"/>
            <w:gridSpan w:val="14"/>
            <w:tcBorders>
              <w:top w:val="single" w:sz="4" w:space="0" w:color="auto"/>
              <w:bottom w:val="single" w:sz="8" w:space="0" w:color="auto"/>
            </w:tcBorders>
          </w:tcPr>
          <w:p w:rsidR="006663E4" w:rsidRPr="00124E28" w:rsidRDefault="006663E4" w:rsidP="006663E4">
            <w:pPr>
              <w:ind w:left="-42" w:firstLine="42"/>
              <w:rPr>
                <w:rFonts w:cs="Arial"/>
                <w:b/>
                <w:noProof/>
                <w:sz w:val="12"/>
                <w:szCs w:val="12"/>
              </w:rPr>
            </w:pPr>
            <w:r w:rsidRPr="00124E28">
              <w:rPr>
                <w:rFonts w:cs="Arial"/>
                <w:b/>
                <w:noProof/>
                <w:sz w:val="12"/>
                <w:szCs w:val="12"/>
              </w:rPr>
              <w:t>Unterschrift Studienleiter(in)</w:t>
            </w: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63E4" w:rsidRPr="00124E28" w:rsidRDefault="006663E4" w:rsidP="006663E4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A73ED8" w:rsidRPr="00785C8F" w:rsidTr="00235D67">
        <w:trPr>
          <w:cantSplit/>
          <w:trHeight w:val="480"/>
        </w:trPr>
        <w:tc>
          <w:tcPr>
            <w:tcW w:w="9835" w:type="dxa"/>
            <w:gridSpan w:val="36"/>
            <w:tcBorders>
              <w:top w:val="single" w:sz="8" w:space="0" w:color="auto"/>
            </w:tcBorders>
            <w:vAlign w:val="bottom"/>
          </w:tcPr>
          <w:p w:rsidR="00A73ED8" w:rsidRPr="00124E28" w:rsidRDefault="00A73ED8" w:rsidP="00122F57">
            <w:pPr>
              <w:ind w:left="-42" w:firstLine="42"/>
              <w:rPr>
                <w:rFonts w:cs="Arial"/>
                <w:noProof/>
                <w:sz w:val="18"/>
                <w:szCs w:val="18"/>
              </w:rPr>
            </w:pPr>
            <w:r w:rsidRPr="00124E28">
              <w:rPr>
                <w:rFonts w:cs="Arial"/>
                <w:noProof/>
                <w:sz w:val="18"/>
                <w:szCs w:val="18"/>
              </w:rPr>
              <w:t xml:space="preserve">Diese Bescheinigung ist bei der Meldung zur </w:t>
            </w:r>
            <w:r w:rsidR="00122F57" w:rsidRPr="00124E28">
              <w:rPr>
                <w:rFonts w:cs="Arial"/>
                <w:noProof/>
                <w:sz w:val="18"/>
                <w:szCs w:val="18"/>
              </w:rPr>
              <w:t>staatlichen Pflichtfachprüfung</w:t>
            </w:r>
            <w:r w:rsidRPr="00124E28">
              <w:rPr>
                <w:rFonts w:cs="Arial"/>
                <w:noProof/>
                <w:sz w:val="18"/>
                <w:szCs w:val="18"/>
              </w:rPr>
              <w:t xml:space="preserve"> vorzulegen.</w:t>
            </w:r>
          </w:p>
        </w:tc>
      </w:tr>
      <w:tr w:rsidR="003379F3" w:rsidRPr="00785C8F" w:rsidTr="00235D67">
        <w:trPr>
          <w:cantSplit/>
          <w:trHeight w:val="460"/>
        </w:trPr>
        <w:tc>
          <w:tcPr>
            <w:tcW w:w="297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7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gridSpan w:val="2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gridSpan w:val="2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  <w:gridSpan w:val="2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8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99" w:type="dxa"/>
          </w:tcPr>
          <w:p w:rsidR="003379F3" w:rsidRPr="00785C8F" w:rsidRDefault="003379F3" w:rsidP="00875230">
            <w:pPr>
              <w:ind w:left="-42" w:firstLine="42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:rsidR="00AA0051" w:rsidRPr="00E25E12" w:rsidRDefault="00AA0051">
      <w:pPr>
        <w:rPr>
          <w:rFonts w:ascii="Times New Roman" w:hAnsi="Times New Roman"/>
          <w:sz w:val="20"/>
        </w:rPr>
        <w:sectPr w:rsidR="00AA0051" w:rsidRPr="00E25E12" w:rsidSect="00567ADF">
          <w:footerReference w:type="default" r:id="rId7"/>
          <w:type w:val="continuous"/>
          <w:pgSz w:w="11906" w:h="16838" w:code="9"/>
          <w:pgMar w:top="425" w:right="510" w:bottom="539" w:left="1021" w:header="539" w:footer="539" w:gutter="0"/>
          <w:cols w:space="708"/>
          <w:docGrid w:linePitch="360"/>
        </w:sectPr>
      </w:pPr>
    </w:p>
    <w:p w:rsidR="00AA0051" w:rsidRPr="00E25E12" w:rsidRDefault="007C2FD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2635250</wp:posOffset>
                </wp:positionV>
                <wp:extent cx="359410" cy="114935"/>
                <wp:effectExtent l="0" t="0" r="3810" b="254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66" w:rsidRDefault="00475A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6.65pt;margin-top:207.5pt;width:28.3pt;height:9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" stroked="f">
                <v:textbox>
                  <w:txbxContent>
                    <w:p w:rsidR="00475A66" w:rsidRDefault="00475A66"/>
                  </w:txbxContent>
                </v:textbox>
              </v:shape>
            </w:pict>
          </mc:Fallback>
        </mc:AlternateContent>
      </w:r>
    </w:p>
    <w:sectPr w:rsidR="00AA0051" w:rsidRPr="00E25E12">
      <w:type w:val="continuous"/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61" w:rsidRDefault="00DA4361" w:rsidP="00806A57">
      <w:r>
        <w:separator/>
      </w:r>
    </w:p>
  </w:endnote>
  <w:endnote w:type="continuationSeparator" w:id="0">
    <w:p w:rsidR="00DA4361" w:rsidRDefault="00DA4361" w:rsidP="0080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A57" w:rsidRPr="00124E28" w:rsidRDefault="00806A57" w:rsidP="001A0AAA">
    <w:pPr>
      <w:pStyle w:val="Fuzeile"/>
      <w:tabs>
        <w:tab w:val="left" w:pos="540"/>
        <w:tab w:val="left" w:pos="720"/>
        <w:tab w:val="left" w:pos="900"/>
        <w:tab w:val="left" w:pos="1080"/>
      </w:tabs>
      <w:rPr>
        <w:rFonts w:cs="Arial"/>
        <w:b/>
        <w:sz w:val="12"/>
        <w:szCs w:val="12"/>
      </w:rPr>
    </w:pPr>
    <w:r w:rsidRPr="00426A3D">
      <w:rPr>
        <w:rFonts w:cs="Arial"/>
        <w:b/>
        <w:sz w:val="16"/>
        <w:szCs w:val="16"/>
      </w:rPr>
      <w:t>HJV 223</w:t>
    </w:r>
    <w:r w:rsidRPr="00124E28">
      <w:rPr>
        <w:rFonts w:cs="Arial"/>
        <w:sz w:val="12"/>
        <w:szCs w:val="12"/>
      </w:rPr>
      <w:tab/>
    </w:r>
    <w:r w:rsidRPr="00124E28">
      <w:rPr>
        <w:rFonts w:cs="Arial"/>
        <w:sz w:val="12"/>
        <w:szCs w:val="12"/>
        <w:u w:val="single"/>
      </w:rPr>
      <w:t>Bescheinigung über die Teilnahme an den praktischen Studienzeiten nach § 9 Abs. 1 Nr. 3 JAG</w:t>
    </w:r>
  </w:p>
  <w:p w:rsidR="00806A57" w:rsidRPr="00124E28" w:rsidRDefault="00806A57" w:rsidP="00910EE0">
    <w:pPr>
      <w:pStyle w:val="Fuzeile"/>
      <w:tabs>
        <w:tab w:val="left" w:pos="360"/>
        <w:tab w:val="left" w:pos="540"/>
        <w:tab w:val="left" w:pos="600"/>
        <w:tab w:val="left" w:pos="720"/>
        <w:tab w:val="left" w:pos="840"/>
        <w:tab w:val="left" w:pos="900"/>
        <w:tab w:val="left" w:pos="1320"/>
      </w:tabs>
      <w:rPr>
        <w:rFonts w:cs="Arial"/>
        <w:sz w:val="12"/>
        <w:szCs w:val="12"/>
      </w:rPr>
    </w:pPr>
    <w:r w:rsidRPr="00124E28">
      <w:rPr>
        <w:rFonts w:cs="Arial"/>
        <w:sz w:val="12"/>
        <w:szCs w:val="12"/>
      </w:rPr>
      <w:t xml:space="preserve">    </w:t>
    </w:r>
    <w:r w:rsidRPr="00124E28">
      <w:rPr>
        <w:rFonts w:cs="Arial"/>
        <w:sz w:val="12"/>
        <w:szCs w:val="12"/>
      </w:rPr>
      <w:tab/>
    </w:r>
    <w:r w:rsidRPr="00124E28">
      <w:rPr>
        <w:rFonts w:cs="Arial"/>
        <w:sz w:val="12"/>
        <w:szCs w:val="12"/>
      </w:rPr>
      <w:tab/>
    </w:r>
    <w:r w:rsidR="00426A3D">
      <w:rPr>
        <w:rFonts w:cs="Arial"/>
        <w:sz w:val="12"/>
        <w:szCs w:val="12"/>
      </w:rPr>
      <w:t xml:space="preserve">     </w:t>
    </w:r>
    <w:r w:rsidRPr="00124E28">
      <w:rPr>
        <w:rFonts w:cs="Arial"/>
        <w:sz w:val="12"/>
        <w:szCs w:val="12"/>
      </w:rPr>
      <w:t>Satz</w:t>
    </w:r>
    <w:r w:rsidR="00CD4FC1" w:rsidRPr="00124E28">
      <w:rPr>
        <w:rFonts w:cs="Arial"/>
        <w:sz w:val="12"/>
        <w:szCs w:val="12"/>
      </w:rPr>
      <w:t xml:space="preserve"> und Gestaltung: </w:t>
    </w:r>
    <w:r w:rsidRPr="00124E28">
      <w:rPr>
        <w:rFonts w:cs="Arial"/>
        <w:sz w:val="12"/>
        <w:szCs w:val="12"/>
      </w:rPr>
      <w:t>OLG Frankfurt</w:t>
    </w:r>
    <w:r w:rsidR="00FD481E">
      <w:rPr>
        <w:rFonts w:cs="Arial"/>
        <w:sz w:val="12"/>
        <w:szCs w:val="12"/>
      </w:rPr>
      <w:t xml:space="preserve"> am Main   </w:t>
    </w:r>
    <w:r w:rsidR="00B15812" w:rsidRPr="00124E28">
      <w:rPr>
        <w:rFonts w:cs="Arial"/>
        <w:sz w:val="12"/>
        <w:szCs w:val="12"/>
      </w:rPr>
      <w:t> </w:t>
    </w:r>
    <w:r w:rsidR="00FD481E">
      <w:rPr>
        <w:rFonts w:cs="Arial"/>
        <w:sz w:val="12"/>
        <w:szCs w:val="12"/>
      </w:rPr>
      <w:t>-</w:t>
    </w:r>
    <w:r w:rsidR="00EC6FCB">
      <w:rPr>
        <w:rFonts w:cs="Arial"/>
        <w:sz w:val="12"/>
        <w:szCs w:val="12"/>
      </w:rPr>
      <w:t> e</w:t>
    </w:r>
    <w:r w:rsidR="001A0AAA" w:rsidRPr="00124E28">
      <w:rPr>
        <w:rFonts w:cs="Arial"/>
        <w:sz w:val="12"/>
        <w:szCs w:val="12"/>
      </w:rPr>
      <w:t>lektronische</w:t>
    </w:r>
    <w:r w:rsidR="00426A3D">
      <w:rPr>
        <w:rFonts w:cs="Arial"/>
        <w:sz w:val="12"/>
        <w:szCs w:val="12"/>
      </w:rPr>
      <w:t>r Vordruck</w:t>
    </w:r>
    <w:r w:rsidR="001A0AAA" w:rsidRPr="00124E28">
      <w:rPr>
        <w:rFonts w:cs="Arial"/>
        <w:sz w:val="12"/>
        <w:szCs w:val="12"/>
      </w:rPr>
      <w:t> </w:t>
    </w:r>
    <w:r w:rsidR="001A0AAA" w:rsidRPr="00124E28">
      <w:rPr>
        <w:rFonts w:cs="Arial"/>
        <w:sz w:val="12"/>
        <w:szCs w:val="12"/>
      </w:rPr>
      <w:noBreakHyphen/>
    </w:r>
    <w:proofErr w:type="gramStart"/>
    <w:r w:rsidR="001A0AAA" w:rsidRPr="00124E28">
      <w:rPr>
        <w:rFonts w:cs="Arial"/>
        <w:sz w:val="12"/>
        <w:szCs w:val="12"/>
      </w:rPr>
      <w:t>   (</w:t>
    </w:r>
    <w:proofErr w:type="gramEnd"/>
    <w:r w:rsidR="00EC6FCB">
      <w:rPr>
        <w:rFonts w:cs="Arial"/>
        <w:sz w:val="12"/>
        <w:szCs w:val="12"/>
      </w:rPr>
      <w:t>01.20</w:t>
    </w:r>
    <w:r w:rsidRPr="00124E28">
      <w:rPr>
        <w:rFonts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61" w:rsidRDefault="00DA4361" w:rsidP="00806A57">
      <w:r>
        <w:separator/>
      </w:r>
    </w:p>
  </w:footnote>
  <w:footnote w:type="continuationSeparator" w:id="0">
    <w:p w:rsidR="00DA4361" w:rsidRDefault="00DA4361" w:rsidP="0080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Ij2eDlj0pEfZW/5xbcgepo8DNYn0ZU6XU9Cl3icIRJe5dSCf3CFHCsQwT6tVJvebJpIsB0N1nvZE4wmowJCKw==" w:salt="oqfuefhzpsjbNtDa+JXMU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85"/>
    <w:rsid w:val="00046F34"/>
    <w:rsid w:val="00066633"/>
    <w:rsid w:val="000776DD"/>
    <w:rsid w:val="000B1282"/>
    <w:rsid w:val="000B74F3"/>
    <w:rsid w:val="000E52C2"/>
    <w:rsid w:val="00106845"/>
    <w:rsid w:val="00122F57"/>
    <w:rsid w:val="00124E28"/>
    <w:rsid w:val="001432D5"/>
    <w:rsid w:val="00194743"/>
    <w:rsid w:val="001A0AAA"/>
    <w:rsid w:val="001D423E"/>
    <w:rsid w:val="00201209"/>
    <w:rsid w:val="00212003"/>
    <w:rsid w:val="00220880"/>
    <w:rsid w:val="00235D67"/>
    <w:rsid w:val="00262C98"/>
    <w:rsid w:val="00265D7A"/>
    <w:rsid w:val="00266D78"/>
    <w:rsid w:val="002A2B1C"/>
    <w:rsid w:val="002F1C8F"/>
    <w:rsid w:val="002F570B"/>
    <w:rsid w:val="00310AAA"/>
    <w:rsid w:val="00322796"/>
    <w:rsid w:val="003379F3"/>
    <w:rsid w:val="00357767"/>
    <w:rsid w:val="0036701E"/>
    <w:rsid w:val="003D1472"/>
    <w:rsid w:val="003F2038"/>
    <w:rsid w:val="003F7892"/>
    <w:rsid w:val="00426A3D"/>
    <w:rsid w:val="0043474D"/>
    <w:rsid w:val="00451016"/>
    <w:rsid w:val="00467201"/>
    <w:rsid w:val="00475A66"/>
    <w:rsid w:val="00481DFE"/>
    <w:rsid w:val="004D5748"/>
    <w:rsid w:val="00501310"/>
    <w:rsid w:val="00504D71"/>
    <w:rsid w:val="00545DE1"/>
    <w:rsid w:val="005538BA"/>
    <w:rsid w:val="00567ADF"/>
    <w:rsid w:val="00583FF2"/>
    <w:rsid w:val="00586045"/>
    <w:rsid w:val="00593E7C"/>
    <w:rsid w:val="005D4985"/>
    <w:rsid w:val="005D5CB7"/>
    <w:rsid w:val="005E0754"/>
    <w:rsid w:val="005E73B7"/>
    <w:rsid w:val="005F65DC"/>
    <w:rsid w:val="00634428"/>
    <w:rsid w:val="00642D56"/>
    <w:rsid w:val="00665645"/>
    <w:rsid w:val="006663E4"/>
    <w:rsid w:val="0069012F"/>
    <w:rsid w:val="006D0FFD"/>
    <w:rsid w:val="006D16E5"/>
    <w:rsid w:val="006E3944"/>
    <w:rsid w:val="00714F36"/>
    <w:rsid w:val="0074139D"/>
    <w:rsid w:val="00785C8F"/>
    <w:rsid w:val="00795A9D"/>
    <w:rsid w:val="007A0CAE"/>
    <w:rsid w:val="007A3AFD"/>
    <w:rsid w:val="007B2FEF"/>
    <w:rsid w:val="007C2FDF"/>
    <w:rsid w:val="00806A57"/>
    <w:rsid w:val="00807FDE"/>
    <w:rsid w:val="00824FE6"/>
    <w:rsid w:val="008477A8"/>
    <w:rsid w:val="00863F01"/>
    <w:rsid w:val="00875230"/>
    <w:rsid w:val="00885E57"/>
    <w:rsid w:val="008A4CD7"/>
    <w:rsid w:val="008C2AEB"/>
    <w:rsid w:val="008D58A0"/>
    <w:rsid w:val="008E363A"/>
    <w:rsid w:val="008E7EE7"/>
    <w:rsid w:val="00910EE0"/>
    <w:rsid w:val="00944B38"/>
    <w:rsid w:val="00955166"/>
    <w:rsid w:val="0096020B"/>
    <w:rsid w:val="0098433E"/>
    <w:rsid w:val="00985F74"/>
    <w:rsid w:val="00991F62"/>
    <w:rsid w:val="009C493F"/>
    <w:rsid w:val="009C66D5"/>
    <w:rsid w:val="009E2EAD"/>
    <w:rsid w:val="00A11FA2"/>
    <w:rsid w:val="00A23B68"/>
    <w:rsid w:val="00A726B3"/>
    <w:rsid w:val="00A73ED8"/>
    <w:rsid w:val="00A8161B"/>
    <w:rsid w:val="00A84078"/>
    <w:rsid w:val="00AA0051"/>
    <w:rsid w:val="00AB4F0B"/>
    <w:rsid w:val="00AC6D71"/>
    <w:rsid w:val="00AD79AC"/>
    <w:rsid w:val="00B02621"/>
    <w:rsid w:val="00B15812"/>
    <w:rsid w:val="00B444BE"/>
    <w:rsid w:val="00B67FF6"/>
    <w:rsid w:val="00B94D39"/>
    <w:rsid w:val="00BA1EF3"/>
    <w:rsid w:val="00BA493F"/>
    <w:rsid w:val="00BB24A1"/>
    <w:rsid w:val="00BB7F68"/>
    <w:rsid w:val="00BC62C7"/>
    <w:rsid w:val="00BF2EE4"/>
    <w:rsid w:val="00C178C1"/>
    <w:rsid w:val="00C2319C"/>
    <w:rsid w:val="00C37923"/>
    <w:rsid w:val="00C4744D"/>
    <w:rsid w:val="00C97E20"/>
    <w:rsid w:val="00CD4FC1"/>
    <w:rsid w:val="00CD6FF5"/>
    <w:rsid w:val="00CE17BD"/>
    <w:rsid w:val="00D0318D"/>
    <w:rsid w:val="00D209B9"/>
    <w:rsid w:val="00D44C63"/>
    <w:rsid w:val="00D66F39"/>
    <w:rsid w:val="00D73297"/>
    <w:rsid w:val="00D9594F"/>
    <w:rsid w:val="00DA4361"/>
    <w:rsid w:val="00DB43FB"/>
    <w:rsid w:val="00DC449A"/>
    <w:rsid w:val="00DE67BA"/>
    <w:rsid w:val="00E0256F"/>
    <w:rsid w:val="00E25E12"/>
    <w:rsid w:val="00E52955"/>
    <w:rsid w:val="00E67C47"/>
    <w:rsid w:val="00E75E2A"/>
    <w:rsid w:val="00E95892"/>
    <w:rsid w:val="00EC6FCB"/>
    <w:rsid w:val="00ED6A27"/>
    <w:rsid w:val="00F219F8"/>
    <w:rsid w:val="00F23BD5"/>
    <w:rsid w:val="00F43C3B"/>
    <w:rsid w:val="00F73135"/>
    <w:rsid w:val="00FA1ECB"/>
    <w:rsid w:val="00FC46BE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FF1E280A-C414-465A-BED6-EC30FC26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44B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06A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06A57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806A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06A57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58604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9D7516FE.dotm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Christa (OLG)</dc:creator>
  <cp:lastModifiedBy>Kleinert, Cornelia</cp:lastModifiedBy>
  <cp:revision>5</cp:revision>
  <cp:lastPrinted>2020-02-27T07:26:00Z</cp:lastPrinted>
  <dcterms:created xsi:type="dcterms:W3CDTF">2019-11-15T08:30:00Z</dcterms:created>
  <dcterms:modified xsi:type="dcterms:W3CDTF">2020-02-27T13:52:00Z</dcterms:modified>
</cp:coreProperties>
</file>