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114" w:type="dxa"/>
        <w:jc w:val="center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304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6"/>
        <w:gridCol w:w="307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71762" w:rsidRPr="00B43E6E" w:rsidTr="00FD1B5E">
        <w:trPr>
          <w:trHeight w:val="425"/>
          <w:jc w:val="center"/>
        </w:trPr>
        <w:tc>
          <w:tcPr>
            <w:tcW w:w="8579" w:type="dxa"/>
            <w:gridSpan w:val="28"/>
            <w:shd w:val="clear" w:color="auto" w:fill="FFFFFF"/>
            <w:vAlign w:val="center"/>
          </w:tcPr>
          <w:p w:rsidR="00E71762" w:rsidRPr="00305AF6" w:rsidRDefault="00165348" w:rsidP="008E40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5AF6">
              <w:rPr>
                <w:rFonts w:ascii="Arial" w:hAnsi="Arial" w:cs="Arial"/>
                <w:b/>
                <w:sz w:val="28"/>
                <w:szCs w:val="28"/>
              </w:rPr>
              <w:t>ANTRAG</w:t>
            </w:r>
          </w:p>
        </w:tc>
        <w:tc>
          <w:tcPr>
            <w:tcW w:w="1535" w:type="dxa"/>
            <w:gridSpan w:val="5"/>
            <w:vMerge w:val="restart"/>
            <w:shd w:val="clear" w:color="auto" w:fill="auto"/>
          </w:tcPr>
          <w:p w:rsidR="00E71762" w:rsidRPr="00B43E6E" w:rsidRDefault="00372260" w:rsidP="008E40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153035</wp:posOffset>
                  </wp:positionH>
                  <wp:positionV relativeFrom="page">
                    <wp:posOffset>33655</wp:posOffset>
                  </wp:positionV>
                  <wp:extent cx="813435" cy="1052830"/>
                  <wp:effectExtent l="0" t="0" r="5715" b="0"/>
                  <wp:wrapNone/>
                  <wp:docPr id="2" name="Bild 4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1762" w:rsidRPr="00B43E6E" w:rsidTr="00FD1B5E">
        <w:trPr>
          <w:trHeight w:val="255"/>
          <w:jc w:val="center"/>
        </w:trPr>
        <w:tc>
          <w:tcPr>
            <w:tcW w:w="8579" w:type="dxa"/>
            <w:gridSpan w:val="28"/>
            <w:shd w:val="clear" w:color="auto" w:fill="FFFFFF"/>
          </w:tcPr>
          <w:p w:rsidR="00E71762" w:rsidRPr="000B3D18" w:rsidRDefault="00E71762" w:rsidP="008E4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D18">
              <w:rPr>
                <w:rFonts w:ascii="Arial" w:hAnsi="Arial" w:cs="Arial"/>
                <w:b/>
                <w:sz w:val="24"/>
                <w:szCs w:val="24"/>
              </w:rPr>
              <w:t>auf Zulassung zum Wahlpraktikum im Bereich der Verwaltung</w:t>
            </w:r>
          </w:p>
        </w:tc>
        <w:tc>
          <w:tcPr>
            <w:tcW w:w="1535" w:type="dxa"/>
            <w:gridSpan w:val="5"/>
            <w:vMerge/>
            <w:shd w:val="clear" w:color="auto" w:fill="auto"/>
            <w:vAlign w:val="bottom"/>
          </w:tcPr>
          <w:p w:rsidR="00E71762" w:rsidRPr="00B43E6E" w:rsidRDefault="00E71762" w:rsidP="00301223"/>
        </w:tc>
      </w:tr>
      <w:tr w:rsidR="00E71762" w:rsidRPr="00B43E6E" w:rsidTr="00FD1B5E">
        <w:trPr>
          <w:trHeight w:val="255"/>
          <w:jc w:val="center"/>
        </w:trPr>
        <w:tc>
          <w:tcPr>
            <w:tcW w:w="8579" w:type="dxa"/>
            <w:gridSpan w:val="28"/>
            <w:shd w:val="clear" w:color="auto" w:fill="FFFFFF"/>
          </w:tcPr>
          <w:p w:rsidR="00E71762" w:rsidRPr="000B3D18" w:rsidRDefault="00E71762" w:rsidP="008E4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D18">
              <w:rPr>
                <w:rFonts w:ascii="Arial" w:hAnsi="Arial" w:cs="Arial"/>
                <w:b/>
                <w:sz w:val="24"/>
                <w:szCs w:val="24"/>
              </w:rPr>
              <w:t>(Einzelpraktikum)</w:t>
            </w:r>
          </w:p>
        </w:tc>
        <w:tc>
          <w:tcPr>
            <w:tcW w:w="1535" w:type="dxa"/>
            <w:gridSpan w:val="5"/>
            <w:vMerge/>
            <w:shd w:val="clear" w:color="auto" w:fill="auto"/>
            <w:vAlign w:val="bottom"/>
          </w:tcPr>
          <w:p w:rsidR="00E71762" w:rsidRPr="00B43E6E" w:rsidRDefault="00E71762" w:rsidP="00301223"/>
        </w:tc>
      </w:tr>
      <w:tr w:rsidR="00E71762" w:rsidRPr="00B43E6E" w:rsidTr="00FD1B5E">
        <w:trPr>
          <w:trHeight w:val="476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305AF6" w:rsidRDefault="00E71762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71762" w:rsidRPr="00B43E6E" w:rsidRDefault="00E71762" w:rsidP="00301223"/>
        </w:tc>
        <w:tc>
          <w:tcPr>
            <w:tcW w:w="307" w:type="dxa"/>
            <w:shd w:val="clear" w:color="auto" w:fill="auto"/>
            <w:vAlign w:val="bottom"/>
          </w:tcPr>
          <w:p w:rsidR="00E71762" w:rsidRPr="00B43E6E" w:rsidRDefault="00E71762" w:rsidP="00301223"/>
        </w:tc>
        <w:tc>
          <w:tcPr>
            <w:tcW w:w="307" w:type="dxa"/>
            <w:shd w:val="clear" w:color="auto" w:fill="auto"/>
            <w:vAlign w:val="bottom"/>
          </w:tcPr>
          <w:p w:rsidR="00E71762" w:rsidRPr="00B43E6E" w:rsidRDefault="00E71762" w:rsidP="00301223"/>
        </w:tc>
        <w:tc>
          <w:tcPr>
            <w:tcW w:w="1535" w:type="dxa"/>
            <w:gridSpan w:val="5"/>
            <w:vMerge/>
            <w:shd w:val="clear" w:color="auto" w:fill="auto"/>
            <w:vAlign w:val="bottom"/>
          </w:tcPr>
          <w:p w:rsidR="00E71762" w:rsidRPr="00B43E6E" w:rsidRDefault="00E71762" w:rsidP="00301223"/>
        </w:tc>
      </w:tr>
      <w:tr w:rsidR="00165348" w:rsidRPr="00B43E6E" w:rsidTr="00FD1B5E">
        <w:trPr>
          <w:trHeight w:val="480"/>
          <w:jc w:val="center"/>
        </w:trPr>
        <w:tc>
          <w:tcPr>
            <w:tcW w:w="4898" w:type="dxa"/>
            <w:gridSpan w:val="16"/>
            <w:shd w:val="clear" w:color="auto" w:fill="auto"/>
            <w:vAlign w:val="bottom"/>
          </w:tcPr>
          <w:p w:rsidR="00165348" w:rsidRPr="000B3D18" w:rsidRDefault="00165348" w:rsidP="008A3160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An</w:t>
            </w:r>
          </w:p>
          <w:p w:rsidR="00165348" w:rsidRPr="00B43E6E" w:rsidRDefault="00BD5726" w:rsidP="00A904EE">
            <w:r w:rsidRPr="000B3D18">
              <w:rPr>
                <w:rFonts w:ascii="Arial" w:hAnsi="Arial" w:cs="Arial"/>
                <w:sz w:val="22"/>
                <w:szCs w:val="22"/>
              </w:rPr>
              <w:t>d</w:t>
            </w:r>
            <w:r w:rsidR="00165348" w:rsidRPr="000B3D18">
              <w:rPr>
                <w:rFonts w:ascii="Arial" w:hAnsi="Arial" w:cs="Arial"/>
                <w:sz w:val="22"/>
                <w:szCs w:val="22"/>
              </w:rPr>
              <w:t>as</w:t>
            </w:r>
            <w:r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348" w:rsidRPr="000B3D18">
              <w:rPr>
                <w:rFonts w:ascii="Arial" w:hAnsi="Arial" w:cs="Arial"/>
                <w:sz w:val="22"/>
                <w:szCs w:val="22"/>
              </w:rPr>
              <w:t>Regierungspräsidium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165348" w:rsidRPr="00305AF6" w:rsidRDefault="00165348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vMerge/>
            <w:tcBorders>
              <w:bottom w:val="nil"/>
            </w:tcBorders>
            <w:shd w:val="clear" w:color="auto" w:fill="auto"/>
            <w:vAlign w:val="bottom"/>
          </w:tcPr>
          <w:p w:rsidR="00165348" w:rsidRPr="00B43E6E" w:rsidRDefault="00165348" w:rsidP="00301223"/>
        </w:tc>
      </w:tr>
      <w:tr w:rsidR="00165348" w:rsidRPr="00B43E6E" w:rsidTr="00FD1B5E">
        <w:trPr>
          <w:trHeight w:val="482"/>
          <w:jc w:val="center"/>
        </w:trPr>
        <w:tc>
          <w:tcPr>
            <w:tcW w:w="4898" w:type="dxa"/>
            <w:gridSpan w:val="16"/>
            <w:shd w:val="clear" w:color="auto" w:fill="auto"/>
            <w:vAlign w:val="bottom"/>
          </w:tcPr>
          <w:p w:rsidR="00165348" w:rsidRPr="00B43E6E" w:rsidRDefault="00165348" w:rsidP="00A904EE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</w:tr>
      <w:tr w:rsidR="00165348" w:rsidRPr="00B43E6E" w:rsidTr="00FD1B5E">
        <w:trPr>
          <w:trHeight w:val="240"/>
          <w:jc w:val="center"/>
        </w:trPr>
        <w:tc>
          <w:tcPr>
            <w:tcW w:w="4898" w:type="dxa"/>
            <w:gridSpan w:val="16"/>
            <w:shd w:val="clear" w:color="auto" w:fill="auto"/>
            <w:vAlign w:val="bottom"/>
          </w:tcPr>
          <w:p w:rsidR="00165348" w:rsidRPr="000B3D18" w:rsidRDefault="00165348" w:rsidP="00A904EE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0" w:name="Text2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</w:tr>
      <w:tr w:rsidR="00165348" w:rsidRPr="00B43E6E" w:rsidTr="00FD1B5E">
        <w:trPr>
          <w:trHeight w:val="240"/>
          <w:jc w:val="center"/>
        </w:trPr>
        <w:tc>
          <w:tcPr>
            <w:tcW w:w="489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6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  <w:tc>
          <w:tcPr>
            <w:tcW w:w="307" w:type="dxa"/>
            <w:shd w:val="clear" w:color="auto" w:fill="auto"/>
            <w:vAlign w:val="bottom"/>
          </w:tcPr>
          <w:p w:rsidR="00165348" w:rsidRPr="00B43E6E" w:rsidRDefault="00165348" w:rsidP="00301223"/>
        </w:tc>
      </w:tr>
      <w:tr w:rsidR="00F16CC1" w:rsidRPr="00B43E6E" w:rsidTr="00FD1B5E">
        <w:trPr>
          <w:trHeight w:val="482"/>
          <w:jc w:val="center"/>
        </w:trPr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305AF6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</w:tr>
      <w:tr w:rsidR="00342FF9" w:rsidRPr="00B43E6E" w:rsidTr="00182EB8">
        <w:trPr>
          <w:trHeight w:val="198"/>
          <w:jc w:val="center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342FF9" w:rsidRPr="00305AF6" w:rsidRDefault="00342FF9" w:rsidP="00AC051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05AF6">
              <w:rPr>
                <w:rFonts w:ascii="Arial" w:hAnsi="Arial" w:cs="Arial"/>
                <w:b/>
                <w:sz w:val="12"/>
                <w:szCs w:val="12"/>
              </w:rPr>
              <w:t>Frau/Herr</w:t>
            </w:r>
          </w:p>
        </w:tc>
        <w:tc>
          <w:tcPr>
            <w:tcW w:w="919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342FF9" w:rsidRPr="00305AF6" w:rsidRDefault="00342FF9" w:rsidP="00AC0514">
            <w:pPr>
              <w:rPr>
                <w:rFonts w:ascii="Arial" w:hAnsi="Arial" w:cs="Arial"/>
              </w:rPr>
            </w:pPr>
            <w:r w:rsidRPr="00305AF6">
              <w:rPr>
                <w:rFonts w:ascii="Arial" w:hAnsi="Arial" w:cs="Arial"/>
                <w:b/>
                <w:sz w:val="12"/>
                <w:szCs w:val="12"/>
              </w:rPr>
              <w:t>Name, Vorname(n)</w:t>
            </w:r>
          </w:p>
        </w:tc>
      </w:tr>
      <w:tr w:rsidR="00342FF9" w:rsidRPr="00B43E6E" w:rsidTr="00FD1B5E">
        <w:trPr>
          <w:trHeight w:val="266"/>
          <w:jc w:val="center"/>
        </w:trPr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0B3D18" w:rsidRDefault="00342FF9" w:rsidP="00C1703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" w:name="Text3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199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0B3D18" w:rsidRDefault="00342FF9" w:rsidP="00C1703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42FF9" w:rsidRPr="00B43E6E" w:rsidTr="00182EB8">
        <w:trPr>
          <w:trHeight w:val="198"/>
          <w:jc w:val="center"/>
        </w:trPr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342FF9" w:rsidRPr="00305AF6" w:rsidRDefault="00D02B08" w:rsidP="00342F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05AF6">
              <w:rPr>
                <w:rFonts w:ascii="Arial" w:hAnsi="Arial" w:cs="Arial"/>
                <w:b/>
                <w:sz w:val="12"/>
                <w:szCs w:val="12"/>
              </w:rPr>
              <w:t>Geburtsdatum</w:t>
            </w:r>
          </w:p>
        </w:tc>
        <w:tc>
          <w:tcPr>
            <w:tcW w:w="613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342FF9" w:rsidRPr="00305AF6" w:rsidRDefault="00342FF9" w:rsidP="00D02B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05AF6">
              <w:rPr>
                <w:rFonts w:ascii="Arial" w:hAnsi="Arial" w:cs="Arial"/>
                <w:b/>
                <w:sz w:val="12"/>
                <w:szCs w:val="12"/>
              </w:rPr>
              <w:t>Geburtsort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342FF9" w:rsidRPr="00305AF6" w:rsidRDefault="00342FF9" w:rsidP="00342F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05AF6">
              <w:rPr>
                <w:rFonts w:ascii="Arial" w:hAnsi="Arial" w:cs="Arial"/>
                <w:b/>
                <w:sz w:val="12"/>
                <w:szCs w:val="12"/>
              </w:rPr>
              <w:t>Tel</w:t>
            </w:r>
            <w:r w:rsidR="00165348" w:rsidRPr="00305AF6">
              <w:rPr>
                <w:rFonts w:ascii="Arial" w:hAnsi="Arial" w:cs="Arial"/>
                <w:b/>
                <w:sz w:val="12"/>
                <w:szCs w:val="12"/>
              </w:rPr>
              <w:t>efon</w:t>
            </w:r>
          </w:p>
        </w:tc>
      </w:tr>
      <w:tr w:rsidR="00342FF9" w:rsidRPr="00B43E6E" w:rsidTr="00FD1B5E">
        <w:trPr>
          <w:trHeight w:val="266"/>
          <w:jc w:val="center"/>
        </w:trPr>
        <w:tc>
          <w:tcPr>
            <w:tcW w:w="18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0B3D18" w:rsidRDefault="00342FF9" w:rsidP="00C1703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13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0B3D18" w:rsidRDefault="00342FF9" w:rsidP="00C1703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0B3D18" w:rsidRDefault="00342FF9" w:rsidP="00C1703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42FF9" w:rsidRPr="00B43E6E" w:rsidTr="00182EB8">
        <w:trPr>
          <w:trHeight w:val="198"/>
          <w:jc w:val="center"/>
        </w:trPr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512E6D" w:rsidRDefault="00342FF9" w:rsidP="00342F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342FF9" w:rsidRPr="00512E6D" w:rsidRDefault="00342FF9" w:rsidP="00342F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12E6D">
              <w:rPr>
                <w:rFonts w:ascii="Arial" w:hAnsi="Arial" w:cs="Arial"/>
                <w:b/>
                <w:sz w:val="12"/>
                <w:szCs w:val="12"/>
              </w:rPr>
              <w:t>Straße, Hausnummer, Postleitzahl, Ort</w:t>
            </w:r>
          </w:p>
        </w:tc>
      </w:tr>
      <w:tr w:rsidR="00342FF9" w:rsidRPr="00B43E6E" w:rsidTr="00FD1B5E">
        <w:trPr>
          <w:trHeight w:val="266"/>
          <w:jc w:val="center"/>
        </w:trPr>
        <w:tc>
          <w:tcPr>
            <w:tcW w:w="18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0B3D18" w:rsidRDefault="00342FF9" w:rsidP="0090755F">
            <w:pPr>
              <w:ind w:firstLine="40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Erster Wohnsitz:</w:t>
            </w:r>
          </w:p>
        </w:tc>
        <w:tc>
          <w:tcPr>
            <w:tcW w:w="8281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F9" w:rsidRPr="000B3D18" w:rsidRDefault="00342FF9" w:rsidP="00C1703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16CC1" w:rsidRPr="00B43E6E" w:rsidTr="00FD1B5E">
        <w:trPr>
          <w:trHeight w:val="369"/>
          <w:jc w:val="center"/>
        </w:trPr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</w:tr>
      <w:tr w:rsidR="006C5800" w:rsidRPr="00B43E6E" w:rsidTr="00FD1B5E">
        <w:trPr>
          <w:trHeight w:val="369"/>
          <w:jc w:val="center"/>
        </w:trPr>
        <w:tc>
          <w:tcPr>
            <w:tcW w:w="10114" w:type="dxa"/>
            <w:gridSpan w:val="33"/>
            <w:shd w:val="clear" w:color="auto" w:fill="auto"/>
            <w:vAlign w:val="bottom"/>
          </w:tcPr>
          <w:p w:rsidR="006C5800" w:rsidRPr="005366AC" w:rsidRDefault="006C5800" w:rsidP="00301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6AC">
              <w:rPr>
                <w:rFonts w:ascii="Arial" w:hAnsi="Arial" w:cs="Arial"/>
                <w:b/>
                <w:sz w:val="24"/>
                <w:szCs w:val="24"/>
              </w:rPr>
              <w:t>Zulassung zum Wahlpraktikum nach § 1 Abs. 3 JAO</w:t>
            </w:r>
          </w:p>
        </w:tc>
      </w:tr>
      <w:tr w:rsidR="00F16CC1" w:rsidRPr="00B43E6E" w:rsidTr="00FD1B5E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5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shd w:val="clear" w:color="auto" w:fill="auto"/>
            <w:vAlign w:val="bottom"/>
          </w:tcPr>
          <w:p w:rsidR="00F16CC1" w:rsidRPr="00B43E6E" w:rsidRDefault="00F16CC1" w:rsidP="00301223"/>
        </w:tc>
      </w:tr>
      <w:tr w:rsidR="003171A2" w:rsidRPr="00512E6D" w:rsidTr="00FD1B5E">
        <w:trPr>
          <w:trHeight w:val="720"/>
          <w:jc w:val="center"/>
        </w:trPr>
        <w:tc>
          <w:tcPr>
            <w:tcW w:w="10114" w:type="dxa"/>
            <w:gridSpan w:val="33"/>
            <w:shd w:val="clear" w:color="auto" w:fill="auto"/>
          </w:tcPr>
          <w:p w:rsidR="003171A2" w:rsidRPr="000B3D18" w:rsidRDefault="003171A2" w:rsidP="00920147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Ich bitte, mich zu einem Einzelpraktikum in den Semesterferien, die vom</w:t>
            </w:r>
            <w:r w:rsidR="00A309C0"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  <w:r w:rsidRPr="000B3D18">
              <w:rPr>
                <w:rFonts w:ascii="Arial" w:hAnsi="Arial" w:cs="Arial"/>
                <w:sz w:val="22"/>
                <w:szCs w:val="22"/>
              </w:rPr>
              <w:t xml:space="preserve"> bis zum 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  <w:r w:rsidR="000F0DC1" w:rsidRPr="000B3D18">
              <w:rPr>
                <w:rFonts w:ascii="Arial" w:hAnsi="Arial" w:cs="Arial"/>
                <w:sz w:val="22"/>
                <w:szCs w:val="22"/>
              </w:rPr>
              <w:t xml:space="preserve"> dauern, möglichst begin</w:t>
            </w:r>
            <w:r w:rsidRPr="000B3D18">
              <w:rPr>
                <w:rFonts w:ascii="Arial" w:hAnsi="Arial" w:cs="Arial"/>
                <w:sz w:val="22"/>
                <w:szCs w:val="22"/>
              </w:rPr>
              <w:t xml:space="preserve">nend am 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 w:rsidR="00A309C0"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D18">
              <w:rPr>
                <w:rFonts w:ascii="Arial" w:hAnsi="Arial" w:cs="Arial"/>
                <w:sz w:val="22"/>
                <w:szCs w:val="22"/>
              </w:rPr>
              <w:t>z</w:t>
            </w:r>
            <w:r w:rsidR="000F0DC1" w:rsidRPr="000B3D18">
              <w:rPr>
                <w:rFonts w:ascii="Arial" w:hAnsi="Arial" w:cs="Arial"/>
                <w:sz w:val="22"/>
                <w:szCs w:val="22"/>
              </w:rPr>
              <w:t>uzulassen. Ich stu</w:t>
            </w:r>
            <w:r w:rsidR="00BD5726" w:rsidRPr="000B3D18">
              <w:rPr>
                <w:rFonts w:ascii="Arial" w:hAnsi="Arial" w:cs="Arial"/>
                <w:sz w:val="22"/>
                <w:szCs w:val="22"/>
              </w:rPr>
              <w:t>diere z</w:t>
            </w:r>
            <w:r w:rsidR="00165348" w:rsidRPr="000B3D18">
              <w:rPr>
                <w:rFonts w:ascii="Arial" w:hAnsi="Arial" w:cs="Arial"/>
                <w:sz w:val="22"/>
                <w:szCs w:val="22"/>
              </w:rPr>
              <w:t>urzeit</w:t>
            </w:r>
            <w:r w:rsidR="000F0DC1" w:rsidRPr="000B3D18">
              <w:rPr>
                <w:rFonts w:ascii="Arial" w:hAnsi="Arial" w:cs="Arial"/>
                <w:sz w:val="22"/>
                <w:szCs w:val="22"/>
              </w:rPr>
              <w:t xml:space="preserve"> Rechtswissenschaf</w:t>
            </w:r>
            <w:r w:rsidRPr="000B3D18">
              <w:rPr>
                <w:rFonts w:ascii="Arial" w:hAnsi="Arial" w:cs="Arial"/>
                <w:sz w:val="22"/>
                <w:szCs w:val="22"/>
              </w:rPr>
              <w:t>ten im</w:t>
            </w:r>
            <w:r w:rsidR="00A309C0"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  <w:r w:rsidR="0002695C"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D18">
              <w:rPr>
                <w:rFonts w:ascii="Arial" w:hAnsi="Arial" w:cs="Arial"/>
                <w:sz w:val="22"/>
                <w:szCs w:val="22"/>
              </w:rPr>
              <w:t>Fach</w:t>
            </w:r>
            <w:r w:rsidR="00920147" w:rsidRPr="000B3D18">
              <w:rPr>
                <w:rFonts w:ascii="Arial" w:hAnsi="Arial" w:cs="Arial"/>
                <w:sz w:val="22"/>
                <w:szCs w:val="22"/>
              </w:rPr>
              <w:t xml:space="preserve">semester/ </w:t>
            </w:r>
            <w:r w:rsidR="00920147"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920147" w:rsidRPr="000B3D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920147" w:rsidRPr="000B3D18">
              <w:rPr>
                <w:rFonts w:ascii="Arial" w:hAnsi="Arial" w:cs="Arial"/>
                <w:sz w:val="22"/>
                <w:szCs w:val="22"/>
                <w:u w:val="single"/>
              </w:rPr>
            </w:r>
            <w:r w:rsidR="00920147"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20147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20147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20147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20147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20147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20147"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  <w:r w:rsidR="005964EA"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9DA" w:rsidRPr="000B3D18">
              <w:rPr>
                <w:rFonts w:ascii="Arial" w:hAnsi="Arial" w:cs="Arial"/>
                <w:sz w:val="22"/>
                <w:szCs w:val="22"/>
              </w:rPr>
              <w:t xml:space="preserve">Fachtrimester </w:t>
            </w:r>
            <w:r w:rsidRPr="000B3D18">
              <w:rPr>
                <w:rFonts w:ascii="Arial" w:hAnsi="Arial" w:cs="Arial"/>
                <w:sz w:val="22"/>
                <w:szCs w:val="22"/>
              </w:rPr>
              <w:t>an der Universität in</w:t>
            </w:r>
          </w:p>
        </w:tc>
      </w:tr>
      <w:tr w:rsidR="00302678" w:rsidRPr="00B43E6E" w:rsidTr="00FD1B5E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305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612" w:type="dxa"/>
            <w:gridSpan w:val="2"/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2" w:name="Kontrollkästchen1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984" w:type="dxa"/>
            <w:gridSpan w:val="13"/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Frankfurt am Main</w:t>
            </w:r>
          </w:p>
        </w:tc>
        <w:tc>
          <w:tcPr>
            <w:tcW w:w="613" w:type="dxa"/>
            <w:gridSpan w:val="2"/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2" w:type="dxa"/>
            <w:gridSpan w:val="12"/>
            <w:shd w:val="clear" w:color="auto" w:fill="auto"/>
            <w:vAlign w:val="bottom"/>
          </w:tcPr>
          <w:p w:rsidR="00302678" w:rsidRPr="005366AC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5366AC">
              <w:rPr>
                <w:rFonts w:ascii="Arial" w:hAnsi="Arial" w:cs="Arial"/>
                <w:sz w:val="22"/>
                <w:szCs w:val="22"/>
              </w:rPr>
              <w:t>Gießen</w:t>
            </w:r>
          </w:p>
        </w:tc>
        <w:tc>
          <w:tcPr>
            <w:tcW w:w="307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307" w:type="dxa"/>
            <w:shd w:val="clear" w:color="auto" w:fill="auto"/>
            <w:vAlign w:val="bottom"/>
          </w:tcPr>
          <w:p w:rsidR="00302678" w:rsidRPr="00B43E6E" w:rsidRDefault="00302678" w:rsidP="0084588B"/>
        </w:tc>
      </w:tr>
      <w:tr w:rsidR="00302678" w:rsidRPr="00B43E6E" w:rsidTr="00FD1B5E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305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612" w:type="dxa"/>
            <w:gridSpan w:val="2"/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4" w:type="dxa"/>
            <w:gridSpan w:val="13"/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Wiesbaden</w:t>
            </w:r>
          </w:p>
        </w:tc>
        <w:tc>
          <w:tcPr>
            <w:tcW w:w="613" w:type="dxa"/>
            <w:gridSpan w:val="2"/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2" w:type="dxa"/>
            <w:gridSpan w:val="12"/>
            <w:shd w:val="clear" w:color="auto" w:fill="auto"/>
            <w:vAlign w:val="bottom"/>
          </w:tcPr>
          <w:p w:rsidR="00302678" w:rsidRPr="005366AC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5366AC">
              <w:rPr>
                <w:rFonts w:ascii="Arial" w:hAnsi="Arial" w:cs="Arial"/>
                <w:sz w:val="22"/>
                <w:szCs w:val="22"/>
              </w:rPr>
              <w:t>Marburg</w:t>
            </w:r>
          </w:p>
        </w:tc>
        <w:tc>
          <w:tcPr>
            <w:tcW w:w="307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307" w:type="dxa"/>
            <w:shd w:val="clear" w:color="auto" w:fill="auto"/>
            <w:vAlign w:val="bottom"/>
          </w:tcPr>
          <w:p w:rsidR="00302678" w:rsidRPr="00B43E6E" w:rsidRDefault="00302678" w:rsidP="0084588B"/>
        </w:tc>
      </w:tr>
      <w:tr w:rsidR="00302678" w:rsidRPr="00B43E6E" w:rsidTr="00FD1B5E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305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612" w:type="dxa"/>
            <w:gridSpan w:val="2"/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3" w:name="Kontrollkästchen2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79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678" w:rsidRPr="000B3D18" w:rsidRDefault="00302678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7" w:type="dxa"/>
            <w:shd w:val="clear" w:color="auto" w:fill="auto"/>
            <w:vAlign w:val="bottom"/>
          </w:tcPr>
          <w:p w:rsidR="00302678" w:rsidRPr="00B43E6E" w:rsidRDefault="00302678" w:rsidP="0084588B"/>
        </w:tc>
        <w:tc>
          <w:tcPr>
            <w:tcW w:w="307" w:type="dxa"/>
            <w:shd w:val="clear" w:color="auto" w:fill="auto"/>
            <w:vAlign w:val="bottom"/>
          </w:tcPr>
          <w:p w:rsidR="00302678" w:rsidRPr="00B43E6E" w:rsidRDefault="00302678" w:rsidP="0084588B"/>
        </w:tc>
      </w:tr>
      <w:tr w:rsidR="0084588B" w:rsidRPr="00B43E6E" w:rsidTr="00FD1B5E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5" w:type="dxa"/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6" w:type="dxa"/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6" w:type="dxa"/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shd w:val="clear" w:color="auto" w:fill="auto"/>
            <w:vAlign w:val="bottom"/>
          </w:tcPr>
          <w:p w:rsidR="0084588B" w:rsidRPr="00B43E6E" w:rsidRDefault="0084588B" w:rsidP="0084588B"/>
        </w:tc>
        <w:tc>
          <w:tcPr>
            <w:tcW w:w="307" w:type="dxa"/>
            <w:shd w:val="clear" w:color="auto" w:fill="auto"/>
            <w:vAlign w:val="bottom"/>
          </w:tcPr>
          <w:p w:rsidR="0084588B" w:rsidRPr="00B43E6E" w:rsidRDefault="0084588B" w:rsidP="0084588B"/>
        </w:tc>
      </w:tr>
      <w:tr w:rsidR="0084588B" w:rsidRPr="00B43E6E" w:rsidTr="00FD1B5E">
        <w:trPr>
          <w:trHeight w:val="369"/>
          <w:jc w:val="center"/>
        </w:trPr>
        <w:tc>
          <w:tcPr>
            <w:tcW w:w="10114" w:type="dxa"/>
            <w:gridSpan w:val="33"/>
            <w:shd w:val="clear" w:color="auto" w:fill="auto"/>
            <w:vAlign w:val="bottom"/>
          </w:tcPr>
          <w:p w:rsidR="0084588B" w:rsidRPr="000B3D18" w:rsidRDefault="0084588B" w:rsidP="0090755F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 xml:space="preserve">Die erste Prüfung beabsichtige ich im </w: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6" w:name="_GoBack"/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6"/>
            <w:r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5"/>
            <w:r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55F" w:rsidRPr="000B3D18">
              <w:rPr>
                <w:rFonts w:ascii="Arial" w:hAnsi="Arial" w:cs="Arial"/>
                <w:sz w:val="22"/>
                <w:szCs w:val="22"/>
              </w:rPr>
              <w:t>Semester/</w:t>
            </w:r>
            <w:r w:rsidR="0090755F"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0755F" w:rsidRPr="000B3D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90755F" w:rsidRPr="000B3D18">
              <w:rPr>
                <w:rFonts w:ascii="Arial" w:hAnsi="Arial" w:cs="Arial"/>
                <w:sz w:val="22"/>
                <w:szCs w:val="22"/>
                <w:u w:val="single"/>
              </w:rPr>
            </w:r>
            <w:r w:rsidR="0090755F"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0755F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0755F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0755F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0755F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0755F" w:rsidRPr="000B3D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0755F" w:rsidRPr="000B3D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7"/>
            <w:r w:rsidRPr="000B3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DC1" w:rsidRPr="000B3D18">
              <w:rPr>
                <w:rFonts w:ascii="Arial" w:hAnsi="Arial" w:cs="Arial"/>
                <w:sz w:val="22"/>
                <w:szCs w:val="22"/>
              </w:rPr>
              <w:t>Tri</w:t>
            </w:r>
            <w:r w:rsidR="0090755F" w:rsidRPr="000B3D18">
              <w:rPr>
                <w:rFonts w:ascii="Arial" w:hAnsi="Arial" w:cs="Arial"/>
                <w:sz w:val="22"/>
                <w:szCs w:val="22"/>
              </w:rPr>
              <w:t xml:space="preserve">mester </w:t>
            </w:r>
            <w:r w:rsidRPr="000B3D18">
              <w:rPr>
                <w:rFonts w:ascii="Arial" w:hAnsi="Arial" w:cs="Arial"/>
                <w:sz w:val="22"/>
                <w:szCs w:val="22"/>
              </w:rPr>
              <w:t>abzulegen.</w:t>
            </w:r>
          </w:p>
        </w:tc>
      </w:tr>
      <w:tr w:rsidR="0084588B" w:rsidRPr="00B43E6E" w:rsidTr="00FD1B5E">
        <w:trPr>
          <w:trHeight w:val="369"/>
          <w:jc w:val="center"/>
        </w:trPr>
        <w:tc>
          <w:tcPr>
            <w:tcW w:w="609" w:type="dxa"/>
            <w:gridSpan w:val="2"/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8" w:name="Kontrollkästchen3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505" w:type="dxa"/>
            <w:gridSpan w:val="31"/>
            <w:shd w:val="clear" w:color="auto" w:fill="auto"/>
            <w:vAlign w:val="bottom"/>
          </w:tcPr>
          <w:p w:rsidR="0084588B" w:rsidRPr="000B3D18" w:rsidRDefault="0084588B" w:rsidP="00302678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An universitären Lehrveranstaltungen im allgemeinen Verwaltungsrecht habe ich</w:t>
            </w:r>
          </w:p>
        </w:tc>
      </w:tr>
      <w:tr w:rsidR="005E4A9F" w:rsidRPr="00B43E6E" w:rsidTr="00FD1B5E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shd w:val="clear" w:color="auto" w:fill="auto"/>
            <w:vAlign w:val="bottom"/>
          </w:tcPr>
          <w:p w:rsidR="005E4A9F" w:rsidRPr="005366AC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5366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366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66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30" w:type="dxa"/>
            <w:gridSpan w:val="5"/>
            <w:shd w:val="clear" w:color="auto" w:fill="auto"/>
            <w:vAlign w:val="bottom"/>
          </w:tcPr>
          <w:p w:rsidR="005E4A9F" w:rsidRPr="000B3D18" w:rsidRDefault="005E4A9F" w:rsidP="00302678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teilgenommen.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E4A9F" w:rsidRPr="00B43E6E" w:rsidRDefault="005E4A9F" w:rsidP="0084588B"/>
        </w:tc>
        <w:tc>
          <w:tcPr>
            <w:tcW w:w="307" w:type="dxa"/>
            <w:shd w:val="clear" w:color="auto" w:fill="auto"/>
            <w:vAlign w:val="bottom"/>
          </w:tcPr>
          <w:p w:rsidR="005E4A9F" w:rsidRPr="00B43E6E" w:rsidRDefault="005E4A9F" w:rsidP="0084588B"/>
        </w:tc>
        <w:tc>
          <w:tcPr>
            <w:tcW w:w="613" w:type="dxa"/>
            <w:gridSpan w:val="2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0" w:name="Kontrollkästchen5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96" w:type="dxa"/>
            <w:gridSpan w:val="14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noch nicht teilgenommen.</w:t>
            </w:r>
          </w:p>
        </w:tc>
      </w:tr>
      <w:tr w:rsidR="00884A71" w:rsidRPr="00B43E6E" w:rsidTr="00FD1B5E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shd w:val="clear" w:color="auto" w:fill="auto"/>
            <w:vAlign w:val="bottom"/>
          </w:tcPr>
          <w:p w:rsidR="00884A71" w:rsidRPr="005366AC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bottom"/>
          </w:tcPr>
          <w:p w:rsidR="00884A71" w:rsidRPr="000B3D18" w:rsidRDefault="00884A71" w:rsidP="0030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A71" w:rsidRPr="00B43E6E" w:rsidRDefault="00884A71" w:rsidP="0084588B"/>
        </w:tc>
        <w:tc>
          <w:tcPr>
            <w:tcW w:w="307" w:type="dxa"/>
            <w:shd w:val="clear" w:color="auto" w:fill="auto"/>
            <w:vAlign w:val="bottom"/>
          </w:tcPr>
          <w:p w:rsidR="00884A71" w:rsidRPr="00B43E6E" w:rsidRDefault="00884A71" w:rsidP="0084588B"/>
        </w:tc>
        <w:tc>
          <w:tcPr>
            <w:tcW w:w="613" w:type="dxa"/>
            <w:gridSpan w:val="2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  <w:gridSpan w:val="14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A9F" w:rsidRPr="00B43E6E" w:rsidTr="00FD1B5E">
        <w:trPr>
          <w:trHeight w:val="369"/>
          <w:jc w:val="center"/>
        </w:trPr>
        <w:tc>
          <w:tcPr>
            <w:tcW w:w="609" w:type="dxa"/>
            <w:gridSpan w:val="2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1" w:name="Kontrollkästchen6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505" w:type="dxa"/>
            <w:gridSpan w:val="31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 xml:space="preserve">Ich habe </w:t>
            </w:r>
            <w:r w:rsidRPr="000B3D18">
              <w:rPr>
                <w:rFonts w:ascii="Arial" w:hAnsi="Arial" w:cs="Arial"/>
                <w:b/>
                <w:sz w:val="22"/>
                <w:szCs w:val="22"/>
              </w:rPr>
              <w:t>keinen</w:t>
            </w:r>
            <w:r w:rsidRPr="000B3D18">
              <w:rPr>
                <w:rFonts w:ascii="Arial" w:hAnsi="Arial" w:cs="Arial"/>
                <w:sz w:val="22"/>
                <w:szCs w:val="22"/>
              </w:rPr>
              <w:t xml:space="preserve"> Antrag auf einen Platz im Gruppenpraktikum gestellt.</w:t>
            </w:r>
          </w:p>
        </w:tc>
      </w:tr>
      <w:tr w:rsidR="00884A71" w:rsidRPr="00B43E6E" w:rsidTr="00FD1B5E">
        <w:trPr>
          <w:trHeight w:val="369"/>
          <w:jc w:val="center"/>
        </w:trPr>
        <w:tc>
          <w:tcPr>
            <w:tcW w:w="609" w:type="dxa"/>
            <w:gridSpan w:val="2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5" w:type="dxa"/>
            <w:gridSpan w:val="31"/>
            <w:shd w:val="clear" w:color="auto" w:fill="auto"/>
            <w:vAlign w:val="bottom"/>
          </w:tcPr>
          <w:p w:rsidR="00884A71" w:rsidRPr="000B3D18" w:rsidRDefault="00884A71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A9F" w:rsidRPr="00B43E6E" w:rsidTr="00884A71">
        <w:trPr>
          <w:trHeight w:val="369"/>
          <w:jc w:val="center"/>
        </w:trPr>
        <w:tc>
          <w:tcPr>
            <w:tcW w:w="609" w:type="dxa"/>
            <w:gridSpan w:val="2"/>
            <w:shd w:val="clear" w:color="auto" w:fill="auto"/>
            <w:vAlign w:val="center"/>
          </w:tcPr>
          <w:p w:rsidR="005E4A9F" w:rsidRPr="000B3D18" w:rsidRDefault="005E4A9F" w:rsidP="00884A71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505" w:type="dxa"/>
            <w:gridSpan w:val="31"/>
            <w:shd w:val="clear" w:color="auto" w:fill="auto"/>
            <w:vAlign w:val="bottom"/>
          </w:tcPr>
          <w:p w:rsidR="005E4A9F" w:rsidRPr="000B3D18" w:rsidRDefault="005E4A9F" w:rsidP="00920147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 xml:space="preserve">Einen Antrag auf einen Platz im Gruppenpraktikum habe ich beim Regierungspräsidium in </w:t>
            </w:r>
            <w:r w:rsidR="00920147" w:rsidRPr="000B3D18">
              <w:rPr>
                <w:rFonts w:ascii="Arial" w:hAnsi="Arial" w:cs="Arial"/>
                <w:sz w:val="22"/>
                <w:szCs w:val="22"/>
              </w:rPr>
              <w:t>Darmstadt</w:t>
            </w:r>
            <w:r w:rsidRPr="000B3D18">
              <w:rPr>
                <w:rFonts w:ascii="Arial" w:hAnsi="Arial" w:cs="Arial"/>
                <w:sz w:val="22"/>
                <w:szCs w:val="22"/>
              </w:rPr>
              <w:t xml:space="preserve"> gestellt.</w:t>
            </w:r>
          </w:p>
        </w:tc>
      </w:tr>
      <w:tr w:rsidR="00884A71" w:rsidRPr="00B43E6E" w:rsidTr="00884A71">
        <w:trPr>
          <w:trHeight w:val="369"/>
          <w:jc w:val="center"/>
        </w:trPr>
        <w:tc>
          <w:tcPr>
            <w:tcW w:w="609" w:type="dxa"/>
            <w:gridSpan w:val="2"/>
            <w:shd w:val="clear" w:color="auto" w:fill="auto"/>
            <w:vAlign w:val="center"/>
          </w:tcPr>
          <w:p w:rsidR="00884A71" w:rsidRPr="000B3D18" w:rsidRDefault="00884A71" w:rsidP="0088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5" w:type="dxa"/>
            <w:gridSpan w:val="31"/>
            <w:shd w:val="clear" w:color="auto" w:fill="auto"/>
            <w:vAlign w:val="bottom"/>
          </w:tcPr>
          <w:p w:rsidR="00884A71" w:rsidRPr="000B3D18" w:rsidRDefault="00884A71" w:rsidP="009201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A9F" w:rsidRPr="00B43E6E" w:rsidTr="008E7DA1">
        <w:trPr>
          <w:trHeight w:val="369"/>
          <w:jc w:val="center"/>
        </w:trPr>
        <w:tc>
          <w:tcPr>
            <w:tcW w:w="609" w:type="dxa"/>
            <w:gridSpan w:val="2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31A0">
              <w:rPr>
                <w:rFonts w:ascii="Arial" w:hAnsi="Arial" w:cs="Arial"/>
                <w:sz w:val="22"/>
                <w:szCs w:val="22"/>
              </w:rPr>
            </w:r>
            <w:r w:rsidR="00F931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505" w:type="dxa"/>
            <w:gridSpan w:val="31"/>
            <w:shd w:val="clear" w:color="auto" w:fill="auto"/>
            <w:vAlign w:val="bottom"/>
          </w:tcPr>
          <w:p w:rsidR="005E4A9F" w:rsidRPr="000B3D18" w:rsidRDefault="005E4A9F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Weitere Anträge auf Zulassung zum Einzelpraktikum habe ich bei folgenden Behörden gestellt:</w:t>
            </w:r>
          </w:p>
        </w:tc>
      </w:tr>
      <w:tr w:rsidR="00B839DA" w:rsidRPr="00B43E6E" w:rsidTr="008E7DA1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B839DA" w:rsidRPr="00B43E6E" w:rsidRDefault="00B839DA" w:rsidP="0084588B"/>
        </w:tc>
        <w:tc>
          <w:tcPr>
            <w:tcW w:w="305" w:type="dxa"/>
            <w:shd w:val="clear" w:color="auto" w:fill="auto"/>
            <w:vAlign w:val="bottom"/>
          </w:tcPr>
          <w:p w:rsidR="00B839DA" w:rsidRPr="00B43E6E" w:rsidRDefault="00B839DA" w:rsidP="0084588B"/>
        </w:tc>
        <w:tc>
          <w:tcPr>
            <w:tcW w:w="8891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DA" w:rsidRPr="000B3D18" w:rsidRDefault="00B839DA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DA" w:rsidRPr="00B43E6E" w:rsidRDefault="00B839DA" w:rsidP="0084588B"/>
        </w:tc>
        <w:bookmarkEnd w:id="24"/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DA" w:rsidRPr="00B43E6E" w:rsidRDefault="00B839DA" w:rsidP="0084588B"/>
        </w:tc>
      </w:tr>
      <w:tr w:rsidR="0084588B" w:rsidRPr="00B43E6E" w:rsidTr="008E7DA1">
        <w:trPr>
          <w:trHeight w:val="36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0B3D18" w:rsidRDefault="0084588B" w:rsidP="00845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88B" w:rsidRPr="00512E6D" w:rsidRDefault="0084588B" w:rsidP="008458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2DD" w:rsidRPr="00B43E6E" w:rsidTr="00FD1B5E">
        <w:trPr>
          <w:trHeight w:val="369"/>
          <w:jc w:val="center"/>
        </w:trPr>
        <w:tc>
          <w:tcPr>
            <w:tcW w:w="10114" w:type="dxa"/>
            <w:gridSpan w:val="33"/>
            <w:shd w:val="clear" w:color="auto" w:fill="auto"/>
            <w:vAlign w:val="bottom"/>
          </w:tcPr>
          <w:p w:rsidR="008C32DD" w:rsidRPr="000B3D18" w:rsidRDefault="008C32DD" w:rsidP="0084588B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Die Entscheidung über die Zulassung bitte ich an nachstehende Anschrift zu senden:</w:t>
            </w:r>
          </w:p>
        </w:tc>
      </w:tr>
      <w:tr w:rsidR="008C32DD" w:rsidRPr="00B43E6E" w:rsidTr="005366AC">
        <w:trPr>
          <w:trHeight w:val="584"/>
          <w:jc w:val="center"/>
        </w:trPr>
        <w:tc>
          <w:tcPr>
            <w:tcW w:w="459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2DD" w:rsidRPr="000B3D18" w:rsidRDefault="008C32DD" w:rsidP="007345A9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E92"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0B3D18" w:rsidRDefault="008C32DD" w:rsidP="007345A9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0B3D18" w:rsidRDefault="008C32DD" w:rsidP="007345A9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2DD" w:rsidRPr="000B3D18" w:rsidRDefault="000F0DC1" w:rsidP="007345A9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8C32DD" w:rsidRPr="00B43E6E" w:rsidTr="000F0DC1">
        <w:trPr>
          <w:trHeight w:val="170"/>
          <w:jc w:val="center"/>
        </w:trPr>
        <w:tc>
          <w:tcPr>
            <w:tcW w:w="4591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8C32DD" w:rsidRPr="00512E6D" w:rsidRDefault="008C32DD" w:rsidP="001B7CCC">
            <w:pPr>
              <w:ind w:left="-28"/>
              <w:rPr>
                <w:rFonts w:ascii="Arial" w:hAnsi="Arial" w:cs="Arial"/>
                <w:b/>
                <w:sz w:val="12"/>
                <w:szCs w:val="12"/>
              </w:rPr>
            </w:pPr>
            <w:r w:rsidRPr="00512E6D">
              <w:rPr>
                <w:rFonts w:ascii="Arial" w:hAnsi="Arial" w:cs="Arial"/>
                <w:b/>
                <w:sz w:val="12"/>
                <w:szCs w:val="12"/>
              </w:rPr>
              <w:t>Straße, Hausnummer</w:t>
            </w:r>
          </w:p>
        </w:tc>
        <w:tc>
          <w:tcPr>
            <w:tcW w:w="307" w:type="dxa"/>
            <w:shd w:val="clear" w:color="auto" w:fill="auto"/>
            <w:tcMar>
              <w:left w:w="28" w:type="dxa"/>
              <w:right w:w="0" w:type="dxa"/>
            </w:tcMar>
            <w:vAlign w:val="bottom"/>
          </w:tcPr>
          <w:p w:rsidR="008C32DD" w:rsidRPr="00B43E6E" w:rsidRDefault="008C32DD" w:rsidP="003E3BDB"/>
        </w:tc>
        <w:tc>
          <w:tcPr>
            <w:tcW w:w="307" w:type="dxa"/>
            <w:shd w:val="clear" w:color="auto" w:fill="auto"/>
            <w:tcMar>
              <w:left w:w="28" w:type="dxa"/>
              <w:right w:w="0" w:type="dxa"/>
            </w:tcMar>
            <w:vAlign w:val="bottom"/>
          </w:tcPr>
          <w:p w:rsidR="008C32DD" w:rsidRPr="00B43E6E" w:rsidRDefault="008C32DD" w:rsidP="003E3BDB"/>
        </w:tc>
        <w:tc>
          <w:tcPr>
            <w:tcW w:w="4909" w:type="dxa"/>
            <w:gridSpan w:val="16"/>
            <w:shd w:val="clear" w:color="auto" w:fill="auto"/>
            <w:tcMar>
              <w:left w:w="28" w:type="dxa"/>
              <w:right w:w="0" w:type="dxa"/>
            </w:tcMar>
          </w:tcPr>
          <w:p w:rsidR="008C32DD" w:rsidRPr="00512E6D" w:rsidRDefault="008C32DD" w:rsidP="001B7CCC">
            <w:pPr>
              <w:ind w:left="-28"/>
              <w:rPr>
                <w:rFonts w:ascii="Arial" w:hAnsi="Arial" w:cs="Arial"/>
                <w:b/>
                <w:sz w:val="12"/>
                <w:szCs w:val="12"/>
              </w:rPr>
            </w:pPr>
            <w:r w:rsidRPr="00512E6D">
              <w:rPr>
                <w:rFonts w:ascii="Arial" w:hAnsi="Arial" w:cs="Arial"/>
                <w:b/>
                <w:sz w:val="12"/>
                <w:szCs w:val="12"/>
              </w:rPr>
              <w:t>Postleitzahl, Ort</w:t>
            </w:r>
          </w:p>
        </w:tc>
      </w:tr>
      <w:tr w:rsidR="003C1AE1" w:rsidRPr="00B43E6E" w:rsidTr="00FD1B5E">
        <w:trPr>
          <w:trHeight w:val="255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C1AE1" w:rsidRPr="00512E6D" w:rsidRDefault="003C1AE1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2DD" w:rsidRPr="00B43E6E" w:rsidTr="00FD1B5E">
        <w:trPr>
          <w:trHeight w:val="255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FF2" w:rsidRPr="00B43E6E" w:rsidTr="005366AC">
        <w:trPr>
          <w:trHeight w:val="532"/>
          <w:jc w:val="center"/>
        </w:trPr>
        <w:tc>
          <w:tcPr>
            <w:tcW w:w="459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5FF2" w:rsidRPr="000B3D18" w:rsidRDefault="00A95FF2" w:rsidP="001705FF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3D1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7" w:name="Text19"/>
            <w:r w:rsidRPr="000B3D18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0B3D18">
              <w:rPr>
                <w:rFonts w:ascii="Arial" w:hAnsi="Arial" w:cs="Arial"/>
                <w:sz w:val="22"/>
                <w:szCs w:val="22"/>
              </w:rPr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05FF" w:rsidRPr="000B3D18">
              <w:rPr>
                <w:rFonts w:ascii="Arial" w:hAnsi="Arial" w:cs="Arial"/>
                <w:sz w:val="22"/>
                <w:szCs w:val="22"/>
              </w:rPr>
              <w:t> </w:t>
            </w:r>
            <w:r w:rsidR="001705FF" w:rsidRPr="000B3D18">
              <w:rPr>
                <w:rFonts w:ascii="Arial" w:hAnsi="Arial" w:cs="Arial"/>
                <w:sz w:val="22"/>
                <w:szCs w:val="22"/>
              </w:rPr>
              <w:t> </w:t>
            </w:r>
            <w:r w:rsidR="001705FF" w:rsidRPr="000B3D18">
              <w:rPr>
                <w:rFonts w:ascii="Arial" w:hAnsi="Arial" w:cs="Arial"/>
                <w:sz w:val="22"/>
                <w:szCs w:val="22"/>
              </w:rPr>
              <w:t> </w:t>
            </w:r>
            <w:r w:rsidR="001705FF" w:rsidRPr="000B3D18">
              <w:rPr>
                <w:rFonts w:ascii="Arial" w:hAnsi="Arial" w:cs="Arial"/>
                <w:sz w:val="22"/>
                <w:szCs w:val="22"/>
              </w:rPr>
              <w:t> </w:t>
            </w:r>
            <w:r w:rsidR="001705FF" w:rsidRPr="000B3D18">
              <w:rPr>
                <w:rFonts w:ascii="Arial" w:hAnsi="Arial" w:cs="Arial"/>
                <w:sz w:val="22"/>
                <w:szCs w:val="22"/>
              </w:rPr>
              <w:t> </w:t>
            </w:r>
            <w:r w:rsidRPr="000B3D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07" w:type="dxa"/>
            <w:shd w:val="clear" w:color="auto" w:fill="auto"/>
            <w:vAlign w:val="bottom"/>
          </w:tcPr>
          <w:p w:rsidR="00A95FF2" w:rsidRPr="00B43E6E" w:rsidRDefault="00A95FF2" w:rsidP="008C32DD"/>
        </w:tc>
        <w:tc>
          <w:tcPr>
            <w:tcW w:w="307" w:type="dxa"/>
            <w:shd w:val="clear" w:color="auto" w:fill="auto"/>
            <w:vAlign w:val="bottom"/>
          </w:tcPr>
          <w:p w:rsidR="00A95FF2" w:rsidRPr="00B43E6E" w:rsidRDefault="00A95FF2" w:rsidP="008C32DD"/>
        </w:tc>
        <w:tc>
          <w:tcPr>
            <w:tcW w:w="490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5FF2" w:rsidRPr="00B43E6E" w:rsidRDefault="00A95FF2" w:rsidP="008C32DD"/>
        </w:tc>
      </w:tr>
      <w:tr w:rsidR="003C1AE1" w:rsidRPr="00B43E6E" w:rsidTr="00182EB8">
        <w:trPr>
          <w:trHeight w:val="170"/>
          <w:jc w:val="center"/>
        </w:trPr>
        <w:tc>
          <w:tcPr>
            <w:tcW w:w="4591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3C1AE1" w:rsidRPr="00512E6D" w:rsidRDefault="003C1AE1" w:rsidP="001B7CCC">
            <w:pPr>
              <w:ind w:left="-28"/>
              <w:rPr>
                <w:rFonts w:ascii="Arial" w:hAnsi="Arial" w:cs="Arial"/>
                <w:b/>
                <w:sz w:val="12"/>
                <w:szCs w:val="12"/>
              </w:rPr>
            </w:pPr>
            <w:r w:rsidRPr="00512E6D">
              <w:rPr>
                <w:rFonts w:ascii="Arial" w:hAnsi="Arial" w:cs="Arial"/>
                <w:b/>
                <w:sz w:val="12"/>
                <w:szCs w:val="12"/>
              </w:rPr>
              <w:t>Ort, Datum</w:t>
            </w:r>
          </w:p>
        </w:tc>
        <w:tc>
          <w:tcPr>
            <w:tcW w:w="307" w:type="dxa"/>
            <w:shd w:val="clear" w:color="auto" w:fill="auto"/>
            <w:tcMar>
              <w:left w:w="28" w:type="dxa"/>
              <w:right w:w="0" w:type="dxa"/>
            </w:tcMar>
          </w:tcPr>
          <w:p w:rsidR="003C1AE1" w:rsidRPr="003C1AE1" w:rsidRDefault="003C1AE1" w:rsidP="003C1AE1">
            <w:pPr>
              <w:rPr>
                <w:b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auto"/>
            <w:tcMar>
              <w:left w:w="28" w:type="dxa"/>
              <w:right w:w="0" w:type="dxa"/>
            </w:tcMar>
          </w:tcPr>
          <w:p w:rsidR="003C1AE1" w:rsidRPr="003C1AE1" w:rsidRDefault="003C1AE1" w:rsidP="003C1AE1">
            <w:pPr>
              <w:rPr>
                <w:b/>
                <w:sz w:val="12"/>
                <w:szCs w:val="12"/>
              </w:rPr>
            </w:pPr>
          </w:p>
        </w:tc>
        <w:tc>
          <w:tcPr>
            <w:tcW w:w="4909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3C1AE1" w:rsidRPr="00512E6D" w:rsidRDefault="003C1AE1" w:rsidP="001B7CCC">
            <w:pPr>
              <w:ind w:left="-28"/>
              <w:rPr>
                <w:rFonts w:ascii="Arial" w:hAnsi="Arial" w:cs="Arial"/>
                <w:b/>
                <w:sz w:val="12"/>
                <w:szCs w:val="12"/>
              </w:rPr>
            </w:pPr>
            <w:r w:rsidRPr="00512E6D">
              <w:rPr>
                <w:rFonts w:ascii="Arial" w:hAnsi="Arial" w:cs="Arial"/>
                <w:b/>
                <w:sz w:val="12"/>
                <w:szCs w:val="12"/>
              </w:rPr>
              <w:t>Unterschrift</w:t>
            </w:r>
          </w:p>
        </w:tc>
      </w:tr>
      <w:tr w:rsidR="00165348" w:rsidRPr="00B43E6E" w:rsidTr="00FD1B5E">
        <w:trPr>
          <w:trHeight w:val="266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65348" w:rsidRPr="00512E6D" w:rsidRDefault="00165348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2DD" w:rsidRPr="00B43E6E" w:rsidTr="00FD1B5E">
        <w:trPr>
          <w:trHeight w:val="482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C32DD" w:rsidRPr="00512E6D" w:rsidRDefault="008C32DD" w:rsidP="008C32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57F" w:rsidRPr="00B43E6E" w:rsidTr="00FD1B5E">
        <w:trPr>
          <w:trHeight w:val="482"/>
          <w:jc w:val="center"/>
        </w:trPr>
        <w:tc>
          <w:tcPr>
            <w:tcW w:w="10114" w:type="dxa"/>
            <w:gridSpan w:val="33"/>
            <w:shd w:val="clear" w:color="auto" w:fill="auto"/>
            <w:vAlign w:val="center"/>
          </w:tcPr>
          <w:p w:rsidR="00F5757F" w:rsidRPr="00512E6D" w:rsidRDefault="00F5757F" w:rsidP="00F57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E6D">
              <w:rPr>
                <w:rFonts w:ascii="Arial" w:hAnsi="Arial" w:cs="Arial"/>
                <w:b/>
                <w:sz w:val="24"/>
                <w:szCs w:val="24"/>
              </w:rPr>
              <w:t>Hinweise</w:t>
            </w:r>
          </w:p>
        </w:tc>
      </w:tr>
      <w:tr w:rsidR="00F5757F" w:rsidRPr="00B43E6E" w:rsidTr="00FD1B5E">
        <w:trPr>
          <w:trHeight w:val="482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5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8C32DD"/>
        </w:tc>
      </w:tr>
      <w:tr w:rsidR="000B3D18" w:rsidRPr="00B43E6E" w:rsidTr="000B3D18">
        <w:trPr>
          <w:trHeight w:val="394"/>
          <w:jc w:val="center"/>
        </w:trPr>
        <w:tc>
          <w:tcPr>
            <w:tcW w:w="609" w:type="dxa"/>
            <w:gridSpan w:val="2"/>
            <w:shd w:val="clear" w:color="auto" w:fill="auto"/>
          </w:tcPr>
          <w:p w:rsidR="000B3D18" w:rsidRPr="000B3D18" w:rsidRDefault="000B3D18" w:rsidP="000B3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05" w:type="dxa"/>
            <w:gridSpan w:val="31"/>
            <w:shd w:val="clear" w:color="auto" w:fill="auto"/>
            <w:vAlign w:val="bottom"/>
          </w:tcPr>
          <w:p w:rsidR="000B3D18" w:rsidRPr="000B3D18" w:rsidRDefault="000B3D18" w:rsidP="000B3D18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Der Antrag ist an eine Gemeinde, einen Landkreis oder eine andere Verwaltungsbehörde zu richten, bei der ein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D18">
              <w:rPr>
                <w:rFonts w:ascii="Arial" w:hAnsi="Arial" w:cs="Arial"/>
                <w:sz w:val="22"/>
                <w:szCs w:val="22"/>
              </w:rPr>
              <w:t>Wahlpraktikum abgeleistet werden kann.</w:t>
            </w:r>
          </w:p>
        </w:tc>
      </w:tr>
      <w:tr w:rsidR="000B3D18" w:rsidRPr="00B43E6E" w:rsidTr="000B3D18">
        <w:trPr>
          <w:trHeight w:val="482"/>
          <w:jc w:val="center"/>
        </w:trPr>
        <w:tc>
          <w:tcPr>
            <w:tcW w:w="609" w:type="dxa"/>
            <w:gridSpan w:val="2"/>
            <w:shd w:val="clear" w:color="auto" w:fill="auto"/>
          </w:tcPr>
          <w:p w:rsidR="000B3D18" w:rsidRPr="000B3D18" w:rsidRDefault="000B3D18" w:rsidP="000B3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505" w:type="dxa"/>
            <w:gridSpan w:val="31"/>
            <w:vMerge w:val="restart"/>
            <w:shd w:val="clear" w:color="auto" w:fill="auto"/>
            <w:vAlign w:val="bottom"/>
          </w:tcPr>
          <w:p w:rsidR="000B3D18" w:rsidRPr="000B3D18" w:rsidRDefault="000B3D18" w:rsidP="000B3D18">
            <w:pPr>
              <w:rPr>
                <w:rFonts w:ascii="Arial" w:hAnsi="Arial" w:cs="Arial"/>
                <w:sz w:val="22"/>
                <w:szCs w:val="22"/>
              </w:rPr>
            </w:pPr>
            <w:r w:rsidRPr="000B3D18">
              <w:rPr>
                <w:rFonts w:ascii="Arial" w:hAnsi="Arial" w:cs="Arial"/>
                <w:sz w:val="22"/>
                <w:szCs w:val="22"/>
              </w:rPr>
              <w:t>Bewerberinnen und Bewerbern außerhessischer Universitäten wird empfohlen, sich vorab zu erkundigen, ob das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D18">
              <w:rPr>
                <w:rFonts w:ascii="Arial" w:hAnsi="Arial" w:cs="Arial"/>
                <w:sz w:val="22"/>
                <w:szCs w:val="22"/>
              </w:rPr>
              <w:t>Praktikum nach den dort geltenden landesrechtlichen Vorschriften anerkannt wird.</w:t>
            </w:r>
          </w:p>
        </w:tc>
      </w:tr>
      <w:tr w:rsidR="000B3D18" w:rsidRPr="00B43E6E" w:rsidTr="000B3D18">
        <w:trPr>
          <w:trHeight w:val="239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0B3D18" w:rsidRPr="000B3D18" w:rsidRDefault="000B3D18" w:rsidP="00F5757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0B3D18" w:rsidRPr="000B3D18" w:rsidRDefault="000B3D18" w:rsidP="00F5757F">
            <w:pPr>
              <w:rPr>
                <w:sz w:val="22"/>
                <w:szCs w:val="22"/>
              </w:rPr>
            </w:pPr>
          </w:p>
        </w:tc>
        <w:tc>
          <w:tcPr>
            <w:tcW w:w="9505" w:type="dxa"/>
            <w:gridSpan w:val="31"/>
            <w:vMerge/>
            <w:shd w:val="clear" w:color="auto" w:fill="auto"/>
          </w:tcPr>
          <w:p w:rsidR="000B3D18" w:rsidRPr="000B3D18" w:rsidRDefault="000B3D18" w:rsidP="00F575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7F" w:rsidRPr="00B43E6E" w:rsidTr="00FD1B5E">
        <w:trPr>
          <w:trHeight w:val="482"/>
          <w:jc w:val="center"/>
        </w:trPr>
        <w:tc>
          <w:tcPr>
            <w:tcW w:w="304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5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6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  <w:tc>
          <w:tcPr>
            <w:tcW w:w="307" w:type="dxa"/>
            <w:shd w:val="clear" w:color="auto" w:fill="auto"/>
            <w:vAlign w:val="bottom"/>
          </w:tcPr>
          <w:p w:rsidR="00F5757F" w:rsidRPr="00B43E6E" w:rsidRDefault="00F5757F" w:rsidP="00F5757F"/>
        </w:tc>
      </w:tr>
    </w:tbl>
    <w:p w:rsidR="00F26897" w:rsidRDefault="00F26897" w:rsidP="00A23EF1"/>
    <w:sectPr w:rsidR="00F26897" w:rsidSect="008E70DD">
      <w:footerReference w:type="default" r:id="rId7"/>
      <w:footnotePr>
        <w:numRestart w:val="eachPage"/>
      </w:footnotePr>
      <w:type w:val="continuous"/>
      <w:pgSz w:w="11906" w:h="16838" w:code="9"/>
      <w:pgMar w:top="539" w:right="567" w:bottom="539" w:left="1134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0D" w:rsidRDefault="00920D0D">
      <w:r>
        <w:separator/>
      </w:r>
    </w:p>
  </w:endnote>
  <w:endnote w:type="continuationSeparator" w:id="0">
    <w:p w:rsidR="00920D0D" w:rsidRDefault="009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C1" w:rsidRPr="00CA2A3D" w:rsidRDefault="00913FC1" w:rsidP="00913FC1">
    <w:pPr>
      <w:pStyle w:val="Fuzeile"/>
      <w:tabs>
        <w:tab w:val="left" w:pos="540"/>
        <w:tab w:val="left" w:pos="720"/>
        <w:tab w:val="left" w:pos="900"/>
        <w:tab w:val="left" w:pos="1080"/>
      </w:tabs>
      <w:jc w:val="right"/>
      <w:rPr>
        <w:rFonts w:ascii="Arial" w:hAnsi="Arial" w:cs="Arial"/>
        <w:sz w:val="16"/>
        <w:szCs w:val="16"/>
      </w:rPr>
    </w:pPr>
    <w:r w:rsidRPr="00CA2A3D">
      <w:rPr>
        <w:rFonts w:ascii="Arial" w:hAnsi="Arial" w:cs="Arial"/>
        <w:sz w:val="16"/>
        <w:szCs w:val="16"/>
      </w:rPr>
      <w:noBreakHyphen/>
      <w:t> </w:t>
    </w:r>
    <w:r w:rsidRPr="00CA2A3D">
      <w:rPr>
        <w:rStyle w:val="Seitenzahl"/>
        <w:rFonts w:ascii="Arial" w:hAnsi="Arial" w:cs="Arial"/>
        <w:sz w:val="16"/>
        <w:szCs w:val="16"/>
      </w:rPr>
      <w:t>Seite </w:t>
    </w:r>
    <w:r w:rsidRPr="00CA2A3D">
      <w:rPr>
        <w:rStyle w:val="Seitenzahl"/>
        <w:rFonts w:ascii="Arial" w:hAnsi="Arial" w:cs="Arial"/>
        <w:sz w:val="16"/>
        <w:szCs w:val="16"/>
      </w:rPr>
      <w:fldChar w:fldCharType="begin"/>
    </w:r>
    <w:r w:rsidRPr="00CA2A3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A2A3D">
      <w:rPr>
        <w:rStyle w:val="Seitenzahl"/>
        <w:rFonts w:ascii="Arial" w:hAnsi="Arial" w:cs="Arial"/>
        <w:sz w:val="16"/>
        <w:szCs w:val="16"/>
      </w:rPr>
      <w:fldChar w:fldCharType="separate"/>
    </w:r>
    <w:r w:rsidR="00F931A0">
      <w:rPr>
        <w:rStyle w:val="Seitenzahl"/>
        <w:rFonts w:ascii="Arial" w:hAnsi="Arial" w:cs="Arial"/>
        <w:noProof/>
        <w:sz w:val="16"/>
        <w:szCs w:val="16"/>
      </w:rPr>
      <w:t>1</w:t>
    </w:r>
    <w:r w:rsidRPr="00CA2A3D">
      <w:rPr>
        <w:rStyle w:val="Seitenzahl"/>
        <w:rFonts w:ascii="Arial" w:hAnsi="Arial" w:cs="Arial"/>
        <w:sz w:val="16"/>
        <w:szCs w:val="16"/>
      </w:rPr>
      <w:fldChar w:fldCharType="end"/>
    </w:r>
    <w:r w:rsidRPr="00CA2A3D">
      <w:rPr>
        <w:rStyle w:val="Seitenzahl"/>
        <w:rFonts w:ascii="Arial" w:hAnsi="Arial" w:cs="Arial"/>
        <w:sz w:val="16"/>
        <w:szCs w:val="16"/>
      </w:rPr>
      <w:t xml:space="preserve"> von </w:t>
    </w:r>
    <w:r w:rsidRPr="00CA2A3D">
      <w:rPr>
        <w:rStyle w:val="Seitenzahl"/>
        <w:rFonts w:ascii="Arial" w:hAnsi="Arial" w:cs="Arial"/>
        <w:sz w:val="16"/>
        <w:szCs w:val="16"/>
      </w:rPr>
      <w:fldChar w:fldCharType="begin"/>
    </w:r>
    <w:r w:rsidRPr="00CA2A3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CA2A3D">
      <w:rPr>
        <w:rStyle w:val="Seitenzahl"/>
        <w:rFonts w:ascii="Arial" w:hAnsi="Arial" w:cs="Arial"/>
        <w:sz w:val="16"/>
        <w:szCs w:val="16"/>
      </w:rPr>
      <w:fldChar w:fldCharType="separate"/>
    </w:r>
    <w:r w:rsidR="00F931A0">
      <w:rPr>
        <w:rStyle w:val="Seitenzahl"/>
        <w:rFonts w:ascii="Arial" w:hAnsi="Arial" w:cs="Arial"/>
        <w:noProof/>
        <w:sz w:val="16"/>
        <w:szCs w:val="16"/>
      </w:rPr>
      <w:t>2</w:t>
    </w:r>
    <w:r w:rsidRPr="00CA2A3D">
      <w:rPr>
        <w:rStyle w:val="Seitenzahl"/>
        <w:rFonts w:ascii="Arial" w:hAnsi="Arial" w:cs="Arial"/>
        <w:sz w:val="16"/>
        <w:szCs w:val="16"/>
      </w:rPr>
      <w:fldChar w:fldCharType="end"/>
    </w:r>
    <w:r w:rsidRPr="00CA2A3D">
      <w:rPr>
        <w:rStyle w:val="Seitenzahl"/>
        <w:rFonts w:ascii="Arial" w:hAnsi="Arial" w:cs="Arial"/>
        <w:sz w:val="16"/>
        <w:szCs w:val="16"/>
      </w:rPr>
      <w:t> </w:t>
    </w:r>
    <w:r w:rsidRPr="00CA2A3D">
      <w:rPr>
        <w:rStyle w:val="Seitenzahl"/>
        <w:rFonts w:ascii="Arial" w:hAnsi="Arial" w:cs="Arial"/>
        <w:sz w:val="16"/>
        <w:szCs w:val="16"/>
      </w:rPr>
      <w:noBreakHyphen/>
    </w:r>
  </w:p>
  <w:p w:rsidR="0084588B" w:rsidRPr="00CA2A3D" w:rsidRDefault="007345A9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</w:rPr>
    </w:pPr>
    <w:r w:rsidRPr="00CA2A3D">
      <w:rPr>
        <w:rFonts w:ascii="Arial" w:hAnsi="Arial" w:cs="Arial"/>
        <w:b/>
        <w:sz w:val="16"/>
        <w:szCs w:val="16"/>
      </w:rPr>
      <w:t>HJV 224</w:t>
    </w:r>
    <w:r w:rsidR="00B11615" w:rsidRPr="005366AC">
      <w:rPr>
        <w:rFonts w:ascii="Arial" w:hAnsi="Arial" w:cs="Arial"/>
        <w:sz w:val="14"/>
        <w:szCs w:val="14"/>
      </w:rPr>
      <w:tab/>
    </w:r>
    <w:r w:rsidRPr="00CA2A3D">
      <w:rPr>
        <w:rFonts w:ascii="Arial" w:hAnsi="Arial" w:cs="Arial"/>
        <w:sz w:val="12"/>
        <w:szCs w:val="12"/>
        <w:u w:val="single"/>
      </w:rPr>
      <w:t>Antrag auf Zu</w:t>
    </w:r>
    <w:r w:rsidR="00A352E3" w:rsidRPr="00CA2A3D">
      <w:rPr>
        <w:rFonts w:ascii="Arial" w:hAnsi="Arial" w:cs="Arial"/>
        <w:sz w:val="12"/>
        <w:szCs w:val="12"/>
        <w:u w:val="single"/>
      </w:rPr>
      <w:t xml:space="preserve">lassung </w:t>
    </w:r>
    <w:r w:rsidR="00B11615" w:rsidRPr="00CA2A3D">
      <w:rPr>
        <w:rFonts w:ascii="Arial" w:hAnsi="Arial" w:cs="Arial"/>
        <w:sz w:val="12"/>
        <w:szCs w:val="12"/>
        <w:u w:val="single"/>
      </w:rPr>
      <w:t xml:space="preserve">Wahlpraktikum im Bereich </w:t>
    </w:r>
    <w:r w:rsidR="00165348" w:rsidRPr="00CA2A3D">
      <w:rPr>
        <w:rFonts w:ascii="Arial" w:hAnsi="Arial" w:cs="Arial"/>
        <w:sz w:val="12"/>
        <w:szCs w:val="12"/>
        <w:u w:val="single"/>
      </w:rPr>
      <w:t xml:space="preserve">der </w:t>
    </w:r>
    <w:r w:rsidR="00B11615" w:rsidRPr="00CA2A3D">
      <w:rPr>
        <w:rFonts w:ascii="Arial" w:hAnsi="Arial" w:cs="Arial"/>
        <w:sz w:val="12"/>
        <w:szCs w:val="12"/>
        <w:u w:val="single"/>
      </w:rPr>
      <w:t>Verwaltung</w:t>
    </w:r>
    <w:r w:rsidR="00A352E3" w:rsidRPr="00CA2A3D">
      <w:rPr>
        <w:rFonts w:ascii="Arial" w:hAnsi="Arial" w:cs="Arial"/>
        <w:sz w:val="12"/>
        <w:szCs w:val="12"/>
        <w:u w:val="single"/>
      </w:rPr>
      <w:t> </w:t>
    </w:r>
    <w:r w:rsidR="00A352E3" w:rsidRPr="00CA2A3D">
      <w:rPr>
        <w:rFonts w:ascii="Arial" w:hAnsi="Arial" w:cs="Arial"/>
        <w:sz w:val="12"/>
        <w:szCs w:val="12"/>
        <w:u w:val="single"/>
      </w:rPr>
      <w:noBreakHyphen/>
      <w:t> </w:t>
    </w:r>
    <w:r w:rsidRPr="00CA2A3D">
      <w:rPr>
        <w:rFonts w:ascii="Arial" w:hAnsi="Arial" w:cs="Arial"/>
        <w:sz w:val="12"/>
        <w:szCs w:val="12"/>
        <w:u w:val="single"/>
      </w:rPr>
      <w:t>Einzelpraktikum </w:t>
    </w:r>
    <w:r w:rsidRPr="00CA2A3D">
      <w:rPr>
        <w:rFonts w:ascii="Arial" w:hAnsi="Arial" w:cs="Arial"/>
        <w:sz w:val="12"/>
        <w:szCs w:val="12"/>
        <w:u w:val="single"/>
      </w:rPr>
      <w:noBreakHyphen/>
      <w:t> </w:t>
    </w:r>
    <w:r w:rsidR="00B048C4">
      <w:rPr>
        <w:rFonts w:ascii="Arial" w:hAnsi="Arial" w:cs="Arial"/>
        <w:sz w:val="12"/>
        <w:szCs w:val="12"/>
        <w:u w:val="single"/>
      </w:rPr>
      <w:t> </w:t>
    </w:r>
  </w:p>
  <w:p w:rsidR="0084588B" w:rsidRPr="00CA2A3D" w:rsidRDefault="007F5F7B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</w:rPr>
    </w:pPr>
    <w:r w:rsidRPr="00CA2A3D">
      <w:rPr>
        <w:rFonts w:ascii="Arial" w:hAnsi="Arial" w:cs="Arial"/>
        <w:sz w:val="12"/>
        <w:szCs w:val="12"/>
      </w:rPr>
      <w:t xml:space="preserve">                </w:t>
    </w:r>
    <w:r w:rsidR="005366AC" w:rsidRPr="00CA2A3D">
      <w:rPr>
        <w:rFonts w:ascii="Arial" w:hAnsi="Arial" w:cs="Arial"/>
        <w:sz w:val="12"/>
        <w:szCs w:val="12"/>
      </w:rPr>
      <w:t xml:space="preserve">   </w:t>
    </w:r>
    <w:r w:rsidR="00CA2A3D">
      <w:rPr>
        <w:rFonts w:ascii="Arial" w:hAnsi="Arial" w:cs="Arial"/>
        <w:sz w:val="12"/>
        <w:szCs w:val="12"/>
      </w:rPr>
      <w:t xml:space="preserve">   </w:t>
    </w:r>
    <w:r w:rsidR="0084588B" w:rsidRPr="00CA2A3D">
      <w:rPr>
        <w:rFonts w:ascii="Arial" w:hAnsi="Arial" w:cs="Arial"/>
        <w:sz w:val="12"/>
        <w:szCs w:val="12"/>
      </w:rPr>
      <w:t>Satz und Gestaltung</w:t>
    </w:r>
    <w:r w:rsidR="001C28E0" w:rsidRPr="00CA2A3D">
      <w:rPr>
        <w:rFonts w:ascii="Arial" w:hAnsi="Arial" w:cs="Arial"/>
        <w:sz w:val="12"/>
        <w:szCs w:val="12"/>
      </w:rPr>
      <w:t>:</w:t>
    </w:r>
    <w:r w:rsidR="0084588B" w:rsidRPr="00CA2A3D">
      <w:rPr>
        <w:rFonts w:ascii="Arial" w:hAnsi="Arial" w:cs="Arial"/>
        <w:sz w:val="12"/>
        <w:szCs w:val="12"/>
      </w:rPr>
      <w:t xml:space="preserve"> OLG Frankfurt</w:t>
    </w:r>
    <w:r w:rsidR="00795632" w:rsidRPr="00CA2A3D">
      <w:rPr>
        <w:rFonts w:ascii="Arial" w:hAnsi="Arial" w:cs="Arial"/>
        <w:sz w:val="12"/>
        <w:szCs w:val="12"/>
      </w:rPr>
      <w:t xml:space="preserve"> am Main</w:t>
    </w:r>
    <w:r w:rsidR="0084588B" w:rsidRPr="00CA2A3D">
      <w:rPr>
        <w:rFonts w:ascii="Arial" w:hAnsi="Arial" w:cs="Arial"/>
        <w:sz w:val="12"/>
        <w:szCs w:val="12"/>
      </w:rPr>
      <w:t> </w:t>
    </w:r>
    <w:r w:rsidR="00B11615" w:rsidRPr="00CA2A3D">
      <w:rPr>
        <w:rFonts w:ascii="Arial" w:hAnsi="Arial" w:cs="Arial"/>
        <w:sz w:val="12"/>
        <w:szCs w:val="12"/>
      </w:rPr>
      <w:t> </w:t>
    </w:r>
    <w:r w:rsidR="00AF0E37" w:rsidRPr="00CA2A3D">
      <w:rPr>
        <w:rFonts w:ascii="Arial" w:hAnsi="Arial" w:cs="Arial"/>
        <w:sz w:val="12"/>
        <w:szCs w:val="12"/>
      </w:rPr>
      <w:t> </w:t>
    </w:r>
    <w:r w:rsidR="00AF0E37" w:rsidRPr="00CA2A3D">
      <w:rPr>
        <w:rFonts w:ascii="Arial" w:hAnsi="Arial" w:cs="Arial"/>
        <w:sz w:val="12"/>
        <w:szCs w:val="12"/>
      </w:rPr>
      <w:noBreakHyphen/>
    </w:r>
    <w:r w:rsidR="00884A71">
      <w:rPr>
        <w:rFonts w:ascii="Arial" w:hAnsi="Arial" w:cs="Arial"/>
        <w:sz w:val="12"/>
        <w:szCs w:val="12"/>
      </w:rPr>
      <w:t>  e</w:t>
    </w:r>
    <w:r w:rsidR="00AF0E37" w:rsidRPr="00CA2A3D">
      <w:rPr>
        <w:rFonts w:ascii="Arial" w:hAnsi="Arial" w:cs="Arial"/>
        <w:sz w:val="12"/>
        <w:szCs w:val="12"/>
      </w:rPr>
      <w:t>lektronische</w:t>
    </w:r>
    <w:r w:rsidR="00884A71">
      <w:rPr>
        <w:rFonts w:ascii="Arial" w:hAnsi="Arial" w:cs="Arial"/>
        <w:sz w:val="12"/>
        <w:szCs w:val="12"/>
      </w:rPr>
      <w:t>r Vordruck </w:t>
    </w:r>
    <w:r w:rsidR="00CA2A3D">
      <w:rPr>
        <w:rFonts w:ascii="Arial" w:hAnsi="Arial" w:cs="Arial"/>
        <w:sz w:val="12"/>
        <w:szCs w:val="12"/>
      </w:rPr>
      <w:t> </w:t>
    </w:r>
    <w:r w:rsidR="00CA2A3D">
      <w:rPr>
        <w:rFonts w:ascii="Arial" w:hAnsi="Arial" w:cs="Arial"/>
        <w:sz w:val="12"/>
        <w:szCs w:val="12"/>
      </w:rPr>
      <w:noBreakHyphen/>
      <w:t>   (</w:t>
    </w:r>
    <w:r w:rsidR="00884A71">
      <w:rPr>
        <w:rFonts w:ascii="Arial" w:hAnsi="Arial" w:cs="Arial"/>
        <w:sz w:val="12"/>
        <w:szCs w:val="12"/>
      </w:rPr>
      <w:t>01.20)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0D" w:rsidRDefault="00920D0D">
      <w:r>
        <w:separator/>
      </w:r>
    </w:p>
  </w:footnote>
  <w:footnote w:type="continuationSeparator" w:id="0">
    <w:p w:rsidR="00920D0D" w:rsidRDefault="0092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NwQzjIZDvFtQev0715XuVcLy7zpbMEYruvxSS03F9LuA9apZ7rJCjkklAWbDpR+MQNpXUKUHFEC6pfdUvvKsw==" w:salt="Dw6jFmtwyF/7Lbepmnd+Cw=="/>
  <w:defaultTabStop w:val="708"/>
  <w:hyphenationZone w:val="420"/>
  <w:defaultTableStyle w:val="Tabellenraster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9"/>
    <w:rsid w:val="00001A79"/>
    <w:rsid w:val="00003046"/>
    <w:rsid w:val="0000534F"/>
    <w:rsid w:val="00006461"/>
    <w:rsid w:val="000173CD"/>
    <w:rsid w:val="00025287"/>
    <w:rsid w:val="0002695C"/>
    <w:rsid w:val="00030A5A"/>
    <w:rsid w:val="000422A7"/>
    <w:rsid w:val="0005584F"/>
    <w:rsid w:val="000610D0"/>
    <w:rsid w:val="00072561"/>
    <w:rsid w:val="00080139"/>
    <w:rsid w:val="000A1E9E"/>
    <w:rsid w:val="000A2909"/>
    <w:rsid w:val="000A76AF"/>
    <w:rsid w:val="000B35A1"/>
    <w:rsid w:val="000B3D18"/>
    <w:rsid w:val="000B72DE"/>
    <w:rsid w:val="000E72EC"/>
    <w:rsid w:val="000E7439"/>
    <w:rsid w:val="000E79E3"/>
    <w:rsid w:val="000F0DC1"/>
    <w:rsid w:val="000F468A"/>
    <w:rsid w:val="00102774"/>
    <w:rsid w:val="00110302"/>
    <w:rsid w:val="00113299"/>
    <w:rsid w:val="0011564B"/>
    <w:rsid w:val="00120E18"/>
    <w:rsid w:val="00123F7F"/>
    <w:rsid w:val="00134F84"/>
    <w:rsid w:val="00140E49"/>
    <w:rsid w:val="00143E93"/>
    <w:rsid w:val="00153591"/>
    <w:rsid w:val="00160BC6"/>
    <w:rsid w:val="00165145"/>
    <w:rsid w:val="00165348"/>
    <w:rsid w:val="001705FF"/>
    <w:rsid w:val="00173089"/>
    <w:rsid w:val="001770F9"/>
    <w:rsid w:val="00182EB8"/>
    <w:rsid w:val="00183D35"/>
    <w:rsid w:val="00191A01"/>
    <w:rsid w:val="001941B5"/>
    <w:rsid w:val="001A252A"/>
    <w:rsid w:val="001B0D6F"/>
    <w:rsid w:val="001B14BF"/>
    <w:rsid w:val="001B436D"/>
    <w:rsid w:val="001B5BCC"/>
    <w:rsid w:val="001B7CCC"/>
    <w:rsid w:val="001C28E0"/>
    <w:rsid w:val="001E16A1"/>
    <w:rsid w:val="001F2ACD"/>
    <w:rsid w:val="001F33E9"/>
    <w:rsid w:val="001F6FD2"/>
    <w:rsid w:val="00204158"/>
    <w:rsid w:val="00204EFB"/>
    <w:rsid w:val="0020527B"/>
    <w:rsid w:val="002063B9"/>
    <w:rsid w:val="002071A4"/>
    <w:rsid w:val="00226CFF"/>
    <w:rsid w:val="0022759A"/>
    <w:rsid w:val="00236CAD"/>
    <w:rsid w:val="0023784B"/>
    <w:rsid w:val="00245A92"/>
    <w:rsid w:val="0025035C"/>
    <w:rsid w:val="00252BA1"/>
    <w:rsid w:val="0025650D"/>
    <w:rsid w:val="002565D9"/>
    <w:rsid w:val="00266BC1"/>
    <w:rsid w:val="0027178A"/>
    <w:rsid w:val="00290A0C"/>
    <w:rsid w:val="0029475A"/>
    <w:rsid w:val="002C029D"/>
    <w:rsid w:val="002C6FC4"/>
    <w:rsid w:val="002D45F1"/>
    <w:rsid w:val="002D5184"/>
    <w:rsid w:val="002D6A72"/>
    <w:rsid w:val="002D6B57"/>
    <w:rsid w:val="002F5265"/>
    <w:rsid w:val="002F5B7B"/>
    <w:rsid w:val="00301223"/>
    <w:rsid w:val="00302678"/>
    <w:rsid w:val="00305AF6"/>
    <w:rsid w:val="003106B9"/>
    <w:rsid w:val="00310A7C"/>
    <w:rsid w:val="00312CFD"/>
    <w:rsid w:val="003171A2"/>
    <w:rsid w:val="00323331"/>
    <w:rsid w:val="003254B3"/>
    <w:rsid w:val="00325D3B"/>
    <w:rsid w:val="003266E9"/>
    <w:rsid w:val="00335C69"/>
    <w:rsid w:val="003373B2"/>
    <w:rsid w:val="00341306"/>
    <w:rsid w:val="00342FF9"/>
    <w:rsid w:val="00344288"/>
    <w:rsid w:val="00345F97"/>
    <w:rsid w:val="00350995"/>
    <w:rsid w:val="00353167"/>
    <w:rsid w:val="00355B45"/>
    <w:rsid w:val="003720AC"/>
    <w:rsid w:val="00372260"/>
    <w:rsid w:val="00375AF2"/>
    <w:rsid w:val="00382D51"/>
    <w:rsid w:val="003875D8"/>
    <w:rsid w:val="0039312D"/>
    <w:rsid w:val="00394D10"/>
    <w:rsid w:val="00395CC2"/>
    <w:rsid w:val="00396FDF"/>
    <w:rsid w:val="003A09C1"/>
    <w:rsid w:val="003A1214"/>
    <w:rsid w:val="003C041D"/>
    <w:rsid w:val="003C1AE1"/>
    <w:rsid w:val="003C55B7"/>
    <w:rsid w:val="003D2C41"/>
    <w:rsid w:val="003D3F0C"/>
    <w:rsid w:val="003E3BDB"/>
    <w:rsid w:val="003E5274"/>
    <w:rsid w:val="003F6CFD"/>
    <w:rsid w:val="00403357"/>
    <w:rsid w:val="00416076"/>
    <w:rsid w:val="00431E21"/>
    <w:rsid w:val="00435F24"/>
    <w:rsid w:val="00463E2E"/>
    <w:rsid w:val="004909D4"/>
    <w:rsid w:val="004A095F"/>
    <w:rsid w:val="004A0E92"/>
    <w:rsid w:val="004A3A47"/>
    <w:rsid w:val="004A49C6"/>
    <w:rsid w:val="004A7C33"/>
    <w:rsid w:val="004B0E2E"/>
    <w:rsid w:val="004D0584"/>
    <w:rsid w:val="004D0DD0"/>
    <w:rsid w:val="004D5D6B"/>
    <w:rsid w:val="004F20C7"/>
    <w:rsid w:val="004F24B5"/>
    <w:rsid w:val="004F57E2"/>
    <w:rsid w:val="0050001B"/>
    <w:rsid w:val="0050217C"/>
    <w:rsid w:val="00512E6D"/>
    <w:rsid w:val="005167D9"/>
    <w:rsid w:val="00522C63"/>
    <w:rsid w:val="00524011"/>
    <w:rsid w:val="005251A3"/>
    <w:rsid w:val="00531840"/>
    <w:rsid w:val="005366AC"/>
    <w:rsid w:val="00543BF6"/>
    <w:rsid w:val="00545B5E"/>
    <w:rsid w:val="00552962"/>
    <w:rsid w:val="005553AB"/>
    <w:rsid w:val="00565400"/>
    <w:rsid w:val="00574185"/>
    <w:rsid w:val="00577519"/>
    <w:rsid w:val="005777FC"/>
    <w:rsid w:val="00585D89"/>
    <w:rsid w:val="00593284"/>
    <w:rsid w:val="005939BF"/>
    <w:rsid w:val="005963AC"/>
    <w:rsid w:val="00596434"/>
    <w:rsid w:val="005964EA"/>
    <w:rsid w:val="005969A6"/>
    <w:rsid w:val="005D5C81"/>
    <w:rsid w:val="005E169E"/>
    <w:rsid w:val="005E183D"/>
    <w:rsid w:val="005E2005"/>
    <w:rsid w:val="005E4A9F"/>
    <w:rsid w:val="005F4847"/>
    <w:rsid w:val="005F5F7D"/>
    <w:rsid w:val="006041C0"/>
    <w:rsid w:val="00610547"/>
    <w:rsid w:val="006167F7"/>
    <w:rsid w:val="00617B1E"/>
    <w:rsid w:val="00623CAE"/>
    <w:rsid w:val="00627C28"/>
    <w:rsid w:val="00627E42"/>
    <w:rsid w:val="00634904"/>
    <w:rsid w:val="00645DFF"/>
    <w:rsid w:val="00647A5E"/>
    <w:rsid w:val="0068167C"/>
    <w:rsid w:val="00683F63"/>
    <w:rsid w:val="006A3417"/>
    <w:rsid w:val="006A3BFF"/>
    <w:rsid w:val="006A6EAD"/>
    <w:rsid w:val="006A7788"/>
    <w:rsid w:val="006B0DC2"/>
    <w:rsid w:val="006C1D9D"/>
    <w:rsid w:val="006C5800"/>
    <w:rsid w:val="006E44CB"/>
    <w:rsid w:val="006E5012"/>
    <w:rsid w:val="006E510D"/>
    <w:rsid w:val="006E6407"/>
    <w:rsid w:val="006E66B7"/>
    <w:rsid w:val="006E6DEA"/>
    <w:rsid w:val="006F2AC7"/>
    <w:rsid w:val="007047A3"/>
    <w:rsid w:val="00707E27"/>
    <w:rsid w:val="0071066F"/>
    <w:rsid w:val="00711024"/>
    <w:rsid w:val="0071574B"/>
    <w:rsid w:val="00720466"/>
    <w:rsid w:val="00723AD7"/>
    <w:rsid w:val="0072448E"/>
    <w:rsid w:val="00732399"/>
    <w:rsid w:val="007345A9"/>
    <w:rsid w:val="00736DBF"/>
    <w:rsid w:val="0073702B"/>
    <w:rsid w:val="007433D1"/>
    <w:rsid w:val="00743FEB"/>
    <w:rsid w:val="00777226"/>
    <w:rsid w:val="00784933"/>
    <w:rsid w:val="00790DB5"/>
    <w:rsid w:val="00791C18"/>
    <w:rsid w:val="00795632"/>
    <w:rsid w:val="007A0FAA"/>
    <w:rsid w:val="007B3896"/>
    <w:rsid w:val="007C2C60"/>
    <w:rsid w:val="007C5545"/>
    <w:rsid w:val="007C691A"/>
    <w:rsid w:val="007D3101"/>
    <w:rsid w:val="007F1B6A"/>
    <w:rsid w:val="007F2E30"/>
    <w:rsid w:val="007F5F7B"/>
    <w:rsid w:val="00811B77"/>
    <w:rsid w:val="00823B66"/>
    <w:rsid w:val="008310BC"/>
    <w:rsid w:val="00834907"/>
    <w:rsid w:val="00841CE0"/>
    <w:rsid w:val="0084588B"/>
    <w:rsid w:val="00851022"/>
    <w:rsid w:val="00874F47"/>
    <w:rsid w:val="00876798"/>
    <w:rsid w:val="00877022"/>
    <w:rsid w:val="00884A71"/>
    <w:rsid w:val="00887502"/>
    <w:rsid w:val="00891957"/>
    <w:rsid w:val="00892F34"/>
    <w:rsid w:val="008A0AC8"/>
    <w:rsid w:val="008A3160"/>
    <w:rsid w:val="008A5473"/>
    <w:rsid w:val="008B459A"/>
    <w:rsid w:val="008B5607"/>
    <w:rsid w:val="008C32DD"/>
    <w:rsid w:val="008C7287"/>
    <w:rsid w:val="008D15C9"/>
    <w:rsid w:val="008E4035"/>
    <w:rsid w:val="008E4C0C"/>
    <w:rsid w:val="008E70DD"/>
    <w:rsid w:val="008E7DA1"/>
    <w:rsid w:val="008F0742"/>
    <w:rsid w:val="008F3070"/>
    <w:rsid w:val="008F696C"/>
    <w:rsid w:val="0090755F"/>
    <w:rsid w:val="00913FC1"/>
    <w:rsid w:val="00917055"/>
    <w:rsid w:val="00920147"/>
    <w:rsid w:val="00920D0D"/>
    <w:rsid w:val="00935123"/>
    <w:rsid w:val="00940CF3"/>
    <w:rsid w:val="00954605"/>
    <w:rsid w:val="009570E9"/>
    <w:rsid w:val="00967079"/>
    <w:rsid w:val="00981AF8"/>
    <w:rsid w:val="009840B9"/>
    <w:rsid w:val="0099385A"/>
    <w:rsid w:val="009A3805"/>
    <w:rsid w:val="009B2B28"/>
    <w:rsid w:val="009C36C5"/>
    <w:rsid w:val="009E687B"/>
    <w:rsid w:val="009F5B34"/>
    <w:rsid w:val="00A01B60"/>
    <w:rsid w:val="00A23654"/>
    <w:rsid w:val="00A23EF1"/>
    <w:rsid w:val="00A24F6F"/>
    <w:rsid w:val="00A30413"/>
    <w:rsid w:val="00A309C0"/>
    <w:rsid w:val="00A352E3"/>
    <w:rsid w:val="00A4297A"/>
    <w:rsid w:val="00A42F2A"/>
    <w:rsid w:val="00A6248A"/>
    <w:rsid w:val="00A71E2D"/>
    <w:rsid w:val="00A746DC"/>
    <w:rsid w:val="00A77223"/>
    <w:rsid w:val="00A82FA2"/>
    <w:rsid w:val="00A8728E"/>
    <w:rsid w:val="00A904EE"/>
    <w:rsid w:val="00A95FF2"/>
    <w:rsid w:val="00AA0EC1"/>
    <w:rsid w:val="00AA1049"/>
    <w:rsid w:val="00AA79EF"/>
    <w:rsid w:val="00AB4171"/>
    <w:rsid w:val="00AB709E"/>
    <w:rsid w:val="00AC0514"/>
    <w:rsid w:val="00AC1E45"/>
    <w:rsid w:val="00AE5FED"/>
    <w:rsid w:val="00AF046F"/>
    <w:rsid w:val="00AF0E37"/>
    <w:rsid w:val="00B018EF"/>
    <w:rsid w:val="00B0398C"/>
    <w:rsid w:val="00B048C4"/>
    <w:rsid w:val="00B11615"/>
    <w:rsid w:val="00B146B0"/>
    <w:rsid w:val="00B17B0F"/>
    <w:rsid w:val="00B21D0F"/>
    <w:rsid w:val="00B43E6E"/>
    <w:rsid w:val="00B55F85"/>
    <w:rsid w:val="00B638B7"/>
    <w:rsid w:val="00B654D1"/>
    <w:rsid w:val="00B71CDA"/>
    <w:rsid w:val="00B839DA"/>
    <w:rsid w:val="00B91C33"/>
    <w:rsid w:val="00B9284F"/>
    <w:rsid w:val="00B96431"/>
    <w:rsid w:val="00BA64D9"/>
    <w:rsid w:val="00BD5726"/>
    <w:rsid w:val="00BE7BEA"/>
    <w:rsid w:val="00C02BBB"/>
    <w:rsid w:val="00C06CC5"/>
    <w:rsid w:val="00C1606D"/>
    <w:rsid w:val="00C17030"/>
    <w:rsid w:val="00C24FE0"/>
    <w:rsid w:val="00C30D81"/>
    <w:rsid w:val="00C52E58"/>
    <w:rsid w:val="00C57309"/>
    <w:rsid w:val="00C57D5E"/>
    <w:rsid w:val="00C60651"/>
    <w:rsid w:val="00C6408A"/>
    <w:rsid w:val="00C72563"/>
    <w:rsid w:val="00C741B1"/>
    <w:rsid w:val="00C83582"/>
    <w:rsid w:val="00C959C9"/>
    <w:rsid w:val="00C95F46"/>
    <w:rsid w:val="00CA241D"/>
    <w:rsid w:val="00CA2A3D"/>
    <w:rsid w:val="00CA6A85"/>
    <w:rsid w:val="00CB143C"/>
    <w:rsid w:val="00CB5056"/>
    <w:rsid w:val="00CC6D16"/>
    <w:rsid w:val="00CD3742"/>
    <w:rsid w:val="00D014AA"/>
    <w:rsid w:val="00D02B08"/>
    <w:rsid w:val="00D0411F"/>
    <w:rsid w:val="00D1198E"/>
    <w:rsid w:val="00D143A2"/>
    <w:rsid w:val="00D14484"/>
    <w:rsid w:val="00D225A4"/>
    <w:rsid w:val="00D37CC7"/>
    <w:rsid w:val="00D40733"/>
    <w:rsid w:val="00D44E91"/>
    <w:rsid w:val="00D50FFC"/>
    <w:rsid w:val="00D60CC0"/>
    <w:rsid w:val="00D63CED"/>
    <w:rsid w:val="00D704C5"/>
    <w:rsid w:val="00D7457A"/>
    <w:rsid w:val="00D777CA"/>
    <w:rsid w:val="00D868B2"/>
    <w:rsid w:val="00D9475E"/>
    <w:rsid w:val="00DB2193"/>
    <w:rsid w:val="00DC5761"/>
    <w:rsid w:val="00DD2339"/>
    <w:rsid w:val="00DD3FC1"/>
    <w:rsid w:val="00DE132E"/>
    <w:rsid w:val="00DE2487"/>
    <w:rsid w:val="00DE249C"/>
    <w:rsid w:val="00E020C6"/>
    <w:rsid w:val="00E0374B"/>
    <w:rsid w:val="00E05343"/>
    <w:rsid w:val="00E22E86"/>
    <w:rsid w:val="00E41AD7"/>
    <w:rsid w:val="00E437E7"/>
    <w:rsid w:val="00E4686F"/>
    <w:rsid w:val="00E5310A"/>
    <w:rsid w:val="00E55A01"/>
    <w:rsid w:val="00E57B3B"/>
    <w:rsid w:val="00E61C90"/>
    <w:rsid w:val="00E71599"/>
    <w:rsid w:val="00E71762"/>
    <w:rsid w:val="00E76515"/>
    <w:rsid w:val="00E90B68"/>
    <w:rsid w:val="00E937C2"/>
    <w:rsid w:val="00EA3948"/>
    <w:rsid w:val="00EA6612"/>
    <w:rsid w:val="00EB4D68"/>
    <w:rsid w:val="00EB58CA"/>
    <w:rsid w:val="00EB6509"/>
    <w:rsid w:val="00ED0F07"/>
    <w:rsid w:val="00ED1CDC"/>
    <w:rsid w:val="00ED3D72"/>
    <w:rsid w:val="00ED782A"/>
    <w:rsid w:val="00ED79B7"/>
    <w:rsid w:val="00EE2114"/>
    <w:rsid w:val="00EF16B8"/>
    <w:rsid w:val="00EF2EC7"/>
    <w:rsid w:val="00F0202D"/>
    <w:rsid w:val="00F14552"/>
    <w:rsid w:val="00F16CC1"/>
    <w:rsid w:val="00F26897"/>
    <w:rsid w:val="00F27C76"/>
    <w:rsid w:val="00F309D1"/>
    <w:rsid w:val="00F46186"/>
    <w:rsid w:val="00F529B6"/>
    <w:rsid w:val="00F5757F"/>
    <w:rsid w:val="00F62ED4"/>
    <w:rsid w:val="00F65D32"/>
    <w:rsid w:val="00F675A0"/>
    <w:rsid w:val="00F71CB3"/>
    <w:rsid w:val="00F761EC"/>
    <w:rsid w:val="00F76DCE"/>
    <w:rsid w:val="00F80090"/>
    <w:rsid w:val="00F8102C"/>
    <w:rsid w:val="00F90E3F"/>
    <w:rsid w:val="00F9290D"/>
    <w:rsid w:val="00F931A0"/>
    <w:rsid w:val="00F9448E"/>
    <w:rsid w:val="00F968FC"/>
    <w:rsid w:val="00FC2D88"/>
    <w:rsid w:val="00FC75EA"/>
    <w:rsid w:val="00FD1B5E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6E68EF1-AF41-47BA-96E7-4C5D8106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9D7516FE.dotm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Giacca</dc:creator>
  <cp:lastModifiedBy>Kleinert, Cornelia</cp:lastModifiedBy>
  <cp:revision>5</cp:revision>
  <cp:lastPrinted>2020-02-27T08:27:00Z</cp:lastPrinted>
  <dcterms:created xsi:type="dcterms:W3CDTF">2019-11-15T08:36:00Z</dcterms:created>
  <dcterms:modified xsi:type="dcterms:W3CDTF">2020-02-27T13:53:00Z</dcterms:modified>
</cp:coreProperties>
</file>